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1FAD" w14:textId="2A4190A8" w:rsidR="00A679BB" w:rsidRDefault="009A50A9" w:rsidP="007B78CB">
      <w:pPr>
        <w:jc w:val="center"/>
        <w:rPr>
          <w:color w:val="FF0000"/>
          <w:sz w:val="30"/>
          <w:szCs w:val="30"/>
        </w:rPr>
      </w:pPr>
      <w:r>
        <w:rPr>
          <w:caps/>
          <w:noProof/>
          <w:color w:val="FF0000"/>
          <w:sz w:val="28"/>
          <w:szCs w:val="28"/>
        </w:rPr>
        <w:pict w14:anchorId="7EFB4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7" o:title=""/>
          </v:shape>
        </w:pict>
      </w:r>
    </w:p>
    <w:p w14:paraId="5B5A176D" w14:textId="77777777" w:rsidR="0069062F" w:rsidRDefault="0069062F" w:rsidP="007B78CB">
      <w:pPr>
        <w:jc w:val="center"/>
        <w:rPr>
          <w:color w:val="FF0000"/>
          <w:sz w:val="30"/>
          <w:szCs w:val="30"/>
        </w:rPr>
      </w:pPr>
    </w:p>
    <w:p w14:paraId="573CE785" w14:textId="5A6121CA" w:rsidR="00783407" w:rsidRPr="007B78CB" w:rsidRDefault="00C44E97" w:rsidP="007B78CB">
      <w:pPr>
        <w:jc w:val="center"/>
        <w:rPr>
          <w:color w:val="FF0000"/>
          <w:sz w:val="30"/>
          <w:szCs w:val="30"/>
        </w:rPr>
      </w:pPr>
      <w:r w:rsidRPr="001416C9">
        <w:rPr>
          <w:color w:val="FF0000"/>
          <w:sz w:val="30"/>
          <w:szCs w:val="30"/>
        </w:rPr>
        <w:t>DICE / ANNUAL PRODUCTIONS APPLICATION</w:t>
      </w:r>
    </w:p>
    <w:p w14:paraId="568AB195" w14:textId="77777777" w:rsidR="00E25967" w:rsidRPr="00486C65" w:rsidRDefault="00E25967" w:rsidP="00E25967">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8" w:history="1">
        <w:r w:rsidRPr="00486C65">
          <w:rPr>
            <w:rStyle w:val="Hyperlink"/>
            <w:sz w:val="16"/>
            <w:szCs w:val="16"/>
          </w:rPr>
          <w:t>insurance@filmemporium.com</w:t>
        </w:r>
      </w:hyperlink>
      <w:r>
        <w:rPr>
          <w:sz w:val="16"/>
          <w:szCs w:val="16"/>
        </w:rPr>
        <w:t>.</w:t>
      </w:r>
    </w:p>
    <w:p w14:paraId="21CB79EC" w14:textId="77777777" w:rsidR="007C1C41" w:rsidRDefault="007C1C41"/>
    <w:p w14:paraId="16110F94" w14:textId="77777777" w:rsidR="006B3BB6" w:rsidRPr="001416C9" w:rsidRDefault="00C44E97" w:rsidP="00E25967">
      <w:pPr>
        <w:numPr>
          <w:ilvl w:val="0"/>
          <w:numId w:val="2"/>
        </w:numPr>
        <w:rPr>
          <w:b/>
        </w:rPr>
      </w:pPr>
      <w:r w:rsidRPr="001416C9">
        <w:rPr>
          <w:b/>
        </w:rPr>
        <w:t>APPLICANT</w:t>
      </w:r>
      <w:r w:rsidR="00BA35C1" w:rsidRPr="001416C9">
        <w:rPr>
          <w:b/>
        </w:rPr>
        <w:t xml:space="preserve"> INFORMATION</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877"/>
        <w:gridCol w:w="23"/>
        <w:gridCol w:w="630"/>
        <w:gridCol w:w="1710"/>
        <w:gridCol w:w="45"/>
        <w:gridCol w:w="675"/>
        <w:gridCol w:w="810"/>
        <w:gridCol w:w="270"/>
        <w:gridCol w:w="540"/>
        <w:gridCol w:w="112"/>
        <w:gridCol w:w="338"/>
        <w:gridCol w:w="1080"/>
        <w:gridCol w:w="990"/>
      </w:tblGrid>
      <w:tr w:rsidR="00E25967" w:rsidRPr="00A613A5" w14:paraId="5421B400" w14:textId="77777777" w:rsidTr="00E25967">
        <w:tc>
          <w:tcPr>
            <w:tcW w:w="2430" w:type="dxa"/>
            <w:gridSpan w:val="3"/>
            <w:shd w:val="clear" w:color="auto" w:fill="auto"/>
          </w:tcPr>
          <w:p w14:paraId="278F6720" w14:textId="77777777" w:rsidR="00E25967" w:rsidRPr="001416C9" w:rsidRDefault="00E25967" w:rsidP="00BA35C1">
            <w:r w:rsidRPr="001416C9">
              <w:t>Insured name:</w:t>
            </w:r>
          </w:p>
        </w:tc>
        <w:tc>
          <w:tcPr>
            <w:tcW w:w="7200" w:type="dxa"/>
            <w:gridSpan w:val="11"/>
            <w:shd w:val="clear" w:color="auto" w:fill="auto"/>
          </w:tcPr>
          <w:p w14:paraId="4373FF9B" w14:textId="7305E4B3" w:rsidR="00E25967" w:rsidRPr="001416C9" w:rsidRDefault="00E25967" w:rsidP="00BA35C1">
            <w:r w:rsidRPr="001416C9">
              <w:fldChar w:fldCharType="begin">
                <w:ffData>
                  <w:name w:val="Text118"/>
                  <w:enabled/>
                  <w:calcOnExit w:val="0"/>
                  <w:textInput/>
                </w:ffData>
              </w:fldChar>
            </w:r>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p>
        </w:tc>
      </w:tr>
      <w:tr w:rsidR="00E25967" w:rsidRPr="00A613A5" w14:paraId="03B856D5" w14:textId="77777777" w:rsidTr="00E25967">
        <w:trPr>
          <w:trHeight w:val="21"/>
        </w:trPr>
        <w:tc>
          <w:tcPr>
            <w:tcW w:w="2430" w:type="dxa"/>
            <w:gridSpan w:val="3"/>
            <w:shd w:val="clear" w:color="auto" w:fill="auto"/>
          </w:tcPr>
          <w:p w14:paraId="2C0343E9" w14:textId="77777777" w:rsidR="00E25967" w:rsidRPr="001416C9" w:rsidRDefault="00E25967" w:rsidP="00BA35C1">
            <w:r w:rsidRPr="001416C9">
              <w:t>Entity Type:</w:t>
            </w:r>
          </w:p>
        </w:tc>
        <w:tc>
          <w:tcPr>
            <w:tcW w:w="7200" w:type="dxa"/>
            <w:gridSpan w:val="11"/>
            <w:shd w:val="clear" w:color="auto" w:fill="auto"/>
          </w:tcPr>
          <w:p w14:paraId="1451084E" w14:textId="173B042F" w:rsidR="00E25967" w:rsidRPr="001416C9" w:rsidRDefault="00E25967" w:rsidP="00BA35C1">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00000">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00000">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00000">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00000">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00000">
              <w:fldChar w:fldCharType="separate"/>
            </w:r>
            <w:r w:rsidRPr="001416C9">
              <w:fldChar w:fldCharType="end"/>
            </w:r>
            <w:bookmarkEnd w:id="4"/>
            <w:r w:rsidRPr="001416C9">
              <w:t xml:space="preserve"> Non-Profit  </w:t>
            </w:r>
            <w:r w:rsidRPr="001416C9">
              <w:fldChar w:fldCharType="begin">
                <w:ffData>
                  <w:name w:val="Check27"/>
                  <w:enabled/>
                  <w:calcOnExit w:val="0"/>
                  <w:checkBox>
                    <w:sizeAuto/>
                    <w:default w:val="0"/>
                  </w:checkBox>
                </w:ffData>
              </w:fldChar>
            </w:r>
            <w:bookmarkStart w:id="5" w:name="Check27"/>
            <w:r w:rsidRPr="001416C9">
              <w:instrText xml:space="preserve"> FORMCHECKBOX </w:instrText>
            </w:r>
            <w:r w:rsidR="00000000">
              <w:fldChar w:fldCharType="separate"/>
            </w:r>
            <w:r w:rsidRPr="001416C9">
              <w:fldChar w:fldCharType="end"/>
            </w:r>
            <w:bookmarkEnd w:id="5"/>
            <w:r w:rsidRPr="001416C9">
              <w:t xml:space="preserve"> Other</w:t>
            </w:r>
            <w:r w:rsidRPr="001416C9">
              <w:fldChar w:fldCharType="begin">
                <w:ffData>
                  <w:name w:val="Text120"/>
                  <w:enabled/>
                  <w:calcOnExit w:val="0"/>
                  <w:textInput/>
                </w:ffData>
              </w:fldChar>
            </w:r>
            <w:bookmarkStart w:id="6" w:name="Text120"/>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bookmarkEnd w:id="6"/>
          </w:p>
        </w:tc>
      </w:tr>
      <w:tr w:rsidR="00E25967" w:rsidRPr="00A613A5" w14:paraId="05434479" w14:textId="77777777" w:rsidTr="00E25967">
        <w:trPr>
          <w:trHeight w:val="21"/>
        </w:trPr>
        <w:tc>
          <w:tcPr>
            <w:tcW w:w="2430" w:type="dxa"/>
            <w:gridSpan w:val="3"/>
            <w:vMerge w:val="restart"/>
            <w:shd w:val="clear" w:color="auto" w:fill="auto"/>
          </w:tcPr>
          <w:p w14:paraId="51E7C939" w14:textId="77777777" w:rsidR="00E25967" w:rsidRPr="001416C9" w:rsidRDefault="00E25967" w:rsidP="009702A3">
            <w:r w:rsidRPr="001416C9">
              <w:t>Primary Address:</w:t>
            </w:r>
            <w:r>
              <w:br/>
            </w:r>
            <w:r w:rsidRPr="00E25967">
              <w:rPr>
                <w:color w:val="FF0000"/>
                <w:sz w:val="16"/>
                <w:szCs w:val="16"/>
              </w:rPr>
              <w:t>(No PO Boxes)</w:t>
            </w:r>
          </w:p>
        </w:tc>
        <w:tc>
          <w:tcPr>
            <w:tcW w:w="7200" w:type="dxa"/>
            <w:gridSpan w:val="11"/>
            <w:shd w:val="clear" w:color="auto" w:fill="auto"/>
          </w:tcPr>
          <w:p w14:paraId="441F711D" w14:textId="08607132" w:rsidR="00E25967" w:rsidRPr="001416C9" w:rsidRDefault="00E25967" w:rsidP="00BA35C1">
            <w:r w:rsidRPr="001416C9">
              <w:fldChar w:fldCharType="begin">
                <w:ffData>
                  <w:name w:val="Text121"/>
                  <w:enabled/>
                  <w:calcOnExit w:val="0"/>
                  <w:textInput/>
                </w:ffData>
              </w:fldChar>
            </w:r>
            <w:bookmarkStart w:id="7" w:name="Text121"/>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bookmarkEnd w:id="7"/>
          </w:p>
        </w:tc>
      </w:tr>
      <w:tr w:rsidR="00E25967" w:rsidRPr="00A613A5" w14:paraId="5E29983F" w14:textId="77777777" w:rsidTr="00E25967">
        <w:trPr>
          <w:trHeight w:val="21"/>
        </w:trPr>
        <w:tc>
          <w:tcPr>
            <w:tcW w:w="2430" w:type="dxa"/>
            <w:gridSpan w:val="3"/>
            <w:vMerge/>
            <w:shd w:val="clear" w:color="auto" w:fill="auto"/>
          </w:tcPr>
          <w:p w14:paraId="00A68EC2" w14:textId="77777777" w:rsidR="00E25967" w:rsidRPr="001416C9" w:rsidRDefault="00E25967" w:rsidP="00BA35C1"/>
        </w:tc>
        <w:tc>
          <w:tcPr>
            <w:tcW w:w="630" w:type="dxa"/>
            <w:shd w:val="clear" w:color="auto" w:fill="auto"/>
          </w:tcPr>
          <w:p w14:paraId="10BF4FD1" w14:textId="77777777" w:rsidR="00E25967" w:rsidRPr="001416C9" w:rsidRDefault="00E25967" w:rsidP="006F015B">
            <w:r w:rsidRPr="001416C9">
              <w:t>City:</w:t>
            </w:r>
          </w:p>
        </w:tc>
        <w:tc>
          <w:tcPr>
            <w:tcW w:w="2430" w:type="dxa"/>
            <w:gridSpan w:val="3"/>
            <w:shd w:val="clear" w:color="auto" w:fill="auto"/>
          </w:tcPr>
          <w:p w14:paraId="1665C644" w14:textId="30E5707B" w:rsidR="00E25967" w:rsidRPr="001416C9" w:rsidRDefault="00E25967" w:rsidP="00BA35C1">
            <w:r w:rsidRPr="001416C9">
              <w:fldChar w:fldCharType="begin">
                <w:ffData>
                  <w:name w:val="Text122"/>
                  <w:enabled/>
                  <w:calcOnExit w:val="0"/>
                  <w:textInput/>
                </w:ffData>
              </w:fldChar>
            </w:r>
            <w:bookmarkStart w:id="8" w:name="Text122"/>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bookmarkEnd w:id="8"/>
          </w:p>
        </w:tc>
        <w:tc>
          <w:tcPr>
            <w:tcW w:w="1080" w:type="dxa"/>
            <w:gridSpan w:val="2"/>
            <w:shd w:val="clear" w:color="auto" w:fill="auto"/>
          </w:tcPr>
          <w:p w14:paraId="5973ECAA" w14:textId="77777777" w:rsidR="00E25967" w:rsidRPr="001416C9" w:rsidRDefault="00E25967" w:rsidP="00BA35C1">
            <w:r w:rsidRPr="001416C9">
              <w:t xml:space="preserve">State: </w:t>
            </w:r>
          </w:p>
        </w:tc>
        <w:tc>
          <w:tcPr>
            <w:tcW w:w="990" w:type="dxa"/>
            <w:gridSpan w:val="3"/>
            <w:shd w:val="clear" w:color="auto" w:fill="auto"/>
          </w:tcPr>
          <w:p w14:paraId="4F4B22AA" w14:textId="33796AAD" w:rsidR="00E25967" w:rsidRPr="001416C9" w:rsidRDefault="00E25967" w:rsidP="00BA35C1">
            <w:r w:rsidRPr="001416C9">
              <w:fldChar w:fldCharType="begin">
                <w:ffData>
                  <w:name w:val="Text123"/>
                  <w:enabled/>
                  <w:calcOnExit w:val="0"/>
                  <w:textInput/>
                </w:ffData>
              </w:fldChar>
            </w:r>
            <w:bookmarkStart w:id="9" w:name="Text123"/>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bookmarkEnd w:id="9"/>
            <w:r w:rsidRPr="001416C9">
              <w:t xml:space="preserve"> </w:t>
            </w:r>
          </w:p>
        </w:tc>
        <w:tc>
          <w:tcPr>
            <w:tcW w:w="1080" w:type="dxa"/>
            <w:shd w:val="clear" w:color="auto" w:fill="auto"/>
          </w:tcPr>
          <w:p w14:paraId="107DC14E" w14:textId="77777777" w:rsidR="00E25967" w:rsidRPr="001416C9" w:rsidRDefault="00E25967" w:rsidP="00BA35C1">
            <w:r w:rsidRPr="001416C9">
              <w:t xml:space="preserve">Zip code: </w:t>
            </w:r>
          </w:p>
        </w:tc>
        <w:tc>
          <w:tcPr>
            <w:tcW w:w="990" w:type="dxa"/>
            <w:shd w:val="clear" w:color="auto" w:fill="auto"/>
          </w:tcPr>
          <w:p w14:paraId="436D963E" w14:textId="1D3A88F3" w:rsidR="00E25967" w:rsidRPr="001416C9" w:rsidRDefault="00E25967" w:rsidP="00BA35C1">
            <w:r w:rsidRPr="001416C9">
              <w:fldChar w:fldCharType="begin">
                <w:ffData>
                  <w:name w:val="Text124"/>
                  <w:enabled/>
                  <w:calcOnExit w:val="0"/>
                  <w:textInput/>
                </w:ffData>
              </w:fldChar>
            </w:r>
            <w:bookmarkStart w:id="10" w:name="Text124"/>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bookmarkEnd w:id="10"/>
          </w:p>
        </w:tc>
      </w:tr>
      <w:tr w:rsidR="00E25967" w:rsidRPr="00A613A5" w14:paraId="73F9748C" w14:textId="77777777" w:rsidTr="00E25967">
        <w:trPr>
          <w:trHeight w:val="21"/>
        </w:trPr>
        <w:tc>
          <w:tcPr>
            <w:tcW w:w="2430" w:type="dxa"/>
            <w:gridSpan w:val="3"/>
            <w:vMerge w:val="restart"/>
            <w:shd w:val="clear" w:color="auto" w:fill="auto"/>
          </w:tcPr>
          <w:p w14:paraId="7CC28CEA" w14:textId="77777777" w:rsidR="00E25967" w:rsidRPr="001416C9" w:rsidRDefault="00E25967" w:rsidP="006F015B">
            <w:r w:rsidRPr="001416C9">
              <w:t>Mailing Address</w:t>
            </w:r>
          </w:p>
          <w:p w14:paraId="4EA4D9A7" w14:textId="77777777" w:rsidR="00E25967" w:rsidRPr="001416C9" w:rsidRDefault="00E25967" w:rsidP="006F015B">
            <w:r w:rsidRPr="001416C9">
              <w:t>(If different from primary):</w:t>
            </w:r>
          </w:p>
        </w:tc>
        <w:tc>
          <w:tcPr>
            <w:tcW w:w="7200" w:type="dxa"/>
            <w:gridSpan w:val="11"/>
            <w:shd w:val="clear" w:color="auto" w:fill="auto"/>
          </w:tcPr>
          <w:p w14:paraId="253EC432" w14:textId="2129F00C" w:rsidR="00E25967" w:rsidRPr="001416C9" w:rsidRDefault="00E25967" w:rsidP="006F015B">
            <w:r w:rsidRPr="001416C9">
              <w:fldChar w:fldCharType="begin">
                <w:ffData>
                  <w:name w:val="Text125"/>
                  <w:enabled/>
                  <w:calcOnExit w:val="0"/>
                  <w:textInput/>
                </w:ffData>
              </w:fldChar>
            </w:r>
            <w:bookmarkStart w:id="11" w:name="Text125"/>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bookmarkEnd w:id="11"/>
          </w:p>
        </w:tc>
      </w:tr>
      <w:tr w:rsidR="00E25967" w:rsidRPr="00A613A5" w14:paraId="6C41C2B0" w14:textId="77777777" w:rsidTr="00E25967">
        <w:trPr>
          <w:trHeight w:val="21"/>
        </w:trPr>
        <w:tc>
          <w:tcPr>
            <w:tcW w:w="2430" w:type="dxa"/>
            <w:gridSpan w:val="3"/>
            <w:vMerge/>
            <w:shd w:val="clear" w:color="auto" w:fill="auto"/>
          </w:tcPr>
          <w:p w14:paraId="43F91C84" w14:textId="77777777" w:rsidR="00E25967" w:rsidRPr="001416C9" w:rsidRDefault="00E25967" w:rsidP="006F015B"/>
        </w:tc>
        <w:tc>
          <w:tcPr>
            <w:tcW w:w="630" w:type="dxa"/>
            <w:shd w:val="clear" w:color="auto" w:fill="auto"/>
          </w:tcPr>
          <w:p w14:paraId="46C7BEF5" w14:textId="77777777" w:rsidR="00E25967" w:rsidRPr="001416C9" w:rsidRDefault="00E25967" w:rsidP="006F015B">
            <w:r w:rsidRPr="001416C9">
              <w:t>City:</w:t>
            </w:r>
          </w:p>
        </w:tc>
        <w:tc>
          <w:tcPr>
            <w:tcW w:w="2430" w:type="dxa"/>
            <w:gridSpan w:val="3"/>
            <w:shd w:val="clear" w:color="auto" w:fill="auto"/>
          </w:tcPr>
          <w:p w14:paraId="77F59005" w14:textId="45079F50" w:rsidR="00E25967" w:rsidRPr="001416C9" w:rsidRDefault="00E25967" w:rsidP="006F015B">
            <w:r w:rsidRPr="001416C9">
              <w:fldChar w:fldCharType="begin">
                <w:ffData>
                  <w:name w:val="Text122"/>
                  <w:enabled/>
                  <w:calcOnExit w:val="0"/>
                  <w:textInput/>
                </w:ffData>
              </w:fldChar>
            </w:r>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p>
        </w:tc>
        <w:tc>
          <w:tcPr>
            <w:tcW w:w="1080" w:type="dxa"/>
            <w:gridSpan w:val="2"/>
            <w:shd w:val="clear" w:color="auto" w:fill="auto"/>
          </w:tcPr>
          <w:p w14:paraId="22A319E9" w14:textId="77777777" w:rsidR="00E25967" w:rsidRPr="001416C9" w:rsidRDefault="00E25967" w:rsidP="006F015B">
            <w:r w:rsidRPr="001416C9">
              <w:t xml:space="preserve">State: </w:t>
            </w:r>
          </w:p>
        </w:tc>
        <w:tc>
          <w:tcPr>
            <w:tcW w:w="990" w:type="dxa"/>
            <w:gridSpan w:val="3"/>
            <w:shd w:val="clear" w:color="auto" w:fill="auto"/>
          </w:tcPr>
          <w:p w14:paraId="6625D07D" w14:textId="191E3029" w:rsidR="00E25967" w:rsidRPr="001416C9" w:rsidRDefault="00E25967" w:rsidP="006F015B">
            <w:r w:rsidRPr="001416C9">
              <w:fldChar w:fldCharType="begin">
                <w:ffData>
                  <w:name w:val="Text123"/>
                  <w:enabled/>
                  <w:calcOnExit w:val="0"/>
                  <w:textInput/>
                </w:ffData>
              </w:fldChar>
            </w:r>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r w:rsidRPr="001416C9">
              <w:t xml:space="preserve"> </w:t>
            </w:r>
          </w:p>
        </w:tc>
        <w:tc>
          <w:tcPr>
            <w:tcW w:w="1080" w:type="dxa"/>
            <w:shd w:val="clear" w:color="auto" w:fill="auto"/>
          </w:tcPr>
          <w:p w14:paraId="53BC4B3D" w14:textId="77777777" w:rsidR="00E25967" w:rsidRPr="001416C9" w:rsidRDefault="00E25967" w:rsidP="006F015B">
            <w:r w:rsidRPr="001416C9">
              <w:t xml:space="preserve">Zip code: </w:t>
            </w:r>
          </w:p>
        </w:tc>
        <w:tc>
          <w:tcPr>
            <w:tcW w:w="990" w:type="dxa"/>
            <w:shd w:val="clear" w:color="auto" w:fill="auto"/>
          </w:tcPr>
          <w:p w14:paraId="799F385A" w14:textId="0F3E3527" w:rsidR="00E25967" w:rsidRPr="001416C9" w:rsidRDefault="00E25967" w:rsidP="006F015B">
            <w:r w:rsidRPr="001416C9">
              <w:fldChar w:fldCharType="begin">
                <w:ffData>
                  <w:name w:val="Text124"/>
                  <w:enabled/>
                  <w:calcOnExit w:val="0"/>
                  <w:textInput/>
                </w:ffData>
              </w:fldChar>
            </w:r>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p>
        </w:tc>
      </w:tr>
      <w:tr w:rsidR="00E25967" w:rsidRPr="00A613A5" w14:paraId="01EED2B2" w14:textId="77777777" w:rsidTr="00E25967">
        <w:trPr>
          <w:trHeight w:val="21"/>
        </w:trPr>
        <w:tc>
          <w:tcPr>
            <w:tcW w:w="1530" w:type="dxa"/>
            <w:shd w:val="clear" w:color="auto" w:fill="auto"/>
          </w:tcPr>
          <w:p w14:paraId="31D6CCA7" w14:textId="77777777" w:rsidR="00E25967" w:rsidRPr="001416C9" w:rsidRDefault="00E25967" w:rsidP="00BA35C1">
            <w:r w:rsidRPr="001416C9">
              <w:t>Contact name:</w:t>
            </w:r>
          </w:p>
        </w:tc>
        <w:tc>
          <w:tcPr>
            <w:tcW w:w="8100" w:type="dxa"/>
            <w:gridSpan w:val="13"/>
            <w:shd w:val="clear" w:color="auto" w:fill="auto"/>
          </w:tcPr>
          <w:p w14:paraId="1876001B" w14:textId="223A5F14" w:rsidR="00E25967" w:rsidRPr="001416C9" w:rsidRDefault="00E25967"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p>
        </w:tc>
      </w:tr>
      <w:tr w:rsidR="00E25967" w:rsidRPr="00A613A5" w14:paraId="68CB9EC2" w14:textId="77777777" w:rsidTr="00E25967">
        <w:trPr>
          <w:trHeight w:val="21"/>
        </w:trPr>
        <w:tc>
          <w:tcPr>
            <w:tcW w:w="1530" w:type="dxa"/>
            <w:shd w:val="clear" w:color="auto" w:fill="auto"/>
          </w:tcPr>
          <w:p w14:paraId="4215A3B2" w14:textId="77777777" w:rsidR="00E25967" w:rsidRPr="001416C9" w:rsidRDefault="00E25967" w:rsidP="00BA35C1">
            <w:r w:rsidRPr="001416C9">
              <w:t>Phone #:</w:t>
            </w:r>
          </w:p>
        </w:tc>
        <w:tc>
          <w:tcPr>
            <w:tcW w:w="1530" w:type="dxa"/>
            <w:gridSpan w:val="3"/>
            <w:shd w:val="clear" w:color="auto" w:fill="auto"/>
          </w:tcPr>
          <w:p w14:paraId="5335C3E0" w14:textId="226AD035" w:rsidR="00E25967" w:rsidRPr="001416C9" w:rsidRDefault="00E25967"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p>
        </w:tc>
        <w:tc>
          <w:tcPr>
            <w:tcW w:w="1710" w:type="dxa"/>
            <w:shd w:val="clear" w:color="auto" w:fill="auto"/>
          </w:tcPr>
          <w:p w14:paraId="50A83B8B" w14:textId="77777777" w:rsidR="00E25967" w:rsidRPr="001416C9" w:rsidRDefault="00E25967" w:rsidP="00BA35C1">
            <w:r w:rsidRPr="001416C9">
              <w:t>Alternate phone #:</w:t>
            </w:r>
          </w:p>
        </w:tc>
        <w:tc>
          <w:tcPr>
            <w:tcW w:w="1530" w:type="dxa"/>
            <w:gridSpan w:val="3"/>
            <w:shd w:val="clear" w:color="auto" w:fill="auto"/>
          </w:tcPr>
          <w:p w14:paraId="61013529" w14:textId="16BAD596" w:rsidR="00E25967" w:rsidRPr="001416C9" w:rsidRDefault="00E25967"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p>
        </w:tc>
        <w:tc>
          <w:tcPr>
            <w:tcW w:w="810" w:type="dxa"/>
            <w:gridSpan w:val="2"/>
            <w:shd w:val="clear" w:color="auto" w:fill="auto"/>
          </w:tcPr>
          <w:p w14:paraId="066154CB" w14:textId="77777777" w:rsidR="00E25967" w:rsidRPr="001416C9" w:rsidRDefault="00E25967" w:rsidP="00BA35C1">
            <w:r w:rsidRPr="001416C9">
              <w:t>Fax #:</w:t>
            </w:r>
          </w:p>
        </w:tc>
        <w:tc>
          <w:tcPr>
            <w:tcW w:w="2520" w:type="dxa"/>
            <w:gridSpan w:val="4"/>
            <w:shd w:val="clear" w:color="auto" w:fill="auto"/>
          </w:tcPr>
          <w:p w14:paraId="5EFE9CA0" w14:textId="64EF76DD" w:rsidR="00E25967" w:rsidRPr="001416C9" w:rsidRDefault="00E25967" w:rsidP="00BA35C1">
            <w:r w:rsidRPr="001416C9">
              <w:fldChar w:fldCharType="begin">
                <w:ffData>
                  <w:name w:val="Text122"/>
                  <w:enabled/>
                  <w:calcOnExit w:val="0"/>
                  <w:textInput/>
                </w:ffData>
              </w:fldChar>
            </w:r>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p>
        </w:tc>
      </w:tr>
      <w:tr w:rsidR="00E25967" w:rsidRPr="00A613A5" w14:paraId="363976C3" w14:textId="77777777" w:rsidTr="00E25967">
        <w:trPr>
          <w:trHeight w:val="21"/>
        </w:trPr>
        <w:tc>
          <w:tcPr>
            <w:tcW w:w="1530" w:type="dxa"/>
            <w:shd w:val="clear" w:color="auto" w:fill="auto"/>
          </w:tcPr>
          <w:p w14:paraId="6696633F" w14:textId="77777777" w:rsidR="00E25967" w:rsidRPr="001416C9" w:rsidRDefault="00E25967" w:rsidP="00BA35C1">
            <w:r w:rsidRPr="001416C9">
              <w:t>E-mail address:</w:t>
            </w:r>
          </w:p>
        </w:tc>
        <w:tc>
          <w:tcPr>
            <w:tcW w:w="8100" w:type="dxa"/>
            <w:gridSpan w:val="13"/>
            <w:shd w:val="clear" w:color="auto" w:fill="auto"/>
          </w:tcPr>
          <w:p w14:paraId="326A61DF" w14:textId="656AF09E" w:rsidR="00E25967" w:rsidRPr="001416C9" w:rsidRDefault="00E25967" w:rsidP="00BA35C1">
            <w:r w:rsidRPr="001416C9">
              <w:fldChar w:fldCharType="begin">
                <w:ffData>
                  <w:name w:val="Text126"/>
                  <w:enabled/>
                  <w:calcOnExit w:val="0"/>
                  <w:textInput/>
                </w:ffData>
              </w:fldChar>
            </w:r>
            <w:bookmarkStart w:id="12" w:name="Text126"/>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bookmarkEnd w:id="12"/>
          </w:p>
        </w:tc>
      </w:tr>
      <w:tr w:rsidR="00E25967" w:rsidRPr="00A613A5" w14:paraId="294EB6DA" w14:textId="77777777" w:rsidTr="00E25967">
        <w:trPr>
          <w:trHeight w:val="21"/>
        </w:trPr>
        <w:tc>
          <w:tcPr>
            <w:tcW w:w="1530" w:type="dxa"/>
            <w:shd w:val="clear" w:color="auto" w:fill="auto"/>
          </w:tcPr>
          <w:p w14:paraId="558DED02" w14:textId="77777777" w:rsidR="00E25967" w:rsidRPr="001416C9" w:rsidRDefault="00E25967" w:rsidP="00BA35C1">
            <w:r w:rsidRPr="001416C9">
              <w:t>Website:</w:t>
            </w:r>
          </w:p>
        </w:tc>
        <w:tc>
          <w:tcPr>
            <w:tcW w:w="8100" w:type="dxa"/>
            <w:gridSpan w:val="13"/>
            <w:shd w:val="clear" w:color="auto" w:fill="auto"/>
          </w:tcPr>
          <w:p w14:paraId="40CA3B38" w14:textId="354478AD" w:rsidR="00E25967" w:rsidRPr="001416C9" w:rsidRDefault="00E25967" w:rsidP="00BA35C1">
            <w:r w:rsidRPr="001416C9">
              <w:fldChar w:fldCharType="begin">
                <w:ffData>
                  <w:name w:val="Text127"/>
                  <w:enabled/>
                  <w:calcOnExit w:val="0"/>
                  <w:textInput/>
                </w:ffData>
              </w:fldChar>
            </w:r>
            <w:bookmarkStart w:id="13" w:name="Text127"/>
            <w:r w:rsidRPr="001416C9">
              <w:instrText xml:space="preserve"> FORMTEXT </w:instrText>
            </w:r>
            <w:r w:rsidRPr="001416C9">
              <w:fldChar w:fldCharType="separate"/>
            </w:r>
            <w:r w:rsidR="0052544B">
              <w:rPr>
                <w:noProof/>
              </w:rPr>
              <w:t> </w:t>
            </w:r>
            <w:r w:rsidR="0052544B">
              <w:rPr>
                <w:noProof/>
              </w:rPr>
              <w:t> </w:t>
            </w:r>
            <w:r w:rsidR="0052544B">
              <w:rPr>
                <w:noProof/>
              </w:rPr>
              <w:t> </w:t>
            </w:r>
            <w:r w:rsidR="0052544B">
              <w:rPr>
                <w:noProof/>
              </w:rPr>
              <w:t> </w:t>
            </w:r>
            <w:r w:rsidR="0052544B">
              <w:rPr>
                <w:noProof/>
              </w:rPr>
              <w:t> </w:t>
            </w:r>
            <w:r w:rsidRPr="001416C9">
              <w:fldChar w:fldCharType="end"/>
            </w:r>
            <w:bookmarkEnd w:id="13"/>
          </w:p>
        </w:tc>
      </w:tr>
      <w:tr w:rsidR="00414F61" w:rsidRPr="00A613A5" w14:paraId="02DA8474" w14:textId="77777777" w:rsidTr="005A5D1D">
        <w:trPr>
          <w:trHeight w:val="21"/>
        </w:trPr>
        <w:tc>
          <w:tcPr>
            <w:tcW w:w="9630" w:type="dxa"/>
            <w:gridSpan w:val="14"/>
            <w:shd w:val="clear" w:color="auto" w:fill="auto"/>
          </w:tcPr>
          <w:p w14:paraId="7DAA21AA" w14:textId="25D749DD" w:rsidR="00414F61" w:rsidRPr="00A613A5" w:rsidRDefault="00414F61" w:rsidP="00BA35C1">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E25967" w:rsidRPr="00A613A5" w14:paraId="6612A3CB" w14:textId="77777777" w:rsidTr="00E25967">
        <w:trPr>
          <w:trHeight w:val="21"/>
        </w:trPr>
        <w:tc>
          <w:tcPr>
            <w:tcW w:w="3060" w:type="dxa"/>
            <w:gridSpan w:val="4"/>
            <w:shd w:val="clear" w:color="auto" w:fill="auto"/>
          </w:tcPr>
          <w:p w14:paraId="1417F5D7" w14:textId="77777777" w:rsidR="00E25967" w:rsidRPr="001416C9" w:rsidRDefault="00E25967" w:rsidP="00BA35C1">
            <w:r>
              <w:t>Description of business operations:</w:t>
            </w:r>
          </w:p>
        </w:tc>
        <w:tc>
          <w:tcPr>
            <w:tcW w:w="6570" w:type="dxa"/>
            <w:gridSpan w:val="10"/>
            <w:shd w:val="clear" w:color="auto" w:fill="auto"/>
          </w:tcPr>
          <w:p w14:paraId="763EE636" w14:textId="673901DA" w:rsidR="00E25967" w:rsidRPr="001416C9" w:rsidRDefault="00E25967" w:rsidP="00BA35C1">
            <w:r>
              <w:fldChar w:fldCharType="begin">
                <w:ffData>
                  <w:name w:val="Text130"/>
                  <w:enabled/>
                  <w:calcOnExit w:val="0"/>
                  <w:textInput/>
                </w:ffData>
              </w:fldChar>
            </w:r>
            <w:bookmarkStart w:id="14" w:name="Text130"/>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14"/>
          </w:p>
        </w:tc>
      </w:tr>
      <w:tr w:rsidR="00E25967" w:rsidRPr="00A613A5" w14:paraId="4EE85599" w14:textId="77777777" w:rsidTr="00E25967">
        <w:trPr>
          <w:trHeight w:val="21"/>
        </w:trPr>
        <w:tc>
          <w:tcPr>
            <w:tcW w:w="2407" w:type="dxa"/>
            <w:gridSpan w:val="2"/>
            <w:shd w:val="clear" w:color="auto" w:fill="auto"/>
          </w:tcPr>
          <w:p w14:paraId="74229E73" w14:textId="77777777" w:rsidR="00E25967" w:rsidRDefault="00E25967" w:rsidP="00E25967">
            <w:r w:rsidRPr="001416C9">
              <w:t>Producer’s or EP’s name:</w:t>
            </w:r>
          </w:p>
        </w:tc>
        <w:tc>
          <w:tcPr>
            <w:tcW w:w="2408" w:type="dxa"/>
            <w:gridSpan w:val="4"/>
            <w:shd w:val="clear" w:color="auto" w:fill="auto"/>
          </w:tcPr>
          <w:p w14:paraId="6F259DB5" w14:textId="32947888" w:rsidR="00E25967" w:rsidRDefault="00E25967" w:rsidP="00E25967">
            <w:r>
              <w:fldChar w:fldCharType="begin">
                <w:ffData>
                  <w:name w:val="Text130"/>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2407" w:type="dxa"/>
            <w:gridSpan w:val="5"/>
            <w:shd w:val="clear" w:color="auto" w:fill="auto"/>
          </w:tcPr>
          <w:p w14:paraId="11201361" w14:textId="3FFDEA98" w:rsidR="00E25967" w:rsidRDefault="00E25967" w:rsidP="00E25967">
            <w:r>
              <w:t>Phone:</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BC3205">
              <w:rPr>
                <w:b/>
              </w:rPr>
              <w:fldChar w:fldCharType="end"/>
            </w:r>
          </w:p>
        </w:tc>
        <w:tc>
          <w:tcPr>
            <w:tcW w:w="2408" w:type="dxa"/>
            <w:gridSpan w:val="3"/>
            <w:shd w:val="clear" w:color="auto" w:fill="auto"/>
          </w:tcPr>
          <w:p w14:paraId="16943600" w14:textId="0A251236" w:rsidR="00E25967" w:rsidRDefault="00E25967" w:rsidP="00E25967">
            <w:r>
              <w:t>Email:</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BC3205">
              <w:rPr>
                <w:b/>
              </w:rPr>
              <w:fldChar w:fldCharType="end"/>
            </w:r>
          </w:p>
        </w:tc>
      </w:tr>
    </w:tbl>
    <w:p w14:paraId="42289FE1" w14:textId="77777777" w:rsidR="007C1C41" w:rsidRDefault="007C1C41" w:rsidP="00BA35C1">
      <w:pPr>
        <w:ind w:hanging="90"/>
        <w:rPr>
          <w:b/>
        </w:rPr>
      </w:pPr>
    </w:p>
    <w:p w14:paraId="2B8A57A7" w14:textId="77777777" w:rsidR="00783407" w:rsidRPr="001416C9" w:rsidRDefault="001416C9" w:rsidP="00E25967">
      <w:pPr>
        <w:numPr>
          <w:ilvl w:val="0"/>
          <w:numId w:val="2"/>
        </w:numPr>
        <w:rPr>
          <w:b/>
        </w:rPr>
      </w:pPr>
      <w:r>
        <w:rPr>
          <w:b/>
        </w:rPr>
        <w:t>UNDERWRITING QUALIFICATION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608"/>
        <w:gridCol w:w="3130"/>
      </w:tblGrid>
      <w:tr w:rsidR="00E25967" w:rsidRPr="001416C9" w14:paraId="6F295AF4" w14:textId="77777777" w:rsidTr="00ED4A40">
        <w:tc>
          <w:tcPr>
            <w:tcW w:w="6588" w:type="dxa"/>
            <w:gridSpan w:val="2"/>
            <w:shd w:val="clear" w:color="auto" w:fill="auto"/>
          </w:tcPr>
          <w:p w14:paraId="75515E22" w14:textId="77777777" w:rsidR="00E25967" w:rsidRPr="001416C9" w:rsidRDefault="00E25967" w:rsidP="006F015B">
            <w:r w:rsidRPr="001416C9">
              <w:t>Will any production include any hard-core or soft-core pornography?</w:t>
            </w:r>
          </w:p>
        </w:tc>
        <w:tc>
          <w:tcPr>
            <w:tcW w:w="3130" w:type="dxa"/>
            <w:shd w:val="clear" w:color="auto" w:fill="auto"/>
          </w:tcPr>
          <w:p w14:paraId="4D952E98" w14:textId="112215E3" w:rsidR="00E25967" w:rsidRPr="001416C9" w:rsidRDefault="00E25967" w:rsidP="006F015B">
            <w:r w:rsidRPr="001416C9">
              <w:fldChar w:fldCharType="begin">
                <w:ffData>
                  <w:name w:val="Check28"/>
                  <w:enabled/>
                  <w:calcOnExit w:val="0"/>
                  <w:checkBox>
                    <w:sizeAuto/>
                    <w:default w:val="0"/>
                  </w:checkBox>
                </w:ffData>
              </w:fldChar>
            </w:r>
            <w:bookmarkStart w:id="15" w:name="Check28"/>
            <w:r w:rsidRPr="001416C9">
              <w:instrText xml:space="preserve"> FORMCHECKBOX </w:instrText>
            </w:r>
            <w:r w:rsidR="00000000">
              <w:fldChar w:fldCharType="separate"/>
            </w:r>
            <w:r w:rsidRPr="001416C9">
              <w:fldChar w:fldCharType="end"/>
            </w:r>
            <w:bookmarkEnd w:id="15"/>
            <w:r w:rsidRPr="001416C9">
              <w:t xml:space="preserve"> Yes  </w:t>
            </w:r>
            <w:r w:rsidRPr="001416C9">
              <w:fldChar w:fldCharType="begin">
                <w:ffData>
                  <w:name w:val="Check29"/>
                  <w:enabled/>
                  <w:calcOnExit w:val="0"/>
                  <w:checkBox>
                    <w:sizeAuto/>
                    <w:default w:val="0"/>
                  </w:checkBox>
                </w:ffData>
              </w:fldChar>
            </w:r>
            <w:bookmarkStart w:id="16" w:name="Check29"/>
            <w:r w:rsidRPr="001416C9">
              <w:instrText xml:space="preserve"> FORMCHECKBOX </w:instrText>
            </w:r>
            <w:r w:rsidR="00000000">
              <w:fldChar w:fldCharType="separate"/>
            </w:r>
            <w:r w:rsidRPr="001416C9">
              <w:fldChar w:fldCharType="end"/>
            </w:r>
            <w:bookmarkEnd w:id="16"/>
            <w:r w:rsidRPr="001416C9">
              <w:t xml:space="preserve"> No</w:t>
            </w:r>
          </w:p>
        </w:tc>
      </w:tr>
      <w:tr w:rsidR="00E25967" w:rsidRPr="00A613A5" w14:paraId="59DF4F59" w14:textId="77777777" w:rsidTr="00ED4A40">
        <w:trPr>
          <w:trHeight w:val="116"/>
        </w:trPr>
        <w:tc>
          <w:tcPr>
            <w:tcW w:w="6588" w:type="dxa"/>
            <w:gridSpan w:val="2"/>
            <w:shd w:val="clear" w:color="auto" w:fill="auto"/>
          </w:tcPr>
          <w:p w14:paraId="09B3FDEB" w14:textId="77777777" w:rsidR="00E25967" w:rsidRPr="001416C9" w:rsidRDefault="00E25967" w:rsidP="006F015B">
            <w:r w:rsidRPr="001416C9">
              <w:t xml:space="preserve">Will any production </w:t>
            </w:r>
            <w:r>
              <w:t>take place outside the US or Canada?</w:t>
            </w:r>
          </w:p>
        </w:tc>
        <w:tc>
          <w:tcPr>
            <w:tcW w:w="3130" w:type="dxa"/>
            <w:shd w:val="clear" w:color="auto" w:fill="auto"/>
          </w:tcPr>
          <w:p w14:paraId="5920C981" w14:textId="398429AC" w:rsidR="00E25967" w:rsidRPr="001416C9" w:rsidRDefault="00E25967"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E25967" w:rsidRPr="00A613A5" w14:paraId="464978F0" w14:textId="77777777" w:rsidTr="00A613A5">
        <w:trPr>
          <w:trHeight w:val="115"/>
        </w:trPr>
        <w:tc>
          <w:tcPr>
            <w:tcW w:w="1980" w:type="dxa"/>
            <w:shd w:val="clear" w:color="auto" w:fill="auto"/>
          </w:tcPr>
          <w:p w14:paraId="66F40257" w14:textId="77777777" w:rsidR="00E25967" w:rsidRPr="001416C9" w:rsidRDefault="00E25967" w:rsidP="006F015B">
            <w:r>
              <w:t>If yes, please explain:</w:t>
            </w:r>
          </w:p>
        </w:tc>
        <w:tc>
          <w:tcPr>
            <w:tcW w:w="7738" w:type="dxa"/>
            <w:gridSpan w:val="2"/>
            <w:shd w:val="clear" w:color="auto" w:fill="auto"/>
          </w:tcPr>
          <w:p w14:paraId="3A0AAADB" w14:textId="4D41B314" w:rsidR="00E25967" w:rsidRPr="001416C9" w:rsidRDefault="00E25967" w:rsidP="006F015B">
            <w:r>
              <w:fldChar w:fldCharType="begin">
                <w:ffData>
                  <w:name w:val="Text131"/>
                  <w:enabled/>
                  <w:calcOnExit w:val="0"/>
                  <w:textInput/>
                </w:ffData>
              </w:fldChar>
            </w:r>
            <w:bookmarkStart w:id="17" w:name="Text131"/>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17"/>
          </w:p>
        </w:tc>
      </w:tr>
      <w:tr w:rsidR="00E25967" w:rsidRPr="00A613A5" w14:paraId="020E4DD3" w14:textId="77777777" w:rsidTr="00ED4A40">
        <w:trPr>
          <w:trHeight w:val="129"/>
        </w:trPr>
        <w:tc>
          <w:tcPr>
            <w:tcW w:w="6588" w:type="dxa"/>
            <w:gridSpan w:val="2"/>
            <w:shd w:val="clear" w:color="auto" w:fill="auto"/>
          </w:tcPr>
          <w:p w14:paraId="0BB15FD0" w14:textId="77777777" w:rsidR="00E25967" w:rsidRPr="001416C9" w:rsidRDefault="00E25967" w:rsidP="006F015B">
            <w:r>
              <w:t>Any unprotected or open heights above 15’?</w:t>
            </w:r>
          </w:p>
        </w:tc>
        <w:tc>
          <w:tcPr>
            <w:tcW w:w="3130" w:type="dxa"/>
            <w:shd w:val="clear" w:color="auto" w:fill="auto"/>
          </w:tcPr>
          <w:p w14:paraId="2EB57320" w14:textId="36ADA47D" w:rsidR="00E25967" w:rsidRPr="001416C9" w:rsidRDefault="00E25967"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E25967" w:rsidRPr="00A613A5" w14:paraId="5A5B4612" w14:textId="77777777" w:rsidTr="00A613A5">
        <w:trPr>
          <w:trHeight w:val="60"/>
        </w:trPr>
        <w:tc>
          <w:tcPr>
            <w:tcW w:w="1980" w:type="dxa"/>
            <w:shd w:val="clear" w:color="auto" w:fill="auto"/>
          </w:tcPr>
          <w:p w14:paraId="79CC37CB" w14:textId="77777777" w:rsidR="00E25967" w:rsidRPr="001416C9" w:rsidRDefault="00E25967" w:rsidP="006F015B">
            <w:r>
              <w:t>If yes, please explain:</w:t>
            </w:r>
          </w:p>
        </w:tc>
        <w:tc>
          <w:tcPr>
            <w:tcW w:w="7738" w:type="dxa"/>
            <w:gridSpan w:val="2"/>
            <w:shd w:val="clear" w:color="auto" w:fill="auto"/>
          </w:tcPr>
          <w:p w14:paraId="2A856408" w14:textId="2B4C6AE1" w:rsidR="00E25967" w:rsidRPr="001416C9" w:rsidRDefault="00E25967" w:rsidP="006F015B">
            <w:r>
              <w:fldChar w:fldCharType="begin">
                <w:ffData>
                  <w:name w:val="Text131"/>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E25967" w:rsidRPr="00A613A5" w14:paraId="18D8CF39" w14:textId="77777777" w:rsidTr="00ED4A40">
        <w:trPr>
          <w:trHeight w:val="57"/>
        </w:trPr>
        <w:tc>
          <w:tcPr>
            <w:tcW w:w="6588" w:type="dxa"/>
            <w:gridSpan w:val="2"/>
            <w:shd w:val="clear" w:color="auto" w:fill="auto"/>
          </w:tcPr>
          <w:p w14:paraId="7A9BFF18" w14:textId="77777777" w:rsidR="00E25967" w:rsidRDefault="00E25967" w:rsidP="006F015B">
            <w:r>
              <w:t>Any employees supplied to or from an employee leasing operation (i.e. PEO)?</w:t>
            </w:r>
          </w:p>
        </w:tc>
        <w:tc>
          <w:tcPr>
            <w:tcW w:w="3130" w:type="dxa"/>
            <w:shd w:val="clear" w:color="auto" w:fill="auto"/>
          </w:tcPr>
          <w:p w14:paraId="4D9644C3" w14:textId="50DA4DE8" w:rsidR="00E25967" w:rsidRDefault="00E25967"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E25967" w:rsidRPr="00A613A5" w14:paraId="0F06C41E" w14:textId="77777777" w:rsidTr="00ED4A40">
        <w:trPr>
          <w:trHeight w:val="57"/>
        </w:trPr>
        <w:tc>
          <w:tcPr>
            <w:tcW w:w="6588" w:type="dxa"/>
            <w:gridSpan w:val="2"/>
            <w:shd w:val="clear" w:color="auto" w:fill="auto"/>
          </w:tcPr>
          <w:p w14:paraId="50928424" w14:textId="77777777" w:rsidR="00E25967" w:rsidRDefault="00E25967" w:rsidP="006F015B">
            <w:r>
              <w:t>Do you enter into any co-production agreements?</w:t>
            </w:r>
          </w:p>
        </w:tc>
        <w:tc>
          <w:tcPr>
            <w:tcW w:w="3130" w:type="dxa"/>
            <w:shd w:val="clear" w:color="auto" w:fill="auto"/>
          </w:tcPr>
          <w:p w14:paraId="1FE42907" w14:textId="7963D21D" w:rsidR="00E25967" w:rsidRDefault="00E25967"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E25967" w:rsidRPr="00A613A5" w14:paraId="6A0F60D8" w14:textId="77777777" w:rsidTr="00A613A5">
        <w:trPr>
          <w:trHeight w:val="57"/>
        </w:trPr>
        <w:tc>
          <w:tcPr>
            <w:tcW w:w="1980" w:type="dxa"/>
            <w:shd w:val="clear" w:color="auto" w:fill="auto"/>
          </w:tcPr>
          <w:p w14:paraId="119E6CD2" w14:textId="77777777" w:rsidR="00E25967" w:rsidRPr="001416C9" w:rsidRDefault="00E25967" w:rsidP="006F015B">
            <w:r>
              <w:t>If yes, please explain:</w:t>
            </w:r>
          </w:p>
        </w:tc>
        <w:tc>
          <w:tcPr>
            <w:tcW w:w="7738" w:type="dxa"/>
            <w:gridSpan w:val="2"/>
            <w:shd w:val="clear" w:color="auto" w:fill="auto"/>
          </w:tcPr>
          <w:p w14:paraId="05C1776E" w14:textId="6459207D" w:rsidR="00E25967" w:rsidRPr="001416C9" w:rsidRDefault="00E25967" w:rsidP="006F015B">
            <w:r>
              <w:fldChar w:fldCharType="begin">
                <w:ffData>
                  <w:name w:val="Text132"/>
                  <w:enabled/>
                  <w:calcOnExit w:val="0"/>
                  <w:textInput/>
                </w:ffData>
              </w:fldChar>
            </w:r>
            <w:bookmarkStart w:id="18" w:name="Text132"/>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18"/>
          </w:p>
        </w:tc>
      </w:tr>
      <w:tr w:rsidR="00ED4A40" w:rsidRPr="00A613A5" w14:paraId="47C9B5E9" w14:textId="77777777" w:rsidTr="00ED4A40">
        <w:trPr>
          <w:trHeight w:val="57"/>
        </w:trPr>
        <w:tc>
          <w:tcPr>
            <w:tcW w:w="6588" w:type="dxa"/>
            <w:gridSpan w:val="2"/>
            <w:shd w:val="clear" w:color="auto" w:fill="auto"/>
          </w:tcPr>
          <w:p w14:paraId="6B032CE9" w14:textId="77777777" w:rsidR="00ED4A40" w:rsidRDefault="00ED4A40" w:rsidP="006F015B">
            <w:r>
              <w:t>Will you be flying any Drones/UAVs?</w:t>
            </w:r>
          </w:p>
        </w:tc>
        <w:tc>
          <w:tcPr>
            <w:tcW w:w="3130" w:type="dxa"/>
            <w:shd w:val="clear" w:color="auto" w:fill="auto"/>
          </w:tcPr>
          <w:p w14:paraId="73DEDCCE" w14:textId="0C4E4DD7" w:rsidR="00ED4A40" w:rsidRDefault="00ED4A40"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bl>
    <w:p w14:paraId="205474DA" w14:textId="77777777" w:rsidR="003B7024" w:rsidRDefault="003B7024" w:rsidP="00BA35C1">
      <w:pPr>
        <w:ind w:hanging="90"/>
        <w:rPr>
          <w:b/>
        </w:rPr>
      </w:pPr>
    </w:p>
    <w:p w14:paraId="6313946D" w14:textId="77777777" w:rsidR="006F50FF" w:rsidRDefault="006F50FF" w:rsidP="003B7024">
      <w:pPr>
        <w:numPr>
          <w:ilvl w:val="0"/>
          <w:numId w:val="2"/>
        </w:numPr>
        <w:rPr>
          <w:b/>
        </w:rPr>
      </w:pPr>
      <w:r>
        <w:rPr>
          <w:b/>
        </w:rPr>
        <w:t>INSURANCE HISTORY</w:t>
      </w:r>
      <w:r w:rsidR="003B7024">
        <w:rPr>
          <w:b/>
        </w:rPr>
        <w:t xml:space="preserve"> </w:t>
      </w:r>
      <w:r w:rsidR="003B7024" w:rsidRPr="0035329C">
        <w:rPr>
          <w:b/>
          <w:sz w:val="16"/>
          <w:szCs w:val="16"/>
        </w:rPr>
        <w:t>(If any under entity name listed in 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0"/>
        <w:gridCol w:w="270"/>
        <w:gridCol w:w="1035"/>
        <w:gridCol w:w="855"/>
        <w:gridCol w:w="2160"/>
        <w:gridCol w:w="270"/>
        <w:gridCol w:w="1530"/>
        <w:gridCol w:w="1618"/>
      </w:tblGrid>
      <w:tr w:rsidR="003B7024" w:rsidRPr="001416C9" w14:paraId="550F6904" w14:textId="77777777" w:rsidTr="00A613A5">
        <w:trPr>
          <w:trHeight w:val="116"/>
        </w:trPr>
        <w:tc>
          <w:tcPr>
            <w:tcW w:w="6570" w:type="dxa"/>
            <w:gridSpan w:val="7"/>
            <w:shd w:val="clear" w:color="auto" w:fill="auto"/>
          </w:tcPr>
          <w:p w14:paraId="01321383" w14:textId="77777777" w:rsidR="003B7024" w:rsidRPr="001416C9" w:rsidRDefault="003B7024" w:rsidP="006F015B">
            <w:r>
              <w:t xml:space="preserve">Any insurance declined or cancelled in the past 3 years </w:t>
            </w:r>
            <w:r w:rsidRPr="00A613A5">
              <w:rPr>
                <w:sz w:val="16"/>
                <w:szCs w:val="16"/>
              </w:rPr>
              <w:t>(not applicable in MO)</w:t>
            </w:r>
            <w:r>
              <w:t>?</w:t>
            </w:r>
          </w:p>
        </w:tc>
        <w:tc>
          <w:tcPr>
            <w:tcW w:w="3148" w:type="dxa"/>
            <w:gridSpan w:val="2"/>
            <w:shd w:val="clear" w:color="auto" w:fill="auto"/>
          </w:tcPr>
          <w:p w14:paraId="79232A01" w14:textId="17ECBEFE" w:rsidR="003B7024" w:rsidRPr="001416C9" w:rsidRDefault="003B7024"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3B7024" w:rsidRPr="001416C9" w14:paraId="5D1A8CB3" w14:textId="77777777" w:rsidTr="00A613A5">
        <w:trPr>
          <w:trHeight w:val="60"/>
        </w:trPr>
        <w:tc>
          <w:tcPr>
            <w:tcW w:w="1980" w:type="dxa"/>
            <w:gridSpan w:val="2"/>
            <w:shd w:val="clear" w:color="auto" w:fill="auto"/>
          </w:tcPr>
          <w:p w14:paraId="4B3C9F2F" w14:textId="77777777" w:rsidR="003B7024" w:rsidRPr="001416C9" w:rsidRDefault="003B7024" w:rsidP="006F015B">
            <w:r>
              <w:t>If yes, please explain:</w:t>
            </w:r>
          </w:p>
        </w:tc>
        <w:tc>
          <w:tcPr>
            <w:tcW w:w="7738" w:type="dxa"/>
            <w:gridSpan w:val="7"/>
            <w:shd w:val="clear" w:color="auto" w:fill="auto"/>
          </w:tcPr>
          <w:p w14:paraId="6FB3BB04" w14:textId="53B7EA3A" w:rsidR="003B7024" w:rsidRPr="001416C9" w:rsidRDefault="003B7024" w:rsidP="006F015B">
            <w:r>
              <w:fldChar w:fldCharType="begin">
                <w:ffData>
                  <w:name w:val="Text141"/>
                  <w:enabled/>
                  <w:calcOnExit w:val="0"/>
                  <w:textInput/>
                </w:ffData>
              </w:fldChar>
            </w:r>
            <w:bookmarkStart w:id="19" w:name="Text141"/>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19"/>
          </w:p>
        </w:tc>
      </w:tr>
      <w:tr w:rsidR="003B7024" w:rsidRPr="001416C9" w14:paraId="054C7BBA" w14:textId="77777777" w:rsidTr="00A613A5">
        <w:trPr>
          <w:trHeight w:val="57"/>
        </w:trPr>
        <w:tc>
          <w:tcPr>
            <w:tcW w:w="6570" w:type="dxa"/>
            <w:gridSpan w:val="7"/>
            <w:shd w:val="clear" w:color="auto" w:fill="auto"/>
          </w:tcPr>
          <w:p w14:paraId="5E949FCB" w14:textId="77777777" w:rsidR="003B7024" w:rsidRDefault="003B7024" w:rsidP="006F015B">
            <w:r>
              <w:t>Any Prior Insurance Coverage?</w:t>
            </w:r>
          </w:p>
        </w:tc>
        <w:tc>
          <w:tcPr>
            <w:tcW w:w="3148" w:type="dxa"/>
            <w:gridSpan w:val="2"/>
            <w:shd w:val="clear" w:color="auto" w:fill="auto"/>
          </w:tcPr>
          <w:p w14:paraId="06C316C0" w14:textId="493B01BB" w:rsidR="003B7024" w:rsidRDefault="003B7024"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3B7024" w:rsidRPr="001416C9" w14:paraId="61AACCDA" w14:textId="77777777" w:rsidTr="00A613A5">
        <w:trPr>
          <w:trHeight w:val="57"/>
        </w:trPr>
        <w:tc>
          <w:tcPr>
            <w:tcW w:w="9718" w:type="dxa"/>
            <w:gridSpan w:val="9"/>
            <w:shd w:val="clear" w:color="auto" w:fill="auto"/>
          </w:tcPr>
          <w:p w14:paraId="623335FB" w14:textId="77777777" w:rsidR="003B7024" w:rsidRDefault="003B7024" w:rsidP="006F015B">
            <w:r>
              <w:t>If yes, please provide details below:</w:t>
            </w:r>
          </w:p>
        </w:tc>
      </w:tr>
      <w:tr w:rsidR="003B7024" w:rsidRPr="001416C9" w14:paraId="79F6DBF8" w14:textId="77777777" w:rsidTr="00A613A5">
        <w:trPr>
          <w:trHeight w:val="77"/>
        </w:trPr>
        <w:tc>
          <w:tcPr>
            <w:tcW w:w="2250" w:type="dxa"/>
            <w:gridSpan w:val="3"/>
            <w:shd w:val="clear" w:color="auto" w:fill="auto"/>
          </w:tcPr>
          <w:p w14:paraId="7081ABE5" w14:textId="77777777" w:rsidR="003B7024" w:rsidRPr="00A613A5" w:rsidRDefault="003B7024" w:rsidP="00A613A5">
            <w:pPr>
              <w:jc w:val="center"/>
              <w:rPr>
                <w:b/>
                <w:u w:val="single"/>
              </w:rPr>
            </w:pPr>
            <w:r w:rsidRPr="00A613A5">
              <w:rPr>
                <w:b/>
                <w:u w:val="single"/>
              </w:rPr>
              <w:t>Policy type</w:t>
            </w:r>
          </w:p>
        </w:tc>
        <w:tc>
          <w:tcPr>
            <w:tcW w:w="1890" w:type="dxa"/>
            <w:gridSpan w:val="2"/>
            <w:shd w:val="clear" w:color="auto" w:fill="auto"/>
          </w:tcPr>
          <w:p w14:paraId="39AC7531" w14:textId="77777777" w:rsidR="003B7024" w:rsidRPr="00A613A5" w:rsidRDefault="003B7024" w:rsidP="00A613A5">
            <w:pPr>
              <w:jc w:val="center"/>
              <w:rPr>
                <w:b/>
                <w:u w:val="single"/>
              </w:rPr>
            </w:pPr>
            <w:r w:rsidRPr="00A613A5">
              <w:rPr>
                <w:b/>
                <w:u w:val="single"/>
              </w:rPr>
              <w:t>Carrier</w:t>
            </w:r>
          </w:p>
        </w:tc>
        <w:tc>
          <w:tcPr>
            <w:tcW w:w="2160" w:type="dxa"/>
            <w:shd w:val="clear" w:color="auto" w:fill="auto"/>
          </w:tcPr>
          <w:p w14:paraId="28189C2A" w14:textId="77777777" w:rsidR="003B7024" w:rsidRPr="00A613A5" w:rsidRDefault="003B7024" w:rsidP="00A613A5">
            <w:pPr>
              <w:jc w:val="center"/>
              <w:rPr>
                <w:b/>
                <w:u w:val="single"/>
              </w:rPr>
            </w:pPr>
            <w:r w:rsidRPr="00A613A5">
              <w:rPr>
                <w:b/>
                <w:u w:val="single"/>
              </w:rPr>
              <w:t>Policy #</w:t>
            </w:r>
          </w:p>
        </w:tc>
        <w:tc>
          <w:tcPr>
            <w:tcW w:w="1800" w:type="dxa"/>
            <w:gridSpan w:val="2"/>
            <w:shd w:val="clear" w:color="auto" w:fill="auto"/>
          </w:tcPr>
          <w:p w14:paraId="532BB60C" w14:textId="77777777" w:rsidR="003B7024" w:rsidRPr="00A613A5" w:rsidRDefault="003B7024" w:rsidP="00A613A5">
            <w:pPr>
              <w:jc w:val="center"/>
              <w:rPr>
                <w:b/>
                <w:u w:val="single"/>
              </w:rPr>
            </w:pPr>
            <w:r w:rsidRPr="00A613A5">
              <w:rPr>
                <w:b/>
                <w:u w:val="single"/>
              </w:rPr>
              <w:t>Expiration date</w:t>
            </w:r>
          </w:p>
        </w:tc>
        <w:tc>
          <w:tcPr>
            <w:tcW w:w="1618" w:type="dxa"/>
            <w:shd w:val="clear" w:color="auto" w:fill="auto"/>
          </w:tcPr>
          <w:p w14:paraId="4EF3CC71" w14:textId="77777777" w:rsidR="003B7024" w:rsidRPr="00A613A5" w:rsidRDefault="003B7024" w:rsidP="00A613A5">
            <w:pPr>
              <w:jc w:val="center"/>
              <w:rPr>
                <w:b/>
                <w:u w:val="single"/>
              </w:rPr>
            </w:pPr>
            <w:r w:rsidRPr="00A613A5">
              <w:rPr>
                <w:b/>
                <w:u w:val="single"/>
              </w:rPr>
              <w:t>Premium paid</w:t>
            </w:r>
          </w:p>
        </w:tc>
      </w:tr>
      <w:tr w:rsidR="003B7024" w:rsidRPr="001416C9" w14:paraId="19582781" w14:textId="77777777" w:rsidTr="00A613A5">
        <w:trPr>
          <w:trHeight w:val="77"/>
        </w:trPr>
        <w:tc>
          <w:tcPr>
            <w:tcW w:w="2250" w:type="dxa"/>
            <w:gridSpan w:val="3"/>
            <w:shd w:val="clear" w:color="auto" w:fill="auto"/>
          </w:tcPr>
          <w:p w14:paraId="0E61BFE5" w14:textId="74181EC1" w:rsidR="003B7024" w:rsidRDefault="003B7024" w:rsidP="006F015B">
            <w:r>
              <w:fldChar w:fldCharType="begin">
                <w:ffData>
                  <w:name w:val="Text142"/>
                  <w:enabled/>
                  <w:calcOnExit w:val="0"/>
                  <w:textInput/>
                </w:ffData>
              </w:fldChar>
            </w:r>
            <w:bookmarkStart w:id="20" w:name="Text142"/>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20"/>
          </w:p>
        </w:tc>
        <w:tc>
          <w:tcPr>
            <w:tcW w:w="1890" w:type="dxa"/>
            <w:gridSpan w:val="2"/>
            <w:shd w:val="clear" w:color="auto" w:fill="auto"/>
          </w:tcPr>
          <w:p w14:paraId="570B5EF9" w14:textId="2C974A0C" w:rsidR="003B7024" w:rsidRDefault="003B7024" w:rsidP="006F015B">
            <w:r>
              <w:fldChar w:fldCharType="begin">
                <w:ffData>
                  <w:name w:val="Text144"/>
                  <w:enabled/>
                  <w:calcOnExit w:val="0"/>
                  <w:textInput/>
                </w:ffData>
              </w:fldChar>
            </w:r>
            <w:bookmarkStart w:id="21" w:name="Text144"/>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21"/>
          </w:p>
        </w:tc>
        <w:tc>
          <w:tcPr>
            <w:tcW w:w="2160" w:type="dxa"/>
            <w:shd w:val="clear" w:color="auto" w:fill="auto"/>
          </w:tcPr>
          <w:p w14:paraId="6A476BCB" w14:textId="30A9A1CA" w:rsidR="003B7024" w:rsidRDefault="003B7024" w:rsidP="006F015B">
            <w:r>
              <w:fldChar w:fldCharType="begin">
                <w:ffData>
                  <w:name w:val="Text146"/>
                  <w:enabled/>
                  <w:calcOnExit w:val="0"/>
                  <w:textInput/>
                </w:ffData>
              </w:fldChar>
            </w:r>
            <w:bookmarkStart w:id="22" w:name="Text146"/>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22"/>
          </w:p>
        </w:tc>
        <w:tc>
          <w:tcPr>
            <w:tcW w:w="1800" w:type="dxa"/>
            <w:gridSpan w:val="2"/>
            <w:shd w:val="clear" w:color="auto" w:fill="auto"/>
          </w:tcPr>
          <w:p w14:paraId="50FF35D1" w14:textId="4737EEE4" w:rsidR="003B7024" w:rsidRDefault="003B7024" w:rsidP="006F015B">
            <w:r>
              <w:fldChar w:fldCharType="begin">
                <w:ffData>
                  <w:name w:val="Text148"/>
                  <w:enabled/>
                  <w:calcOnExit w:val="0"/>
                  <w:textInput/>
                </w:ffData>
              </w:fldChar>
            </w:r>
            <w:bookmarkStart w:id="23" w:name="Text148"/>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23"/>
          </w:p>
        </w:tc>
        <w:tc>
          <w:tcPr>
            <w:tcW w:w="1618" w:type="dxa"/>
            <w:shd w:val="clear" w:color="auto" w:fill="auto"/>
          </w:tcPr>
          <w:p w14:paraId="69C0826B" w14:textId="11549B39" w:rsidR="003B7024" w:rsidRDefault="003B7024" w:rsidP="006F015B">
            <w:r>
              <w:t>$</w:t>
            </w:r>
            <w:r>
              <w:fldChar w:fldCharType="begin">
                <w:ffData>
                  <w:name w:val="Text150"/>
                  <w:enabled/>
                  <w:calcOnExit w:val="0"/>
                  <w:textInput/>
                </w:ffData>
              </w:fldChar>
            </w:r>
            <w:bookmarkStart w:id="24" w:name="Text150"/>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24"/>
          </w:p>
        </w:tc>
      </w:tr>
      <w:tr w:rsidR="003B7024" w:rsidRPr="001416C9" w14:paraId="6AFBCC42" w14:textId="77777777" w:rsidTr="00A613A5">
        <w:trPr>
          <w:trHeight w:val="77"/>
        </w:trPr>
        <w:tc>
          <w:tcPr>
            <w:tcW w:w="2250" w:type="dxa"/>
            <w:gridSpan w:val="3"/>
            <w:shd w:val="clear" w:color="auto" w:fill="auto"/>
          </w:tcPr>
          <w:p w14:paraId="65F0312A" w14:textId="3B43E126" w:rsidR="003B7024" w:rsidRDefault="003B7024" w:rsidP="006F015B">
            <w:r>
              <w:fldChar w:fldCharType="begin">
                <w:ffData>
                  <w:name w:val="Text143"/>
                  <w:enabled/>
                  <w:calcOnExit w:val="0"/>
                  <w:textInput/>
                </w:ffData>
              </w:fldChar>
            </w:r>
            <w:bookmarkStart w:id="25" w:name="Text143"/>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25"/>
          </w:p>
        </w:tc>
        <w:tc>
          <w:tcPr>
            <w:tcW w:w="1890" w:type="dxa"/>
            <w:gridSpan w:val="2"/>
            <w:shd w:val="clear" w:color="auto" w:fill="auto"/>
          </w:tcPr>
          <w:p w14:paraId="4A9B0607" w14:textId="46FEA937" w:rsidR="003B7024" w:rsidRDefault="003B7024" w:rsidP="006F015B">
            <w:r>
              <w:fldChar w:fldCharType="begin">
                <w:ffData>
                  <w:name w:val="Text145"/>
                  <w:enabled/>
                  <w:calcOnExit w:val="0"/>
                  <w:textInput/>
                </w:ffData>
              </w:fldChar>
            </w:r>
            <w:bookmarkStart w:id="26" w:name="Text145"/>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26"/>
          </w:p>
        </w:tc>
        <w:tc>
          <w:tcPr>
            <w:tcW w:w="2160" w:type="dxa"/>
            <w:shd w:val="clear" w:color="auto" w:fill="auto"/>
          </w:tcPr>
          <w:p w14:paraId="3843185B" w14:textId="7FD4DF47" w:rsidR="003B7024" w:rsidRDefault="003B7024" w:rsidP="006F015B">
            <w:r>
              <w:fldChar w:fldCharType="begin">
                <w:ffData>
                  <w:name w:val="Text147"/>
                  <w:enabled/>
                  <w:calcOnExit w:val="0"/>
                  <w:textInput/>
                </w:ffData>
              </w:fldChar>
            </w:r>
            <w:bookmarkStart w:id="27" w:name="Text147"/>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27"/>
          </w:p>
        </w:tc>
        <w:tc>
          <w:tcPr>
            <w:tcW w:w="1800" w:type="dxa"/>
            <w:gridSpan w:val="2"/>
            <w:shd w:val="clear" w:color="auto" w:fill="auto"/>
          </w:tcPr>
          <w:p w14:paraId="010A1E6C" w14:textId="4E026EFE" w:rsidR="003B7024" w:rsidRDefault="003B7024" w:rsidP="006F015B">
            <w:r>
              <w:fldChar w:fldCharType="begin">
                <w:ffData>
                  <w:name w:val="Text149"/>
                  <w:enabled/>
                  <w:calcOnExit w:val="0"/>
                  <w:textInput/>
                </w:ffData>
              </w:fldChar>
            </w:r>
            <w:bookmarkStart w:id="28" w:name="Text149"/>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28"/>
          </w:p>
        </w:tc>
        <w:tc>
          <w:tcPr>
            <w:tcW w:w="1618" w:type="dxa"/>
            <w:shd w:val="clear" w:color="auto" w:fill="auto"/>
          </w:tcPr>
          <w:p w14:paraId="7C3DD405" w14:textId="5EC95687" w:rsidR="003B7024" w:rsidRDefault="003B7024" w:rsidP="006F015B">
            <w:r>
              <w:t>$</w:t>
            </w:r>
            <w:r>
              <w:fldChar w:fldCharType="begin">
                <w:ffData>
                  <w:name w:val="Text151"/>
                  <w:enabled/>
                  <w:calcOnExit w:val="0"/>
                  <w:textInput/>
                </w:ffData>
              </w:fldChar>
            </w:r>
            <w:bookmarkStart w:id="29" w:name="Text151"/>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29"/>
          </w:p>
        </w:tc>
      </w:tr>
      <w:tr w:rsidR="003B7024" w:rsidRPr="001416C9" w14:paraId="19CA6AEE" w14:textId="77777777" w:rsidTr="00A613A5">
        <w:trPr>
          <w:trHeight w:val="129"/>
        </w:trPr>
        <w:tc>
          <w:tcPr>
            <w:tcW w:w="6570" w:type="dxa"/>
            <w:gridSpan w:val="7"/>
            <w:shd w:val="clear" w:color="auto" w:fill="auto"/>
          </w:tcPr>
          <w:p w14:paraId="58D802E0" w14:textId="77777777" w:rsidR="003B7024" w:rsidRPr="001416C9" w:rsidRDefault="003B7024" w:rsidP="006F015B">
            <w:r>
              <w:t>Any losses in the past 3 years?</w:t>
            </w:r>
          </w:p>
        </w:tc>
        <w:tc>
          <w:tcPr>
            <w:tcW w:w="3148" w:type="dxa"/>
            <w:gridSpan w:val="2"/>
            <w:shd w:val="clear" w:color="auto" w:fill="auto"/>
          </w:tcPr>
          <w:p w14:paraId="71F331CD" w14:textId="407033D6" w:rsidR="003B7024" w:rsidRPr="001416C9" w:rsidRDefault="003B7024"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3B7024" w:rsidRPr="001416C9" w14:paraId="6F6F4F7A" w14:textId="77777777" w:rsidTr="00A613A5">
        <w:trPr>
          <w:trHeight w:val="60"/>
        </w:trPr>
        <w:tc>
          <w:tcPr>
            <w:tcW w:w="9718" w:type="dxa"/>
            <w:gridSpan w:val="9"/>
            <w:shd w:val="clear" w:color="auto" w:fill="auto"/>
          </w:tcPr>
          <w:p w14:paraId="0574DDD8" w14:textId="77777777" w:rsidR="003B7024" w:rsidRPr="001416C9" w:rsidRDefault="003B7024" w:rsidP="006F015B">
            <w:r>
              <w:t>If yes, please provide details below:</w:t>
            </w:r>
          </w:p>
        </w:tc>
      </w:tr>
      <w:tr w:rsidR="003B7024" w:rsidRPr="00A613A5" w14:paraId="4EE7328F" w14:textId="77777777" w:rsidTr="00A613A5">
        <w:trPr>
          <w:trHeight w:val="77"/>
        </w:trPr>
        <w:tc>
          <w:tcPr>
            <w:tcW w:w="1890" w:type="dxa"/>
            <w:shd w:val="clear" w:color="auto" w:fill="auto"/>
          </w:tcPr>
          <w:p w14:paraId="1C48FB60" w14:textId="77777777" w:rsidR="003B7024" w:rsidRPr="00A613A5" w:rsidRDefault="003B7024" w:rsidP="00A613A5">
            <w:pPr>
              <w:jc w:val="center"/>
              <w:rPr>
                <w:b/>
                <w:u w:val="single"/>
              </w:rPr>
            </w:pPr>
            <w:r w:rsidRPr="00A613A5">
              <w:rPr>
                <w:b/>
                <w:u w:val="single"/>
              </w:rPr>
              <w:t>Policy type</w:t>
            </w:r>
          </w:p>
        </w:tc>
        <w:tc>
          <w:tcPr>
            <w:tcW w:w="1395" w:type="dxa"/>
            <w:gridSpan w:val="3"/>
            <w:shd w:val="clear" w:color="auto" w:fill="auto"/>
          </w:tcPr>
          <w:p w14:paraId="36E055B0" w14:textId="77777777" w:rsidR="003B7024" w:rsidRPr="00A613A5" w:rsidRDefault="003B7024" w:rsidP="00A613A5">
            <w:pPr>
              <w:jc w:val="center"/>
              <w:rPr>
                <w:b/>
                <w:u w:val="single"/>
              </w:rPr>
            </w:pPr>
            <w:r w:rsidRPr="00A613A5">
              <w:rPr>
                <w:b/>
                <w:u w:val="single"/>
              </w:rPr>
              <w:t>Date of loss</w:t>
            </w:r>
          </w:p>
        </w:tc>
        <w:tc>
          <w:tcPr>
            <w:tcW w:w="4815" w:type="dxa"/>
            <w:gridSpan w:val="4"/>
            <w:shd w:val="clear" w:color="auto" w:fill="auto"/>
          </w:tcPr>
          <w:p w14:paraId="5744032C" w14:textId="77777777" w:rsidR="003B7024" w:rsidRPr="00A613A5" w:rsidRDefault="003B7024" w:rsidP="00A613A5">
            <w:pPr>
              <w:jc w:val="center"/>
              <w:rPr>
                <w:b/>
                <w:u w:val="single"/>
              </w:rPr>
            </w:pPr>
            <w:r w:rsidRPr="00A613A5">
              <w:rPr>
                <w:b/>
                <w:u w:val="single"/>
              </w:rPr>
              <w:t>Description of loss</w:t>
            </w:r>
          </w:p>
        </w:tc>
        <w:tc>
          <w:tcPr>
            <w:tcW w:w="1618" w:type="dxa"/>
            <w:shd w:val="clear" w:color="auto" w:fill="auto"/>
          </w:tcPr>
          <w:p w14:paraId="673A9EB3" w14:textId="77777777" w:rsidR="003B7024" w:rsidRPr="00A613A5" w:rsidRDefault="003B7024" w:rsidP="00A613A5">
            <w:pPr>
              <w:jc w:val="center"/>
              <w:rPr>
                <w:b/>
                <w:u w:val="single"/>
              </w:rPr>
            </w:pPr>
            <w:r w:rsidRPr="00A613A5">
              <w:rPr>
                <w:b/>
                <w:u w:val="single"/>
              </w:rPr>
              <w:t>Amount of loss</w:t>
            </w:r>
          </w:p>
        </w:tc>
      </w:tr>
      <w:tr w:rsidR="003B7024" w14:paraId="6D0018F4" w14:textId="77777777" w:rsidTr="00A613A5">
        <w:trPr>
          <w:trHeight w:val="77"/>
        </w:trPr>
        <w:tc>
          <w:tcPr>
            <w:tcW w:w="1890" w:type="dxa"/>
            <w:shd w:val="clear" w:color="auto" w:fill="auto"/>
          </w:tcPr>
          <w:p w14:paraId="168B899E" w14:textId="51324075" w:rsidR="003B7024" w:rsidRDefault="003B7024" w:rsidP="006F015B">
            <w:r>
              <w:fldChar w:fldCharType="begin">
                <w:ffData>
                  <w:name w:val="Text133"/>
                  <w:enabled/>
                  <w:calcOnExit w:val="0"/>
                  <w:textInput/>
                </w:ffData>
              </w:fldChar>
            </w:r>
            <w:bookmarkStart w:id="30" w:name="Text133"/>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30"/>
          </w:p>
        </w:tc>
        <w:tc>
          <w:tcPr>
            <w:tcW w:w="1395" w:type="dxa"/>
            <w:gridSpan w:val="3"/>
            <w:shd w:val="clear" w:color="auto" w:fill="auto"/>
          </w:tcPr>
          <w:p w14:paraId="022B3AEF" w14:textId="288C8BBF" w:rsidR="003B7024" w:rsidRDefault="003B7024" w:rsidP="006F015B">
            <w:r>
              <w:fldChar w:fldCharType="begin">
                <w:ffData>
                  <w:name w:val="Text135"/>
                  <w:enabled/>
                  <w:calcOnExit w:val="0"/>
                  <w:textInput/>
                </w:ffData>
              </w:fldChar>
            </w:r>
            <w:bookmarkStart w:id="31" w:name="Text135"/>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31"/>
          </w:p>
        </w:tc>
        <w:tc>
          <w:tcPr>
            <w:tcW w:w="4815" w:type="dxa"/>
            <w:gridSpan w:val="4"/>
            <w:shd w:val="clear" w:color="auto" w:fill="auto"/>
          </w:tcPr>
          <w:p w14:paraId="4F808FB5" w14:textId="6E3513DB" w:rsidR="003B7024" w:rsidRDefault="003B7024" w:rsidP="006F015B">
            <w:r>
              <w:fldChar w:fldCharType="begin">
                <w:ffData>
                  <w:name w:val="Text137"/>
                  <w:enabled/>
                  <w:calcOnExit w:val="0"/>
                  <w:textInput/>
                </w:ffData>
              </w:fldChar>
            </w:r>
            <w:bookmarkStart w:id="32" w:name="Text137"/>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32"/>
          </w:p>
        </w:tc>
        <w:tc>
          <w:tcPr>
            <w:tcW w:w="1618" w:type="dxa"/>
            <w:shd w:val="clear" w:color="auto" w:fill="auto"/>
          </w:tcPr>
          <w:p w14:paraId="1215E508" w14:textId="090135E1" w:rsidR="003B7024" w:rsidRDefault="003B7024" w:rsidP="006F015B">
            <w:r>
              <w:t>$</w:t>
            </w:r>
            <w:r>
              <w:fldChar w:fldCharType="begin">
                <w:ffData>
                  <w:name w:val="Text139"/>
                  <w:enabled/>
                  <w:calcOnExit w:val="0"/>
                  <w:textInput/>
                </w:ffData>
              </w:fldChar>
            </w:r>
            <w:bookmarkStart w:id="33" w:name="Text139"/>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33"/>
          </w:p>
        </w:tc>
      </w:tr>
      <w:tr w:rsidR="003B7024" w14:paraId="11E95FF9" w14:textId="77777777" w:rsidTr="00A613A5">
        <w:trPr>
          <w:trHeight w:val="77"/>
        </w:trPr>
        <w:tc>
          <w:tcPr>
            <w:tcW w:w="1890" w:type="dxa"/>
            <w:shd w:val="clear" w:color="auto" w:fill="auto"/>
          </w:tcPr>
          <w:p w14:paraId="37CA398F" w14:textId="326A7FC8" w:rsidR="003B7024" w:rsidRDefault="003B7024" w:rsidP="006F015B">
            <w:r>
              <w:fldChar w:fldCharType="begin">
                <w:ffData>
                  <w:name w:val="Text134"/>
                  <w:enabled/>
                  <w:calcOnExit w:val="0"/>
                  <w:textInput/>
                </w:ffData>
              </w:fldChar>
            </w:r>
            <w:bookmarkStart w:id="34" w:name="Text134"/>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34"/>
          </w:p>
        </w:tc>
        <w:tc>
          <w:tcPr>
            <w:tcW w:w="1395" w:type="dxa"/>
            <w:gridSpan w:val="3"/>
            <w:shd w:val="clear" w:color="auto" w:fill="auto"/>
          </w:tcPr>
          <w:p w14:paraId="640EF299" w14:textId="60383236" w:rsidR="003B7024" w:rsidRDefault="003B7024" w:rsidP="006F015B">
            <w:r>
              <w:fldChar w:fldCharType="begin">
                <w:ffData>
                  <w:name w:val="Text136"/>
                  <w:enabled/>
                  <w:calcOnExit w:val="0"/>
                  <w:textInput/>
                </w:ffData>
              </w:fldChar>
            </w:r>
            <w:bookmarkStart w:id="35" w:name="Text136"/>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35"/>
          </w:p>
        </w:tc>
        <w:tc>
          <w:tcPr>
            <w:tcW w:w="4815" w:type="dxa"/>
            <w:gridSpan w:val="4"/>
            <w:shd w:val="clear" w:color="auto" w:fill="auto"/>
          </w:tcPr>
          <w:p w14:paraId="2C7DB4A5" w14:textId="47E571A8" w:rsidR="003B7024" w:rsidRDefault="003B7024" w:rsidP="006F015B">
            <w:r>
              <w:fldChar w:fldCharType="begin">
                <w:ffData>
                  <w:name w:val="Text138"/>
                  <w:enabled/>
                  <w:calcOnExit w:val="0"/>
                  <w:textInput/>
                </w:ffData>
              </w:fldChar>
            </w:r>
            <w:bookmarkStart w:id="36" w:name="Text138"/>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36"/>
          </w:p>
        </w:tc>
        <w:tc>
          <w:tcPr>
            <w:tcW w:w="1618" w:type="dxa"/>
            <w:shd w:val="clear" w:color="auto" w:fill="auto"/>
          </w:tcPr>
          <w:p w14:paraId="6D87E858" w14:textId="6CD75D7D" w:rsidR="003B7024" w:rsidRDefault="003B7024" w:rsidP="006F015B">
            <w:r>
              <w:t>$</w:t>
            </w:r>
            <w:r>
              <w:fldChar w:fldCharType="begin">
                <w:ffData>
                  <w:name w:val="Text140"/>
                  <w:enabled/>
                  <w:calcOnExit w:val="0"/>
                  <w:textInput/>
                </w:ffData>
              </w:fldChar>
            </w:r>
            <w:bookmarkStart w:id="37" w:name="Text140"/>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37"/>
          </w:p>
        </w:tc>
      </w:tr>
    </w:tbl>
    <w:p w14:paraId="41138B6E" w14:textId="5E335D11" w:rsidR="00A679BB" w:rsidRDefault="00A679BB" w:rsidP="00BA35C1">
      <w:pPr>
        <w:ind w:hanging="90"/>
        <w:rPr>
          <w:b/>
        </w:rPr>
      </w:pPr>
    </w:p>
    <w:p w14:paraId="73864378" w14:textId="0DE5E196" w:rsidR="0069062F" w:rsidRDefault="0069062F" w:rsidP="00BA35C1">
      <w:pPr>
        <w:ind w:hanging="90"/>
        <w:rPr>
          <w:b/>
        </w:rPr>
      </w:pPr>
    </w:p>
    <w:p w14:paraId="7F6149C0" w14:textId="77777777" w:rsidR="0069062F" w:rsidRDefault="0069062F" w:rsidP="0069062F">
      <w:pPr>
        <w:rPr>
          <w:rFonts w:ascii="Helvetica" w:hAnsi="Helvetica"/>
          <w:color w:val="000000"/>
          <w:sz w:val="16"/>
          <w:szCs w:val="16"/>
        </w:rPr>
      </w:pPr>
    </w:p>
    <w:p w14:paraId="62775005" w14:textId="0AC6957B" w:rsidR="0069062F" w:rsidRDefault="0069062F" w:rsidP="0069062F">
      <w:pPr>
        <w:rPr>
          <w:rFonts w:ascii="Helvetica" w:hAnsi="Helvetica"/>
          <w:color w:val="000000"/>
          <w:sz w:val="16"/>
          <w:szCs w:val="16"/>
        </w:rPr>
        <w:sectPr w:rsidR="0069062F" w:rsidSect="00E25967">
          <w:footerReference w:type="default" r:id="rId9"/>
          <w:pgSz w:w="12240" w:h="15840" w:code="1"/>
          <w:pgMar w:top="720" w:right="720" w:bottom="720" w:left="1008" w:header="450" w:footer="720" w:gutter="0"/>
          <w:cols w:space="720"/>
        </w:sectPr>
      </w:pPr>
    </w:p>
    <w:p w14:paraId="0218B873" w14:textId="77777777" w:rsidR="0069062F" w:rsidRPr="005A3125" w:rsidRDefault="0069062F" w:rsidP="0069062F">
      <w:pPr>
        <w:rPr>
          <w:color w:val="000000"/>
          <w:sz w:val="16"/>
          <w:szCs w:val="16"/>
        </w:rPr>
      </w:pPr>
      <w:r w:rsidRPr="005A3125">
        <w:rPr>
          <w:color w:val="000000"/>
          <w:sz w:val="16"/>
          <w:szCs w:val="16"/>
        </w:rPr>
        <w:t>NY License # BR-1001302          </w:t>
      </w:r>
      <w:r w:rsidRPr="005A3125">
        <w:rPr>
          <w:color w:val="000000"/>
          <w:sz w:val="16"/>
          <w:szCs w:val="16"/>
        </w:rPr>
        <w:br/>
        <w:t>CA License   # 0I36156 dba in CA as New York</w:t>
      </w:r>
    </w:p>
    <w:p w14:paraId="226F129B" w14:textId="77777777" w:rsidR="0069062F" w:rsidRPr="005A3125" w:rsidRDefault="0069062F" w:rsidP="0069062F">
      <w:pPr>
        <w:rPr>
          <w:color w:val="000000"/>
          <w:sz w:val="16"/>
          <w:szCs w:val="16"/>
        </w:rPr>
      </w:pPr>
      <w:r w:rsidRPr="005A3125">
        <w:rPr>
          <w:color w:val="000000"/>
          <w:sz w:val="16"/>
          <w:szCs w:val="16"/>
        </w:rPr>
        <w:t>Film Emporium Insurance Services</w:t>
      </w:r>
    </w:p>
    <w:p w14:paraId="58A3C7E1" w14:textId="77777777" w:rsidR="0069062F" w:rsidRDefault="0069062F" w:rsidP="0069062F">
      <w:pPr>
        <w:jc w:val="right"/>
        <w:rPr>
          <w:b/>
          <w:sz w:val="16"/>
          <w:szCs w:val="16"/>
        </w:rPr>
      </w:pPr>
      <w:r w:rsidRPr="007F09FA">
        <w:rPr>
          <w:b/>
          <w:sz w:val="16"/>
          <w:szCs w:val="16"/>
        </w:rPr>
        <w:t>Film Emporium</w:t>
      </w:r>
    </w:p>
    <w:p w14:paraId="7A3BC1B8" w14:textId="49518D3A" w:rsidR="0069062F" w:rsidRPr="007F09FA" w:rsidRDefault="0069062F" w:rsidP="0069062F">
      <w:pPr>
        <w:jc w:val="right"/>
        <w:rPr>
          <w:bCs/>
          <w:sz w:val="16"/>
          <w:szCs w:val="16"/>
        </w:rPr>
      </w:pPr>
      <w:r w:rsidRPr="007F09FA">
        <w:rPr>
          <w:bCs/>
          <w:sz w:val="16"/>
          <w:szCs w:val="16"/>
        </w:rPr>
        <w:t>1890 Palmer Ave., #403 | Larchmont, NY 10538</w:t>
      </w:r>
    </w:p>
    <w:p w14:paraId="470BEA71" w14:textId="6183A82D" w:rsidR="0069062F" w:rsidRDefault="0069062F" w:rsidP="0069062F">
      <w:pPr>
        <w:ind w:hanging="90"/>
        <w:jc w:val="right"/>
        <w:rPr>
          <w:b/>
        </w:rPr>
      </w:pPr>
      <w:r w:rsidRPr="007F09FA">
        <w:rPr>
          <w:bCs/>
          <w:sz w:val="16"/>
          <w:szCs w:val="16"/>
        </w:rPr>
        <w:t xml:space="preserve">(800)  371-2555 | </w:t>
      </w:r>
      <w:hyperlink r:id="rId10" w:history="1">
        <w:r w:rsidRPr="007F09FA">
          <w:rPr>
            <w:rStyle w:val="Hyperlink"/>
            <w:bCs/>
            <w:sz w:val="16"/>
            <w:szCs w:val="16"/>
          </w:rPr>
          <w:t>insurance@filmemporium.com</w:t>
        </w:r>
      </w:hyperlink>
    </w:p>
    <w:p w14:paraId="1645B1E7" w14:textId="77777777" w:rsidR="0069062F" w:rsidRDefault="0069062F" w:rsidP="00BA35C1">
      <w:pPr>
        <w:ind w:hanging="90"/>
        <w:rPr>
          <w:b/>
        </w:rPr>
        <w:sectPr w:rsidR="0069062F" w:rsidSect="0069062F">
          <w:type w:val="continuous"/>
          <w:pgSz w:w="12240" w:h="15840" w:code="1"/>
          <w:pgMar w:top="720" w:right="720" w:bottom="720" w:left="1008" w:header="450" w:footer="720" w:gutter="0"/>
          <w:cols w:num="2" w:space="720"/>
        </w:sectPr>
      </w:pPr>
    </w:p>
    <w:p w14:paraId="0DC43C5C" w14:textId="3C4C6106" w:rsidR="0069062F" w:rsidRDefault="0069062F" w:rsidP="00BA35C1">
      <w:pPr>
        <w:ind w:hanging="90"/>
        <w:rPr>
          <w:b/>
        </w:rPr>
      </w:pPr>
    </w:p>
    <w:p w14:paraId="25D8C8BD" w14:textId="77777777" w:rsidR="00BA35C1" w:rsidRDefault="00BA35C1" w:rsidP="003B7024">
      <w:pPr>
        <w:numPr>
          <w:ilvl w:val="0"/>
          <w:numId w:val="2"/>
        </w:numPr>
        <w:rPr>
          <w:b/>
        </w:rPr>
      </w:pPr>
      <w:r w:rsidRPr="001416C9">
        <w:rPr>
          <w:b/>
        </w:rPr>
        <w:lastRenderedPageBreak/>
        <w:t xml:space="preserve">PRODUCTION </w:t>
      </w:r>
      <w:r w:rsidR="00800311" w:rsidRPr="001416C9">
        <w:rPr>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10"/>
        <w:gridCol w:w="900"/>
        <w:gridCol w:w="720"/>
        <w:gridCol w:w="2970"/>
        <w:gridCol w:w="2158"/>
      </w:tblGrid>
      <w:tr w:rsidR="003B7024" w:rsidRPr="001416C9" w14:paraId="67A21AF5" w14:textId="77777777" w:rsidTr="00A613A5">
        <w:tc>
          <w:tcPr>
            <w:tcW w:w="3870" w:type="dxa"/>
            <w:gridSpan w:val="3"/>
            <w:shd w:val="clear" w:color="auto" w:fill="auto"/>
          </w:tcPr>
          <w:p w14:paraId="0899C2F8" w14:textId="77777777" w:rsidR="003B7024" w:rsidRPr="001416C9" w:rsidRDefault="003B7024" w:rsidP="006F015B">
            <w:r>
              <w:t>Years of industry experience</w:t>
            </w:r>
            <w:r w:rsidRPr="001416C9">
              <w:t>:</w:t>
            </w:r>
          </w:p>
        </w:tc>
        <w:tc>
          <w:tcPr>
            <w:tcW w:w="5848" w:type="dxa"/>
            <w:gridSpan w:val="3"/>
            <w:shd w:val="clear" w:color="auto" w:fill="auto"/>
          </w:tcPr>
          <w:p w14:paraId="0DD96270" w14:textId="7228EFB0" w:rsidR="003B7024" w:rsidRPr="001416C9" w:rsidRDefault="003B7024" w:rsidP="006F015B">
            <w:r w:rsidRPr="001416C9">
              <w:rPr>
                <w:b/>
              </w:rPr>
              <w:fldChar w:fldCharType="begin">
                <w:ffData>
                  <w:name w:val="Text118"/>
                  <w:enabled/>
                  <w:calcOnExit w:val="0"/>
                  <w:textInput/>
                </w:ffData>
              </w:fldChar>
            </w:r>
            <w:r w:rsidRPr="00A613A5">
              <w:rPr>
                <w:b/>
              </w:rPr>
              <w:instrText xml:space="preserve"> FORMTEXT </w:instrText>
            </w:r>
            <w:r w:rsidRPr="001416C9">
              <w:rPr>
                <w:b/>
              </w:rPr>
            </w:r>
            <w:r w:rsidRPr="001416C9">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1416C9">
              <w:fldChar w:fldCharType="end"/>
            </w:r>
          </w:p>
        </w:tc>
      </w:tr>
      <w:tr w:rsidR="003B7024" w:rsidRPr="001416C9" w14:paraId="0D5A8767" w14:textId="77777777" w:rsidTr="00A613A5">
        <w:trPr>
          <w:trHeight w:val="129"/>
        </w:trPr>
        <w:tc>
          <w:tcPr>
            <w:tcW w:w="3870" w:type="dxa"/>
            <w:gridSpan w:val="3"/>
            <w:shd w:val="clear" w:color="auto" w:fill="auto"/>
          </w:tcPr>
          <w:p w14:paraId="50F112A7" w14:textId="77777777" w:rsidR="003B7024" w:rsidRPr="001416C9" w:rsidRDefault="003B7024" w:rsidP="006F015B">
            <w:r>
              <w:t>Annual Gross Production Costs</w:t>
            </w:r>
            <w:r w:rsidRPr="001416C9">
              <w:t>:</w:t>
            </w:r>
          </w:p>
        </w:tc>
        <w:tc>
          <w:tcPr>
            <w:tcW w:w="5848" w:type="dxa"/>
            <w:gridSpan w:val="3"/>
            <w:shd w:val="clear" w:color="auto" w:fill="auto"/>
          </w:tcPr>
          <w:p w14:paraId="4B656EDA" w14:textId="7A9310B4" w:rsidR="003B7024" w:rsidRPr="001416C9" w:rsidRDefault="003B7024" w:rsidP="006F015B">
            <w:r w:rsidRPr="00A613A5">
              <w:rPr>
                <w:b/>
              </w:rPr>
              <w:t>$</w:t>
            </w:r>
            <w:r w:rsidRPr="001416C9">
              <w:rPr>
                <w:b/>
              </w:rPr>
              <w:fldChar w:fldCharType="begin">
                <w:ffData>
                  <w:name w:val="Text118"/>
                  <w:enabled/>
                  <w:calcOnExit w:val="0"/>
                  <w:textInput/>
                </w:ffData>
              </w:fldChar>
            </w:r>
            <w:r w:rsidRPr="00A613A5">
              <w:rPr>
                <w:b/>
              </w:rPr>
              <w:instrText xml:space="preserve"> FORMTEXT </w:instrText>
            </w:r>
            <w:r w:rsidRPr="001416C9">
              <w:rPr>
                <w:b/>
              </w:rPr>
            </w:r>
            <w:r w:rsidRPr="001416C9">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1416C9">
              <w:fldChar w:fldCharType="end"/>
            </w:r>
          </w:p>
        </w:tc>
      </w:tr>
      <w:tr w:rsidR="003B7024" w:rsidRPr="00A613A5" w14:paraId="3DAB5C3C" w14:textId="77777777" w:rsidTr="00A613A5">
        <w:trPr>
          <w:trHeight w:val="64"/>
        </w:trPr>
        <w:tc>
          <w:tcPr>
            <w:tcW w:w="3870" w:type="dxa"/>
            <w:gridSpan w:val="3"/>
            <w:shd w:val="clear" w:color="auto" w:fill="auto"/>
          </w:tcPr>
          <w:p w14:paraId="6509249A" w14:textId="77777777" w:rsidR="003B7024" w:rsidRPr="001416C9" w:rsidRDefault="003B7024" w:rsidP="006F015B">
            <w:r>
              <w:t>Maximum Budget per Production</w:t>
            </w:r>
            <w:r w:rsidRPr="001416C9">
              <w:t>:</w:t>
            </w:r>
          </w:p>
        </w:tc>
        <w:tc>
          <w:tcPr>
            <w:tcW w:w="5848" w:type="dxa"/>
            <w:gridSpan w:val="3"/>
            <w:shd w:val="clear" w:color="auto" w:fill="auto"/>
          </w:tcPr>
          <w:p w14:paraId="2ACE0BE7" w14:textId="270F0798" w:rsidR="003B7024" w:rsidRPr="00A613A5" w:rsidRDefault="003B7024" w:rsidP="006F015B">
            <w:pPr>
              <w:rPr>
                <w:b/>
              </w:rPr>
            </w:pPr>
            <w:r w:rsidRPr="00A613A5">
              <w:rPr>
                <w:b/>
              </w:rPr>
              <w:t>$</w:t>
            </w:r>
            <w:r w:rsidRPr="001416C9">
              <w:rPr>
                <w:b/>
              </w:rPr>
              <w:fldChar w:fldCharType="begin">
                <w:ffData>
                  <w:name w:val="Text118"/>
                  <w:enabled/>
                  <w:calcOnExit w:val="0"/>
                  <w:textInput/>
                </w:ffData>
              </w:fldChar>
            </w:r>
            <w:r w:rsidRPr="00A613A5">
              <w:rPr>
                <w:b/>
              </w:rPr>
              <w:instrText xml:space="preserve"> FORMTEXT </w:instrText>
            </w:r>
            <w:r w:rsidRPr="001416C9">
              <w:rPr>
                <w:b/>
              </w:rPr>
            </w:r>
            <w:r w:rsidRPr="001416C9">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1416C9">
              <w:fldChar w:fldCharType="end"/>
            </w:r>
          </w:p>
        </w:tc>
      </w:tr>
      <w:tr w:rsidR="003B7024" w:rsidRPr="001416C9" w14:paraId="69AD35AF" w14:textId="77777777" w:rsidTr="00A613A5">
        <w:trPr>
          <w:trHeight w:val="64"/>
        </w:trPr>
        <w:tc>
          <w:tcPr>
            <w:tcW w:w="3870" w:type="dxa"/>
            <w:gridSpan w:val="3"/>
            <w:shd w:val="clear" w:color="auto" w:fill="auto"/>
          </w:tcPr>
          <w:p w14:paraId="71FE2FED" w14:textId="77777777" w:rsidR="003B7024" w:rsidRPr="001416C9" w:rsidRDefault="003B7024" w:rsidP="006F015B">
            <w:bookmarkStart w:id="38" w:name="Text152"/>
            <w:r>
              <w:t>Maximum number of days per production:</w:t>
            </w:r>
          </w:p>
        </w:tc>
        <w:tc>
          <w:tcPr>
            <w:tcW w:w="5848" w:type="dxa"/>
            <w:gridSpan w:val="3"/>
            <w:shd w:val="clear" w:color="auto" w:fill="auto"/>
          </w:tcPr>
          <w:p w14:paraId="3F8197E6" w14:textId="37634C3C" w:rsidR="003B7024" w:rsidRPr="001416C9" w:rsidRDefault="003B7024" w:rsidP="006F015B">
            <w:r>
              <w:fldChar w:fldCharType="begin">
                <w:ffData>
                  <w:name w:val="Text152"/>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38"/>
          </w:p>
        </w:tc>
      </w:tr>
      <w:tr w:rsidR="003B7024" w:rsidRPr="00A613A5" w14:paraId="1D73DAB8" w14:textId="77777777" w:rsidTr="00A613A5">
        <w:trPr>
          <w:trHeight w:val="129"/>
        </w:trPr>
        <w:tc>
          <w:tcPr>
            <w:tcW w:w="3870" w:type="dxa"/>
            <w:gridSpan w:val="3"/>
            <w:shd w:val="clear" w:color="auto" w:fill="auto"/>
          </w:tcPr>
          <w:p w14:paraId="34F16054" w14:textId="77777777" w:rsidR="003B7024" w:rsidRPr="00A613A5" w:rsidRDefault="003B7024" w:rsidP="006F015B">
            <w:pPr>
              <w:rPr>
                <w:b/>
              </w:rPr>
            </w:pPr>
            <w:r>
              <w:t>Cities &amp; States of primary shooting locations:</w:t>
            </w:r>
          </w:p>
        </w:tc>
        <w:tc>
          <w:tcPr>
            <w:tcW w:w="5848" w:type="dxa"/>
            <w:gridSpan w:val="3"/>
            <w:shd w:val="clear" w:color="auto" w:fill="auto"/>
          </w:tcPr>
          <w:p w14:paraId="2B09439E" w14:textId="272FC4EC" w:rsidR="003B7024" w:rsidRPr="00A613A5" w:rsidRDefault="003B7024" w:rsidP="006F015B">
            <w:pPr>
              <w:rPr>
                <w:b/>
              </w:rPr>
            </w:pPr>
            <w:r w:rsidRPr="001416C9">
              <w:rPr>
                <w:b/>
              </w:rPr>
              <w:fldChar w:fldCharType="begin">
                <w:ffData>
                  <w:name w:val="Text118"/>
                  <w:enabled/>
                  <w:calcOnExit w:val="0"/>
                  <w:textInput/>
                </w:ffData>
              </w:fldChar>
            </w:r>
            <w:r w:rsidRPr="00A613A5">
              <w:rPr>
                <w:b/>
              </w:rPr>
              <w:instrText xml:space="preserve"> FORMTEXT </w:instrText>
            </w:r>
            <w:r w:rsidRPr="001416C9">
              <w:rPr>
                <w:b/>
              </w:rPr>
            </w:r>
            <w:r w:rsidRPr="001416C9">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1416C9">
              <w:fldChar w:fldCharType="end"/>
            </w:r>
          </w:p>
        </w:tc>
      </w:tr>
      <w:tr w:rsidR="003B7024" w:rsidRPr="00A613A5" w14:paraId="7A3D0316" w14:textId="77777777" w:rsidTr="00A613A5">
        <w:trPr>
          <w:trHeight w:val="77"/>
        </w:trPr>
        <w:tc>
          <w:tcPr>
            <w:tcW w:w="2970" w:type="dxa"/>
            <w:gridSpan w:val="2"/>
            <w:shd w:val="clear" w:color="auto" w:fill="auto"/>
          </w:tcPr>
          <w:p w14:paraId="009A81EA" w14:textId="77777777" w:rsidR="003B7024" w:rsidRPr="00A613A5" w:rsidRDefault="003B7024" w:rsidP="006F015B">
            <w:pPr>
              <w:rPr>
                <w:b/>
              </w:rPr>
            </w:pPr>
            <w:r>
              <w:t>Any post-production operations?</w:t>
            </w:r>
          </w:p>
        </w:tc>
        <w:tc>
          <w:tcPr>
            <w:tcW w:w="1620" w:type="dxa"/>
            <w:gridSpan w:val="2"/>
            <w:shd w:val="clear" w:color="auto" w:fill="auto"/>
          </w:tcPr>
          <w:p w14:paraId="4276A2E8" w14:textId="7D520C44" w:rsidR="003B7024" w:rsidRPr="00A613A5" w:rsidRDefault="003B7024" w:rsidP="006F015B">
            <w:pPr>
              <w:rPr>
                <w:b/>
              </w:rPr>
            </w:pPr>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c>
          <w:tcPr>
            <w:tcW w:w="2970" w:type="dxa"/>
            <w:shd w:val="clear" w:color="auto" w:fill="auto"/>
          </w:tcPr>
          <w:p w14:paraId="5C548143" w14:textId="77777777" w:rsidR="003B7024" w:rsidRPr="00E565D5" w:rsidRDefault="003B7024" w:rsidP="006F015B">
            <w:r w:rsidRPr="00E565D5">
              <w:t>Annual post production revenue:</w:t>
            </w:r>
          </w:p>
        </w:tc>
        <w:tc>
          <w:tcPr>
            <w:tcW w:w="2158" w:type="dxa"/>
            <w:shd w:val="clear" w:color="auto" w:fill="auto"/>
          </w:tcPr>
          <w:p w14:paraId="30EFCA9F" w14:textId="6708C374" w:rsidR="003B7024" w:rsidRPr="00E565D5" w:rsidRDefault="003B7024" w:rsidP="006F015B">
            <w:r w:rsidRPr="00E565D5">
              <w:t>$</w:t>
            </w:r>
            <w:r w:rsidRPr="00E565D5">
              <w:fldChar w:fldCharType="begin">
                <w:ffData>
                  <w:name w:val="Text153"/>
                  <w:enabled/>
                  <w:calcOnExit w:val="0"/>
                  <w:textInput/>
                </w:ffData>
              </w:fldChar>
            </w:r>
            <w:bookmarkStart w:id="39" w:name="Text153"/>
            <w:r w:rsidRPr="00E565D5">
              <w:instrText xml:space="preserve"> FORMTEXT </w:instrText>
            </w:r>
            <w:r w:rsidRPr="00E565D5">
              <w:fldChar w:fldCharType="separate"/>
            </w:r>
            <w:r w:rsidR="0052544B">
              <w:rPr>
                <w:noProof/>
              </w:rPr>
              <w:t> </w:t>
            </w:r>
            <w:r w:rsidR="0052544B">
              <w:rPr>
                <w:noProof/>
              </w:rPr>
              <w:t> </w:t>
            </w:r>
            <w:r w:rsidR="0052544B">
              <w:rPr>
                <w:noProof/>
              </w:rPr>
              <w:t> </w:t>
            </w:r>
            <w:r w:rsidR="0052544B">
              <w:rPr>
                <w:noProof/>
              </w:rPr>
              <w:t> </w:t>
            </w:r>
            <w:r w:rsidR="0052544B">
              <w:rPr>
                <w:noProof/>
              </w:rPr>
              <w:t> </w:t>
            </w:r>
            <w:r w:rsidRPr="00E565D5">
              <w:fldChar w:fldCharType="end"/>
            </w:r>
            <w:bookmarkEnd w:id="39"/>
          </w:p>
        </w:tc>
      </w:tr>
      <w:tr w:rsidR="003B7024" w:rsidRPr="00A613A5" w14:paraId="5C9B2967" w14:textId="77777777" w:rsidTr="00A613A5">
        <w:trPr>
          <w:trHeight w:val="77"/>
        </w:trPr>
        <w:tc>
          <w:tcPr>
            <w:tcW w:w="2970" w:type="dxa"/>
            <w:gridSpan w:val="2"/>
            <w:shd w:val="clear" w:color="auto" w:fill="auto"/>
          </w:tcPr>
          <w:p w14:paraId="11AC4E38" w14:textId="77777777" w:rsidR="003B7024" w:rsidRDefault="003B7024" w:rsidP="006F015B">
            <w:r>
              <w:t>Any rental operations (to others)?</w:t>
            </w:r>
          </w:p>
        </w:tc>
        <w:tc>
          <w:tcPr>
            <w:tcW w:w="1620" w:type="dxa"/>
            <w:gridSpan w:val="2"/>
            <w:shd w:val="clear" w:color="auto" w:fill="auto"/>
          </w:tcPr>
          <w:p w14:paraId="1A416B20" w14:textId="753E260E" w:rsidR="003B7024" w:rsidRPr="001416C9" w:rsidRDefault="003B7024"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c>
          <w:tcPr>
            <w:tcW w:w="2970" w:type="dxa"/>
            <w:shd w:val="clear" w:color="auto" w:fill="auto"/>
          </w:tcPr>
          <w:p w14:paraId="5AB7679E" w14:textId="77777777" w:rsidR="003B7024" w:rsidRPr="00E565D5" w:rsidRDefault="003B7024" w:rsidP="006F015B">
            <w:r>
              <w:t>Annual rental operations revenue:</w:t>
            </w:r>
          </w:p>
        </w:tc>
        <w:tc>
          <w:tcPr>
            <w:tcW w:w="2158" w:type="dxa"/>
            <w:shd w:val="clear" w:color="auto" w:fill="auto"/>
          </w:tcPr>
          <w:p w14:paraId="490EECB1" w14:textId="68E2E82C" w:rsidR="003B7024" w:rsidRPr="00E565D5" w:rsidRDefault="003B7024" w:rsidP="006F015B">
            <w:r>
              <w:t>$</w:t>
            </w:r>
            <w:r>
              <w:fldChar w:fldCharType="begin">
                <w:ffData>
                  <w:name w:val="Text154"/>
                  <w:enabled/>
                  <w:calcOnExit w:val="0"/>
                  <w:textInput/>
                </w:ffData>
              </w:fldChar>
            </w:r>
            <w:bookmarkStart w:id="40" w:name="Text154"/>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40"/>
          </w:p>
        </w:tc>
      </w:tr>
      <w:tr w:rsidR="003B7024" w:rsidRPr="00A613A5" w14:paraId="7CA05C31" w14:textId="77777777" w:rsidTr="00A613A5">
        <w:trPr>
          <w:trHeight w:val="77"/>
        </w:trPr>
        <w:tc>
          <w:tcPr>
            <w:tcW w:w="2160" w:type="dxa"/>
            <w:shd w:val="clear" w:color="auto" w:fill="auto"/>
          </w:tcPr>
          <w:p w14:paraId="47902BDC" w14:textId="77777777" w:rsidR="003B7024" w:rsidRPr="00E565D5" w:rsidRDefault="003B7024" w:rsidP="006F015B">
            <w:r>
              <w:t>Number of employees:</w:t>
            </w:r>
          </w:p>
        </w:tc>
        <w:tc>
          <w:tcPr>
            <w:tcW w:w="7558" w:type="dxa"/>
            <w:gridSpan w:val="5"/>
            <w:shd w:val="clear" w:color="auto" w:fill="auto"/>
          </w:tcPr>
          <w:p w14:paraId="00EF6FCA" w14:textId="46136C0D" w:rsidR="003B7024" w:rsidRPr="00E565D5" w:rsidRDefault="003B7024" w:rsidP="006F015B">
            <w:r>
              <w:fldChar w:fldCharType="begin">
                <w:ffData>
                  <w:name w:val="Text155"/>
                  <w:enabled/>
                  <w:calcOnExit w:val="0"/>
                  <w:textInput/>
                </w:ffData>
              </w:fldChar>
            </w:r>
            <w:bookmarkStart w:id="41" w:name="Text155"/>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41"/>
          </w:p>
        </w:tc>
      </w:tr>
    </w:tbl>
    <w:p w14:paraId="2EFDAC67" w14:textId="77777777" w:rsidR="00A679BB" w:rsidRDefault="00A679BB" w:rsidP="00BA35C1">
      <w:pPr>
        <w:rPr>
          <w:b/>
        </w:rPr>
      </w:pPr>
    </w:p>
    <w:p w14:paraId="54CBC050" w14:textId="77777777" w:rsidR="00A679BB" w:rsidRDefault="00A679BB" w:rsidP="00BA35C1">
      <w:pPr>
        <w:rPr>
          <w:b/>
        </w:rPr>
      </w:pPr>
    </w:p>
    <w:p w14:paraId="279D8F30" w14:textId="77777777" w:rsidR="007B78CB" w:rsidRDefault="006F015B" w:rsidP="003B7024">
      <w:pPr>
        <w:numPr>
          <w:ilvl w:val="0"/>
          <w:numId w:val="2"/>
        </w:numPr>
        <w:rPr>
          <w:b/>
        </w:rPr>
      </w:pPr>
      <w:r>
        <w:rPr>
          <w:b/>
        </w:rPr>
        <w:t>UPCOMING PRODUCTIONS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20"/>
        <w:gridCol w:w="2340"/>
        <w:gridCol w:w="810"/>
        <w:gridCol w:w="1800"/>
        <w:gridCol w:w="898"/>
      </w:tblGrid>
      <w:tr w:rsidR="003B7024" w:rsidRPr="00E565D5" w14:paraId="03FCF883" w14:textId="77777777" w:rsidTr="00A613A5">
        <w:trPr>
          <w:trHeight w:val="77"/>
        </w:trPr>
        <w:tc>
          <w:tcPr>
            <w:tcW w:w="9718" w:type="dxa"/>
            <w:gridSpan w:val="6"/>
            <w:shd w:val="clear" w:color="auto" w:fill="auto"/>
          </w:tcPr>
          <w:p w14:paraId="628ADAE9" w14:textId="77777777" w:rsidR="003B7024" w:rsidRPr="006F015B" w:rsidRDefault="003B7024" w:rsidP="006F015B">
            <w:r w:rsidRPr="006F015B">
              <w:t>Please indicate the number of productions you anticipate in each category over the upcoming 12 months:</w:t>
            </w:r>
          </w:p>
        </w:tc>
      </w:tr>
      <w:tr w:rsidR="003B7024" w:rsidRPr="00E565D5" w14:paraId="4267E680" w14:textId="77777777" w:rsidTr="00A613A5">
        <w:trPr>
          <w:trHeight w:val="77"/>
        </w:trPr>
        <w:tc>
          <w:tcPr>
            <w:tcW w:w="3150" w:type="dxa"/>
            <w:shd w:val="clear" w:color="auto" w:fill="auto"/>
          </w:tcPr>
          <w:p w14:paraId="1AD6613B" w14:textId="77777777" w:rsidR="003B7024" w:rsidRPr="006F015B" w:rsidRDefault="003B7024" w:rsidP="006F015B">
            <w:r>
              <w:t>Animation</w:t>
            </w:r>
          </w:p>
        </w:tc>
        <w:tc>
          <w:tcPr>
            <w:tcW w:w="720" w:type="dxa"/>
            <w:shd w:val="clear" w:color="auto" w:fill="auto"/>
          </w:tcPr>
          <w:p w14:paraId="2D5CCB48" w14:textId="2A0A90B3" w:rsidR="003B7024" w:rsidRPr="001416C9" w:rsidRDefault="003B7024" w:rsidP="006F015B">
            <w:r>
              <w:fldChar w:fldCharType="begin">
                <w:ffData>
                  <w:name w:val="Text156"/>
                  <w:enabled/>
                  <w:calcOnExit w:val="0"/>
                  <w:textInput/>
                </w:ffData>
              </w:fldChar>
            </w:r>
            <w:bookmarkStart w:id="42" w:name="Text156"/>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42"/>
          </w:p>
        </w:tc>
        <w:tc>
          <w:tcPr>
            <w:tcW w:w="2340" w:type="dxa"/>
            <w:shd w:val="clear" w:color="auto" w:fill="auto"/>
          </w:tcPr>
          <w:p w14:paraId="5BEF617F" w14:textId="77777777" w:rsidR="003B7024" w:rsidRPr="00E565D5" w:rsidRDefault="003B7024" w:rsidP="006F015B">
            <w:r>
              <w:t>Industrial/Corporate</w:t>
            </w:r>
          </w:p>
        </w:tc>
        <w:tc>
          <w:tcPr>
            <w:tcW w:w="810" w:type="dxa"/>
            <w:shd w:val="clear" w:color="auto" w:fill="auto"/>
          </w:tcPr>
          <w:p w14:paraId="097C24E6" w14:textId="4E9EF5B4" w:rsidR="003B7024" w:rsidRPr="001416C9" w:rsidRDefault="003B7024" w:rsidP="00DE737E">
            <w:r>
              <w:fldChar w:fldCharType="begin">
                <w:ffData>
                  <w:name w:val="Text156"/>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1800" w:type="dxa"/>
            <w:shd w:val="clear" w:color="auto" w:fill="auto"/>
          </w:tcPr>
          <w:p w14:paraId="7AA04446" w14:textId="77777777" w:rsidR="003B7024" w:rsidRPr="00E565D5" w:rsidRDefault="003B7024" w:rsidP="006F015B">
            <w:r>
              <w:t>PSA/Public Access</w:t>
            </w:r>
          </w:p>
        </w:tc>
        <w:tc>
          <w:tcPr>
            <w:tcW w:w="898" w:type="dxa"/>
            <w:shd w:val="clear" w:color="auto" w:fill="auto"/>
          </w:tcPr>
          <w:p w14:paraId="71681E86" w14:textId="44FE710B" w:rsidR="003B7024" w:rsidRPr="001416C9" w:rsidRDefault="003B7024" w:rsidP="00DE737E">
            <w:r>
              <w:fldChar w:fldCharType="begin">
                <w:ffData>
                  <w:name w:val="Text156"/>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3B7024" w:rsidRPr="00E565D5" w14:paraId="40508504" w14:textId="77777777" w:rsidTr="00A613A5">
        <w:trPr>
          <w:trHeight w:val="77"/>
        </w:trPr>
        <w:tc>
          <w:tcPr>
            <w:tcW w:w="3150" w:type="dxa"/>
            <w:shd w:val="clear" w:color="auto" w:fill="auto"/>
          </w:tcPr>
          <w:p w14:paraId="2702A507" w14:textId="77777777" w:rsidR="003B7024" w:rsidRPr="006F015B" w:rsidRDefault="003B7024" w:rsidP="006F015B">
            <w:r w:rsidRPr="006F015B">
              <w:t>Commercials</w:t>
            </w:r>
            <w:r>
              <w:t>/Promo/Sales Video</w:t>
            </w:r>
          </w:p>
        </w:tc>
        <w:tc>
          <w:tcPr>
            <w:tcW w:w="720" w:type="dxa"/>
            <w:shd w:val="clear" w:color="auto" w:fill="auto"/>
          </w:tcPr>
          <w:p w14:paraId="2B81BFEE" w14:textId="68A474C0" w:rsidR="003B7024" w:rsidRDefault="003B7024">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2340" w:type="dxa"/>
            <w:shd w:val="clear" w:color="auto" w:fill="auto"/>
          </w:tcPr>
          <w:p w14:paraId="2BACE4C1" w14:textId="77777777" w:rsidR="003B7024" w:rsidRPr="00E565D5" w:rsidRDefault="003B7024" w:rsidP="006F015B">
            <w:r>
              <w:t>Infomercial</w:t>
            </w:r>
          </w:p>
        </w:tc>
        <w:tc>
          <w:tcPr>
            <w:tcW w:w="810" w:type="dxa"/>
            <w:shd w:val="clear" w:color="auto" w:fill="auto"/>
          </w:tcPr>
          <w:p w14:paraId="22D08B0B" w14:textId="49BB5A32"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1800" w:type="dxa"/>
            <w:shd w:val="clear" w:color="auto" w:fill="auto"/>
          </w:tcPr>
          <w:p w14:paraId="3572F10D" w14:textId="77777777" w:rsidR="003B7024" w:rsidRPr="00E565D5" w:rsidRDefault="003B7024" w:rsidP="006F015B">
            <w:r>
              <w:t>Reality Based TV</w:t>
            </w:r>
          </w:p>
        </w:tc>
        <w:tc>
          <w:tcPr>
            <w:tcW w:w="898" w:type="dxa"/>
            <w:shd w:val="clear" w:color="auto" w:fill="auto"/>
          </w:tcPr>
          <w:p w14:paraId="15964137" w14:textId="5029AFC3"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r>
      <w:tr w:rsidR="003B7024" w:rsidRPr="00E565D5" w14:paraId="08EBB311" w14:textId="77777777" w:rsidTr="00A613A5">
        <w:trPr>
          <w:trHeight w:val="77"/>
        </w:trPr>
        <w:tc>
          <w:tcPr>
            <w:tcW w:w="3150" w:type="dxa"/>
            <w:shd w:val="clear" w:color="auto" w:fill="auto"/>
          </w:tcPr>
          <w:p w14:paraId="6C0BC078" w14:textId="77777777" w:rsidR="003B7024" w:rsidRPr="006F015B" w:rsidRDefault="003B7024" w:rsidP="006F015B">
            <w:r>
              <w:t>Documentary/Interviews/Biography</w:t>
            </w:r>
          </w:p>
        </w:tc>
        <w:tc>
          <w:tcPr>
            <w:tcW w:w="720" w:type="dxa"/>
            <w:shd w:val="clear" w:color="auto" w:fill="auto"/>
          </w:tcPr>
          <w:p w14:paraId="19E3A984" w14:textId="003C938F" w:rsidR="003B7024" w:rsidRDefault="003B7024">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2340" w:type="dxa"/>
            <w:shd w:val="clear" w:color="auto" w:fill="auto"/>
          </w:tcPr>
          <w:p w14:paraId="4DEAF269" w14:textId="77777777" w:rsidR="003B7024" w:rsidRPr="00E565D5" w:rsidRDefault="003B7024" w:rsidP="006F015B">
            <w:r>
              <w:t>Miscellaneous Production</w:t>
            </w:r>
          </w:p>
        </w:tc>
        <w:tc>
          <w:tcPr>
            <w:tcW w:w="810" w:type="dxa"/>
            <w:shd w:val="clear" w:color="auto" w:fill="auto"/>
          </w:tcPr>
          <w:p w14:paraId="49628E98" w14:textId="1CD00BA7"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1800" w:type="dxa"/>
            <w:shd w:val="clear" w:color="auto" w:fill="auto"/>
          </w:tcPr>
          <w:p w14:paraId="65053F00" w14:textId="77777777" w:rsidR="003B7024" w:rsidRPr="00E565D5" w:rsidRDefault="003B7024" w:rsidP="006F015B">
            <w:r>
              <w:t>SAG Production</w:t>
            </w:r>
          </w:p>
        </w:tc>
        <w:tc>
          <w:tcPr>
            <w:tcW w:w="898" w:type="dxa"/>
            <w:shd w:val="clear" w:color="auto" w:fill="auto"/>
          </w:tcPr>
          <w:p w14:paraId="154EBE6A" w14:textId="7FE5BA93"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r>
      <w:tr w:rsidR="003B7024" w:rsidRPr="00E565D5" w14:paraId="61893348" w14:textId="77777777" w:rsidTr="00A613A5">
        <w:trPr>
          <w:trHeight w:val="77"/>
        </w:trPr>
        <w:tc>
          <w:tcPr>
            <w:tcW w:w="3150" w:type="dxa"/>
            <w:shd w:val="clear" w:color="auto" w:fill="auto"/>
          </w:tcPr>
          <w:p w14:paraId="55413C63" w14:textId="77777777" w:rsidR="003B7024" w:rsidRPr="006F015B" w:rsidRDefault="003B7024" w:rsidP="00DE737E">
            <w:r>
              <w:t>Editing/Trailer</w:t>
            </w:r>
          </w:p>
        </w:tc>
        <w:tc>
          <w:tcPr>
            <w:tcW w:w="720" w:type="dxa"/>
            <w:shd w:val="clear" w:color="auto" w:fill="auto"/>
          </w:tcPr>
          <w:p w14:paraId="42B6780F" w14:textId="725CC64C" w:rsidR="003B7024" w:rsidRDefault="003B7024">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2340" w:type="dxa"/>
            <w:shd w:val="clear" w:color="auto" w:fill="auto"/>
          </w:tcPr>
          <w:p w14:paraId="6D28A5F9" w14:textId="77777777" w:rsidR="003B7024" w:rsidRPr="00E565D5" w:rsidRDefault="003B7024" w:rsidP="006F015B">
            <w:r>
              <w:t>Music Video</w:t>
            </w:r>
          </w:p>
        </w:tc>
        <w:tc>
          <w:tcPr>
            <w:tcW w:w="810" w:type="dxa"/>
            <w:shd w:val="clear" w:color="auto" w:fill="auto"/>
          </w:tcPr>
          <w:p w14:paraId="4B742915" w14:textId="155D8320"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1800" w:type="dxa"/>
            <w:shd w:val="clear" w:color="auto" w:fill="auto"/>
          </w:tcPr>
          <w:p w14:paraId="4258EC8F" w14:textId="77777777" w:rsidR="003B7024" w:rsidRPr="00E565D5" w:rsidRDefault="003B7024" w:rsidP="006F015B">
            <w:r>
              <w:t>Short Film</w:t>
            </w:r>
          </w:p>
        </w:tc>
        <w:tc>
          <w:tcPr>
            <w:tcW w:w="898" w:type="dxa"/>
            <w:shd w:val="clear" w:color="auto" w:fill="auto"/>
          </w:tcPr>
          <w:p w14:paraId="6878134C" w14:textId="16E16FB0"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r>
      <w:tr w:rsidR="003B7024" w:rsidRPr="00E565D5" w14:paraId="5F0F669D" w14:textId="77777777" w:rsidTr="00A613A5">
        <w:trPr>
          <w:trHeight w:val="77"/>
        </w:trPr>
        <w:tc>
          <w:tcPr>
            <w:tcW w:w="3150" w:type="dxa"/>
            <w:shd w:val="clear" w:color="auto" w:fill="auto"/>
          </w:tcPr>
          <w:p w14:paraId="678147D7" w14:textId="77777777" w:rsidR="003B7024" w:rsidRPr="006F015B" w:rsidRDefault="003B7024" w:rsidP="00DE737E">
            <w:r>
              <w:t>Educational/Instructional/Training</w:t>
            </w:r>
          </w:p>
        </w:tc>
        <w:tc>
          <w:tcPr>
            <w:tcW w:w="720" w:type="dxa"/>
            <w:shd w:val="clear" w:color="auto" w:fill="auto"/>
          </w:tcPr>
          <w:p w14:paraId="65ADF884" w14:textId="7ED1229F" w:rsidR="003B7024" w:rsidRDefault="003B7024">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2340" w:type="dxa"/>
            <w:shd w:val="clear" w:color="auto" w:fill="auto"/>
          </w:tcPr>
          <w:p w14:paraId="5E23D1FE" w14:textId="77777777" w:rsidR="003B7024" w:rsidRPr="00E565D5" w:rsidRDefault="003B7024" w:rsidP="006F015B">
            <w:r>
              <w:t>Photography Shoot</w:t>
            </w:r>
          </w:p>
        </w:tc>
        <w:tc>
          <w:tcPr>
            <w:tcW w:w="810" w:type="dxa"/>
            <w:shd w:val="clear" w:color="auto" w:fill="auto"/>
          </w:tcPr>
          <w:p w14:paraId="1F3BE8A6" w14:textId="43EA7D38"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1800" w:type="dxa"/>
            <w:shd w:val="clear" w:color="auto" w:fill="auto"/>
          </w:tcPr>
          <w:p w14:paraId="5858E6F2" w14:textId="77777777" w:rsidR="003B7024" w:rsidRPr="00E565D5" w:rsidRDefault="003B7024" w:rsidP="006F015B">
            <w:r>
              <w:t>Spec Production</w:t>
            </w:r>
          </w:p>
        </w:tc>
        <w:tc>
          <w:tcPr>
            <w:tcW w:w="898" w:type="dxa"/>
            <w:shd w:val="clear" w:color="auto" w:fill="auto"/>
          </w:tcPr>
          <w:p w14:paraId="65A0A60E" w14:textId="4FC8CC33"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r>
      <w:tr w:rsidR="003B7024" w:rsidRPr="00E565D5" w14:paraId="45D2B85F" w14:textId="77777777" w:rsidTr="00A613A5">
        <w:trPr>
          <w:trHeight w:val="77"/>
        </w:trPr>
        <w:tc>
          <w:tcPr>
            <w:tcW w:w="3150" w:type="dxa"/>
            <w:shd w:val="clear" w:color="auto" w:fill="auto"/>
          </w:tcPr>
          <w:p w14:paraId="6CE074B7" w14:textId="77777777" w:rsidR="003B7024" w:rsidRPr="006F015B" w:rsidRDefault="003B7024" w:rsidP="00DE737E">
            <w:r>
              <w:t>Feature Film</w:t>
            </w:r>
          </w:p>
        </w:tc>
        <w:tc>
          <w:tcPr>
            <w:tcW w:w="720" w:type="dxa"/>
            <w:shd w:val="clear" w:color="auto" w:fill="auto"/>
          </w:tcPr>
          <w:p w14:paraId="79EA8EF5" w14:textId="1422F2B6" w:rsidR="003B7024" w:rsidRDefault="003B7024">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2340" w:type="dxa"/>
            <w:shd w:val="clear" w:color="auto" w:fill="auto"/>
          </w:tcPr>
          <w:p w14:paraId="367B3E39" w14:textId="77777777" w:rsidR="003B7024" w:rsidRPr="00E565D5" w:rsidRDefault="003B7024" w:rsidP="006F015B">
            <w:r>
              <w:t>Pick-Up Shoot</w:t>
            </w:r>
          </w:p>
        </w:tc>
        <w:tc>
          <w:tcPr>
            <w:tcW w:w="810" w:type="dxa"/>
            <w:shd w:val="clear" w:color="auto" w:fill="auto"/>
          </w:tcPr>
          <w:p w14:paraId="310ED5DE" w14:textId="122EEA97"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1800" w:type="dxa"/>
            <w:shd w:val="clear" w:color="auto" w:fill="auto"/>
          </w:tcPr>
          <w:p w14:paraId="212F723A" w14:textId="77777777" w:rsidR="003B7024" w:rsidRPr="00E565D5" w:rsidRDefault="003B7024" w:rsidP="006F015B">
            <w:r>
              <w:t>TV Show</w:t>
            </w:r>
          </w:p>
        </w:tc>
        <w:tc>
          <w:tcPr>
            <w:tcW w:w="898" w:type="dxa"/>
            <w:shd w:val="clear" w:color="auto" w:fill="auto"/>
          </w:tcPr>
          <w:p w14:paraId="343DE6F9" w14:textId="385A45E2"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r>
      <w:tr w:rsidR="003B7024" w:rsidRPr="00E565D5" w14:paraId="38286C90" w14:textId="77777777" w:rsidTr="00A613A5">
        <w:trPr>
          <w:trHeight w:val="77"/>
        </w:trPr>
        <w:tc>
          <w:tcPr>
            <w:tcW w:w="3150" w:type="dxa"/>
            <w:shd w:val="clear" w:color="auto" w:fill="auto"/>
          </w:tcPr>
          <w:p w14:paraId="3FF7ED27" w14:textId="77777777" w:rsidR="003B7024" w:rsidRPr="006F015B" w:rsidRDefault="003B7024" w:rsidP="00DE737E">
            <w:r>
              <w:t>Independent Feature</w:t>
            </w:r>
          </w:p>
        </w:tc>
        <w:tc>
          <w:tcPr>
            <w:tcW w:w="720" w:type="dxa"/>
            <w:shd w:val="clear" w:color="auto" w:fill="auto"/>
          </w:tcPr>
          <w:p w14:paraId="2551C670" w14:textId="4863FFE3" w:rsidR="003B7024" w:rsidRDefault="003B7024">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2340" w:type="dxa"/>
            <w:shd w:val="clear" w:color="auto" w:fill="auto"/>
          </w:tcPr>
          <w:p w14:paraId="4D368549" w14:textId="77777777" w:rsidR="003B7024" w:rsidRPr="00E565D5" w:rsidRDefault="003B7024" w:rsidP="006F015B">
            <w:r>
              <w:t>Pre/Post Production</w:t>
            </w:r>
          </w:p>
        </w:tc>
        <w:tc>
          <w:tcPr>
            <w:tcW w:w="810" w:type="dxa"/>
            <w:shd w:val="clear" w:color="auto" w:fill="auto"/>
          </w:tcPr>
          <w:p w14:paraId="3FA4301D" w14:textId="5BED5297"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c>
          <w:tcPr>
            <w:tcW w:w="1800" w:type="dxa"/>
            <w:shd w:val="clear" w:color="auto" w:fill="auto"/>
          </w:tcPr>
          <w:p w14:paraId="18D6A646" w14:textId="77777777" w:rsidR="003B7024" w:rsidRPr="00E565D5" w:rsidRDefault="003B7024" w:rsidP="006F015B">
            <w:r>
              <w:t>Other</w:t>
            </w:r>
          </w:p>
        </w:tc>
        <w:tc>
          <w:tcPr>
            <w:tcW w:w="898" w:type="dxa"/>
            <w:shd w:val="clear" w:color="auto" w:fill="auto"/>
          </w:tcPr>
          <w:p w14:paraId="7DB587D2" w14:textId="4FE8C597" w:rsidR="003B7024" w:rsidRDefault="003B7024" w:rsidP="00DE737E">
            <w:r w:rsidRPr="00062036">
              <w:fldChar w:fldCharType="begin">
                <w:ffData>
                  <w:name w:val="Text156"/>
                  <w:enabled/>
                  <w:calcOnExit w:val="0"/>
                  <w:textInput/>
                </w:ffData>
              </w:fldChar>
            </w:r>
            <w:r w:rsidRPr="00062036">
              <w:instrText xml:space="preserve"> FORMTEXT </w:instrText>
            </w:r>
            <w:r w:rsidRPr="00062036">
              <w:fldChar w:fldCharType="separate"/>
            </w:r>
            <w:r w:rsidR="0052544B">
              <w:rPr>
                <w:noProof/>
              </w:rPr>
              <w:t> </w:t>
            </w:r>
            <w:r w:rsidR="0052544B">
              <w:rPr>
                <w:noProof/>
              </w:rPr>
              <w:t> </w:t>
            </w:r>
            <w:r w:rsidR="0052544B">
              <w:rPr>
                <w:noProof/>
              </w:rPr>
              <w:t> </w:t>
            </w:r>
            <w:r w:rsidR="0052544B">
              <w:rPr>
                <w:noProof/>
              </w:rPr>
              <w:t> </w:t>
            </w:r>
            <w:r w:rsidR="0052544B">
              <w:rPr>
                <w:noProof/>
              </w:rPr>
              <w:t> </w:t>
            </w:r>
            <w:r w:rsidRPr="00062036">
              <w:fldChar w:fldCharType="end"/>
            </w:r>
          </w:p>
        </w:tc>
      </w:tr>
    </w:tbl>
    <w:p w14:paraId="01D9B219" w14:textId="77777777" w:rsidR="00A679BB" w:rsidRDefault="00A679BB" w:rsidP="00BA35C1">
      <w:pPr>
        <w:rPr>
          <w:b/>
        </w:rPr>
      </w:pPr>
    </w:p>
    <w:p w14:paraId="17921E22" w14:textId="77777777" w:rsidR="00A679BB" w:rsidRDefault="00A679BB" w:rsidP="002F0604">
      <w:pPr>
        <w:numPr>
          <w:ilvl w:val="0"/>
          <w:numId w:val="2"/>
        </w:numPr>
        <w:rPr>
          <w:b/>
        </w:rPr>
      </w:pPr>
      <w:r>
        <w:rPr>
          <w:b/>
        </w:rPr>
        <w:t>STUNTS AND/OR HAZARDOUS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782"/>
      </w:tblGrid>
      <w:tr w:rsidR="003B7024" w:rsidRPr="001416C9" w14:paraId="78E98EF2" w14:textId="77777777" w:rsidTr="003B7024">
        <w:tc>
          <w:tcPr>
            <w:tcW w:w="8028" w:type="dxa"/>
            <w:shd w:val="clear" w:color="auto" w:fill="auto"/>
          </w:tcPr>
          <w:p w14:paraId="5B9AC8E8" w14:textId="77777777" w:rsidR="003B7024" w:rsidRPr="001416C9" w:rsidRDefault="003B7024" w:rsidP="003B7024">
            <w:r>
              <w:rPr>
                <w:rStyle w:val="apple-style-span"/>
              </w:rPr>
              <w:t xml:space="preserve">Do you anticipate any </w:t>
            </w:r>
            <w:r w:rsidRPr="00213435">
              <w:rPr>
                <w:rStyle w:val="apple-style-span"/>
              </w:rPr>
              <w:t>production</w:t>
            </w:r>
            <w:r>
              <w:rPr>
                <w:rStyle w:val="apple-style-span"/>
              </w:rPr>
              <w:t>s</w:t>
            </w:r>
            <w:r w:rsidRPr="00213435">
              <w:rPr>
                <w:rStyle w:val="apple-style-span"/>
              </w:rPr>
              <w:t xml:space="preserve"> </w:t>
            </w:r>
            <w:r>
              <w:rPr>
                <w:rStyle w:val="apple-style-span"/>
              </w:rPr>
              <w:t>that involve</w:t>
            </w:r>
            <w:r w:rsidRPr="00213435">
              <w:rPr>
                <w:rStyle w:val="apple-style-span"/>
              </w:rPr>
              <w:t xml:space="preserve"> the following: Stunts, Falls, Fight Scenes, Pyrotechnics, Fireworks, Airplanes, Helicopters, </w:t>
            </w:r>
            <w:r>
              <w:rPr>
                <w:rStyle w:val="apple-style-span"/>
              </w:rPr>
              <w:t xml:space="preserve">Drones, </w:t>
            </w:r>
            <w:r w:rsidRPr="00213435">
              <w:rPr>
                <w:rStyle w:val="apple-style-span"/>
              </w:rPr>
              <w:t xml:space="preserve">Hangliders, Hot Air Balloons, Parachutes, Boats, Water Scenes, Animals, ATVs, Go Carts, Mopeds, Motorcycles, Scooters, Segways, Snowmobiles, Weapons, Blanks, Squibs, Precision Driving, </w:t>
            </w:r>
            <w:r>
              <w:rPr>
                <w:rStyle w:val="apple-style-span"/>
              </w:rPr>
              <w:t>or Chase Scenes</w:t>
            </w:r>
            <w:r w:rsidRPr="00213435">
              <w:rPr>
                <w:rStyle w:val="apple-style-span"/>
              </w:rPr>
              <w:t>?</w:t>
            </w:r>
            <w:r w:rsidRPr="00486C65">
              <w:rPr>
                <w:rStyle w:val="apple-style-span"/>
                <w:color w:val="FF0000"/>
              </w:rPr>
              <w:t xml:space="preserve"> *</w:t>
            </w:r>
          </w:p>
        </w:tc>
        <w:tc>
          <w:tcPr>
            <w:tcW w:w="1782" w:type="dxa"/>
            <w:shd w:val="clear" w:color="auto" w:fill="auto"/>
          </w:tcPr>
          <w:p w14:paraId="5C1A52DB" w14:textId="5C6CAE63" w:rsidR="003B7024" w:rsidRPr="001416C9" w:rsidRDefault="003B7024" w:rsidP="00DE737E">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D73DBA" w:rsidRPr="001416C9" w14:paraId="2E9F73A5" w14:textId="77777777" w:rsidTr="003B7024">
        <w:tc>
          <w:tcPr>
            <w:tcW w:w="8028" w:type="dxa"/>
            <w:shd w:val="clear" w:color="auto" w:fill="auto"/>
          </w:tcPr>
          <w:p w14:paraId="58A41AB3" w14:textId="099A39D3" w:rsidR="00D73DBA" w:rsidRDefault="00D73DBA" w:rsidP="003B7024">
            <w:pPr>
              <w:rPr>
                <w:rFonts w:ascii="Times" w:hAnsi="Times" w:cs="Times"/>
                <w:color w:val="000000"/>
              </w:rPr>
            </w:pPr>
            <w:r>
              <w:rPr>
                <w:rFonts w:ascii="Times" w:hAnsi="Times" w:cs="Times"/>
                <w:color w:val="000000"/>
              </w:rPr>
              <w:t>Are you using any non-firing prop guns?  It may not be considered as hazardous activity but underwriters require disclosure.</w:t>
            </w:r>
          </w:p>
          <w:p w14:paraId="675F6449" w14:textId="7BC28BD0" w:rsidR="00970DC5" w:rsidRPr="00970DC5" w:rsidRDefault="00970DC5" w:rsidP="003B7024">
            <w:pPr>
              <w:rPr>
                <w:rStyle w:val="apple-style-span"/>
                <w:color w:val="000000"/>
                <w:sz w:val="16"/>
                <w:szCs w:val="16"/>
              </w:rPr>
            </w:pPr>
            <w:r w:rsidRPr="00970DC5">
              <w:rPr>
                <w:color w:val="FF0000"/>
                <w:sz w:val="16"/>
                <w:szCs w:val="16"/>
              </w:rPr>
              <w:t>Prop guns are guns that discharge other than squibs or blanks. Note that guns unable to fire may not be considered as hazardous activity but underwriters require disclosure.</w:t>
            </w:r>
          </w:p>
        </w:tc>
        <w:tc>
          <w:tcPr>
            <w:tcW w:w="1782" w:type="dxa"/>
            <w:shd w:val="clear" w:color="auto" w:fill="auto"/>
          </w:tcPr>
          <w:p w14:paraId="51972626" w14:textId="3C810C4B" w:rsidR="00D73DBA" w:rsidRPr="001416C9" w:rsidRDefault="00D73DBA" w:rsidP="00DE737E">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bl>
    <w:p w14:paraId="331DCFA1" w14:textId="77777777" w:rsidR="00FE3505" w:rsidRDefault="003B7024" w:rsidP="00606E40">
      <w:pPr>
        <w:jc w:val="center"/>
        <w:rPr>
          <w:b/>
          <w:color w:val="FF0000"/>
          <w:sz w:val="16"/>
          <w:szCs w:val="16"/>
        </w:rPr>
      </w:pPr>
      <w:r w:rsidRPr="00606E40">
        <w:rPr>
          <w:b/>
          <w:color w:val="FF0000"/>
          <w:sz w:val="16"/>
          <w:szCs w:val="16"/>
        </w:rPr>
        <w:t>*</w:t>
      </w:r>
      <w:r w:rsidR="00A679BB" w:rsidRPr="00606E40">
        <w:rPr>
          <w:b/>
          <w:color w:val="FF0000"/>
          <w:sz w:val="16"/>
          <w:szCs w:val="16"/>
        </w:rPr>
        <w:t xml:space="preserve">If yes, </w:t>
      </w:r>
      <w:r w:rsidR="00EF23B2" w:rsidRPr="00606E40">
        <w:rPr>
          <w:b/>
          <w:color w:val="FF0000"/>
          <w:sz w:val="16"/>
          <w:szCs w:val="16"/>
        </w:rPr>
        <w:t>please request a Stunt Questionnaire from your broker.</w:t>
      </w:r>
    </w:p>
    <w:p w14:paraId="1AF23823" w14:textId="77777777" w:rsidR="00970DC5" w:rsidRPr="00606E40" w:rsidRDefault="00970DC5" w:rsidP="00606E40">
      <w:pPr>
        <w:jc w:val="center"/>
        <w:rPr>
          <w:b/>
          <w:color w:val="FF0000"/>
          <w:sz w:val="16"/>
          <w:szCs w:val="16"/>
        </w:rPr>
      </w:pPr>
    </w:p>
    <w:p w14:paraId="19B314C1" w14:textId="77777777" w:rsidR="002F0604" w:rsidRPr="00606E40" w:rsidRDefault="002F0604">
      <w:pPr>
        <w:rPr>
          <w:b/>
        </w:rPr>
      </w:pPr>
    </w:p>
    <w:p w14:paraId="062FEB9C" w14:textId="77777777" w:rsidR="00FE3505" w:rsidRDefault="00FE3505" w:rsidP="002F0604">
      <w:pPr>
        <w:numPr>
          <w:ilvl w:val="0"/>
          <w:numId w:val="2"/>
        </w:numPr>
        <w:rPr>
          <w:b/>
        </w:rPr>
      </w:pPr>
      <w:r w:rsidRPr="00FE3505">
        <w:rPr>
          <w:b/>
        </w:rPr>
        <w:t>DATES OF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188"/>
      </w:tblGrid>
      <w:tr w:rsidR="002F0604" w:rsidRPr="001416C9" w14:paraId="69452B3E" w14:textId="77777777" w:rsidTr="00A613A5">
        <w:trPr>
          <w:trHeight w:val="47"/>
        </w:trPr>
        <w:tc>
          <w:tcPr>
            <w:tcW w:w="1530" w:type="dxa"/>
            <w:shd w:val="clear" w:color="auto" w:fill="auto"/>
          </w:tcPr>
          <w:p w14:paraId="776E7BB0" w14:textId="77777777" w:rsidR="002F0604" w:rsidRPr="001416C9" w:rsidRDefault="002F0604" w:rsidP="00DE737E">
            <w:r>
              <w:t>Effective date:</w:t>
            </w:r>
            <w:r w:rsidRPr="001416C9">
              <w:t xml:space="preserve"> </w:t>
            </w:r>
          </w:p>
        </w:tc>
        <w:tc>
          <w:tcPr>
            <w:tcW w:w="8188" w:type="dxa"/>
            <w:shd w:val="clear" w:color="auto" w:fill="auto"/>
          </w:tcPr>
          <w:p w14:paraId="648BFBBB" w14:textId="4C52093C" w:rsidR="002F0604" w:rsidRPr="001416C9" w:rsidRDefault="002F0604" w:rsidP="00DE737E">
            <w:r w:rsidRPr="001416C9">
              <w:rPr>
                <w:b/>
              </w:rPr>
              <w:fldChar w:fldCharType="begin">
                <w:ffData>
                  <w:name w:val="Text118"/>
                  <w:enabled/>
                  <w:calcOnExit w:val="0"/>
                  <w:textInput/>
                </w:ffData>
              </w:fldChar>
            </w:r>
            <w:r w:rsidRPr="00A613A5">
              <w:rPr>
                <w:b/>
              </w:rPr>
              <w:instrText xml:space="preserve"> FORMTEXT </w:instrText>
            </w:r>
            <w:r w:rsidRPr="001416C9">
              <w:rPr>
                <w:b/>
              </w:rPr>
            </w:r>
            <w:r w:rsidRPr="001416C9">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1416C9">
              <w:fldChar w:fldCharType="end"/>
            </w:r>
          </w:p>
        </w:tc>
      </w:tr>
    </w:tbl>
    <w:p w14:paraId="1D98E276" w14:textId="77777777" w:rsidR="007C1C41" w:rsidRDefault="007C1C41">
      <w:pPr>
        <w:rPr>
          <w:b/>
        </w:rPr>
      </w:pPr>
    </w:p>
    <w:p w14:paraId="0D3482CA" w14:textId="77777777" w:rsidR="002F0604" w:rsidRDefault="002F0604" w:rsidP="002F0604">
      <w:pPr>
        <w:numPr>
          <w:ilvl w:val="0"/>
          <w:numId w:val="2"/>
        </w:numPr>
        <w:rPr>
          <w:b/>
        </w:rPr>
      </w:pPr>
      <w:r>
        <w:rPr>
          <w:b/>
        </w:rPr>
        <w:t>GENERAL LIABILITY</w:t>
      </w:r>
    </w:p>
    <w:p w14:paraId="328A4285" w14:textId="77777777" w:rsidR="002F0604" w:rsidRPr="0035329C" w:rsidRDefault="002F0604" w:rsidP="002F0604">
      <w:pPr>
        <w:rPr>
          <w:b/>
          <w:color w:val="FF0000"/>
          <w:sz w:val="16"/>
          <w:szCs w:val="16"/>
        </w:rPr>
      </w:pPr>
      <w:r w:rsidRPr="0035329C">
        <w:rPr>
          <w:color w:val="FF0000"/>
          <w:sz w:val="16"/>
          <w:szCs w:val="16"/>
        </w:rPr>
        <w:t>Select limits by clicking on the drop down menu to the right</w:t>
      </w:r>
      <w:r>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30"/>
      </w:tblGrid>
      <w:tr w:rsidR="002F0604" w:rsidRPr="001416C9" w14:paraId="373D946D" w14:textId="77777777" w:rsidTr="003017DE">
        <w:trPr>
          <w:trHeight w:val="41"/>
        </w:trPr>
        <w:tc>
          <w:tcPr>
            <w:tcW w:w="6588" w:type="dxa"/>
            <w:shd w:val="clear" w:color="auto" w:fill="auto"/>
          </w:tcPr>
          <w:p w14:paraId="7D26B890" w14:textId="77777777" w:rsidR="002F0604" w:rsidRPr="001416C9" w:rsidRDefault="002F0604" w:rsidP="003017DE">
            <w:r>
              <w:t>Select General Liability limit:</w:t>
            </w:r>
          </w:p>
        </w:tc>
        <w:bookmarkStart w:id="43" w:name="GL"/>
        <w:tc>
          <w:tcPr>
            <w:tcW w:w="3130" w:type="dxa"/>
            <w:shd w:val="clear" w:color="auto" w:fill="auto"/>
          </w:tcPr>
          <w:p w14:paraId="51835AC2" w14:textId="3FD956A4" w:rsidR="002F0604" w:rsidRPr="00BB4CB9" w:rsidRDefault="002F0604" w:rsidP="003017DE">
            <w:r>
              <w:fldChar w:fldCharType="begin">
                <w:ffData>
                  <w:name w:val="GL"/>
                  <w:enabled/>
                  <w:calcOnExit w:val="0"/>
                  <w:ddList>
                    <w:listEntry w:val="Please select:"/>
                    <w:listEntry w:val="Exclude"/>
                    <w:listEntry w:val="$1,000,000/$1,000,000"/>
                    <w:listEntry w:val="$1,000,000/$2,000,000"/>
                    <w:listEntry w:val="$2,000,000/$2,000,000"/>
                  </w:ddList>
                </w:ffData>
              </w:fldChar>
            </w:r>
            <w:r>
              <w:instrText xml:space="preserve"> FORMDROPDOWN </w:instrText>
            </w:r>
            <w:r w:rsidR="00000000">
              <w:fldChar w:fldCharType="separate"/>
            </w:r>
            <w:r>
              <w:fldChar w:fldCharType="end"/>
            </w:r>
            <w:bookmarkEnd w:id="43"/>
          </w:p>
        </w:tc>
      </w:tr>
      <w:tr w:rsidR="002F0604" w:rsidRPr="001416C9" w14:paraId="2406191F" w14:textId="77777777" w:rsidTr="003017DE">
        <w:trPr>
          <w:trHeight w:val="38"/>
        </w:trPr>
        <w:tc>
          <w:tcPr>
            <w:tcW w:w="6588" w:type="dxa"/>
            <w:shd w:val="clear" w:color="auto" w:fill="auto"/>
          </w:tcPr>
          <w:p w14:paraId="5073EC2B" w14:textId="77777777" w:rsidR="002F0604" w:rsidRDefault="002F0604" w:rsidP="003017DE">
            <w:r>
              <w:t>If the desired General Liability includes any specifications please provide it:</w:t>
            </w:r>
          </w:p>
          <w:p w14:paraId="0A380DE8" w14:textId="77777777" w:rsidR="002F0604" w:rsidRPr="00874E3F" w:rsidRDefault="002F0604" w:rsidP="003017DE">
            <w:pPr>
              <w:rPr>
                <w:sz w:val="16"/>
                <w:szCs w:val="16"/>
              </w:rPr>
            </w:pPr>
            <w:r w:rsidRPr="00874E3F">
              <w:rPr>
                <w:sz w:val="16"/>
                <w:szCs w:val="16"/>
              </w:rPr>
              <w:t>(Example: Waiver of Subrogation</w:t>
            </w:r>
            <w:r>
              <w:rPr>
                <w:sz w:val="16"/>
                <w:szCs w:val="16"/>
              </w:rPr>
              <w:t>, etc.</w:t>
            </w:r>
            <w:r w:rsidRPr="00874E3F">
              <w:rPr>
                <w:sz w:val="16"/>
                <w:szCs w:val="16"/>
              </w:rPr>
              <w:t>)</w:t>
            </w:r>
          </w:p>
        </w:tc>
        <w:tc>
          <w:tcPr>
            <w:tcW w:w="3130" w:type="dxa"/>
            <w:shd w:val="clear" w:color="auto" w:fill="auto"/>
          </w:tcPr>
          <w:p w14:paraId="237A406B" w14:textId="634EB36C" w:rsidR="002F0604" w:rsidRPr="00BB4CB9" w:rsidRDefault="002F0604" w:rsidP="003017DE">
            <w:r w:rsidRPr="001416C9">
              <w:rPr>
                <w:b/>
              </w:rPr>
              <w:fldChar w:fldCharType="begin">
                <w:ffData>
                  <w:name w:val="Text118"/>
                  <w:enabled/>
                  <w:calcOnExit w:val="0"/>
                  <w:textInput/>
                </w:ffData>
              </w:fldChar>
            </w:r>
            <w:r w:rsidRPr="00BC3205">
              <w:rPr>
                <w:b/>
              </w:rPr>
              <w:instrText xml:space="preserve"> FORMTEXT </w:instrText>
            </w:r>
            <w:r w:rsidRPr="001416C9">
              <w:rPr>
                <w:b/>
              </w:rPr>
            </w:r>
            <w:r w:rsidRPr="001416C9">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1416C9">
              <w:fldChar w:fldCharType="end"/>
            </w:r>
          </w:p>
        </w:tc>
      </w:tr>
    </w:tbl>
    <w:p w14:paraId="18FE8258" w14:textId="77777777" w:rsidR="002F0604" w:rsidRDefault="002F0604" w:rsidP="002F0604">
      <w:pPr>
        <w:ind w:left="270"/>
        <w:rPr>
          <w:b/>
        </w:rPr>
      </w:pPr>
      <w:r>
        <w:rPr>
          <w:b/>
        </w:rPr>
        <w:tab/>
      </w:r>
    </w:p>
    <w:p w14:paraId="76DB39C4" w14:textId="77777777" w:rsidR="002F0604" w:rsidRDefault="002F0604" w:rsidP="002F0604">
      <w:pPr>
        <w:numPr>
          <w:ilvl w:val="0"/>
          <w:numId w:val="2"/>
        </w:numPr>
        <w:rPr>
          <w:b/>
        </w:rPr>
      </w:pPr>
      <w:r>
        <w:rPr>
          <w:b/>
        </w:rPr>
        <w:t xml:space="preserve">EXCESS LIABILITY </w:t>
      </w:r>
      <w:r w:rsidRPr="0035329C">
        <w:rPr>
          <w:b/>
          <w:sz w:val="16"/>
          <w:szCs w:val="16"/>
        </w:rPr>
        <w:t>(Umbrella Liability)</w:t>
      </w:r>
    </w:p>
    <w:p w14:paraId="5343FF33" w14:textId="77777777" w:rsidR="002F0604" w:rsidRPr="0035329C" w:rsidRDefault="002F0604" w:rsidP="002F0604">
      <w:pPr>
        <w:rPr>
          <w:b/>
          <w:color w:val="FF0000"/>
          <w:sz w:val="16"/>
          <w:szCs w:val="16"/>
        </w:rPr>
      </w:pPr>
      <w:r w:rsidRPr="0035329C">
        <w:rPr>
          <w:color w:val="FF0000"/>
          <w:sz w:val="16"/>
          <w:szCs w:val="16"/>
        </w:rPr>
        <w:t>Select limits by clicking on the drop down menu to the right</w:t>
      </w:r>
      <w:r>
        <w:rPr>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58"/>
      </w:tblGrid>
      <w:tr w:rsidR="002F0604" w:rsidRPr="001416C9" w14:paraId="2C5679EC" w14:textId="77777777" w:rsidTr="003017DE">
        <w:trPr>
          <w:trHeight w:val="38"/>
        </w:trPr>
        <w:tc>
          <w:tcPr>
            <w:tcW w:w="7560" w:type="dxa"/>
            <w:shd w:val="clear" w:color="auto" w:fill="auto"/>
          </w:tcPr>
          <w:p w14:paraId="72A2300D" w14:textId="77777777" w:rsidR="002F0604" w:rsidRDefault="002F0604" w:rsidP="003017DE">
            <w:r>
              <w:t>Excess Liability (Umbrella Liability):</w:t>
            </w:r>
          </w:p>
          <w:p w14:paraId="531A4B79" w14:textId="77777777" w:rsidR="002F0604" w:rsidRPr="00874E3F" w:rsidRDefault="002F0604" w:rsidP="003017DE">
            <w:r w:rsidRPr="00874E3F">
              <w:rPr>
                <w:sz w:val="16"/>
                <w:szCs w:val="16"/>
              </w:rPr>
              <w:t xml:space="preserve">(Increases the limit of General &amp; Auto Liability by the amount selected. </w:t>
            </w:r>
            <w:r>
              <w:rPr>
                <w:sz w:val="16"/>
                <w:szCs w:val="16"/>
              </w:rPr>
              <w:t xml:space="preserve"> These excess limits cab be</w:t>
            </w:r>
            <w:r w:rsidRPr="00874E3F">
              <w:rPr>
                <w:sz w:val="16"/>
                <w:szCs w:val="16"/>
              </w:rPr>
              <w:t xml:space="preserve"> include</w:t>
            </w:r>
            <w:r>
              <w:rPr>
                <w:sz w:val="16"/>
                <w:szCs w:val="16"/>
              </w:rPr>
              <w:t>d</w:t>
            </w:r>
            <w:r w:rsidRPr="00874E3F">
              <w:rPr>
                <w:sz w:val="16"/>
                <w:szCs w:val="16"/>
              </w:rPr>
              <w:t xml:space="preserve"> when required by contract)</w:t>
            </w:r>
          </w:p>
        </w:tc>
        <w:tc>
          <w:tcPr>
            <w:tcW w:w="2158" w:type="dxa"/>
            <w:shd w:val="clear" w:color="auto" w:fill="auto"/>
          </w:tcPr>
          <w:p w14:paraId="32CE3866" w14:textId="45901ED8" w:rsidR="002F0604" w:rsidRPr="00BC3205" w:rsidRDefault="002F0604" w:rsidP="003017DE">
            <w:pPr>
              <w:rPr>
                <w:b/>
              </w:rPr>
            </w:pPr>
            <w:r>
              <w:fldChar w:fldCharType="begin">
                <w:ffData>
                  <w:name w:val="Dropdown6"/>
                  <w:enabled/>
                  <w:calcOnExit w:val="0"/>
                  <w:ddList>
                    <w:listEntry w:val="Please select:"/>
                    <w:listEntry w:val="Exclude"/>
                    <w:listEntry w:val="$1,000,000"/>
                    <w:listEntry w:val="$2,000,000"/>
                    <w:listEntry w:val="$3,000,000"/>
                    <w:listEntry w:val="$4,000,000"/>
                    <w:listEntry w:val="$5,000,000"/>
                    <w:listEntry w:val="$6,000,000"/>
                    <w:listEntry w:val="$7,000,000"/>
                    <w:listEntry w:val="$8,000,000"/>
                    <w:listEntry w:val="$9,000,000"/>
                    <w:listEntry w:val="$10,000,000"/>
                  </w:ddList>
                </w:ffData>
              </w:fldChar>
            </w:r>
            <w:r>
              <w:instrText xml:space="preserve"> FORMDROPDOWN </w:instrText>
            </w:r>
            <w:r w:rsidR="00000000">
              <w:fldChar w:fldCharType="separate"/>
            </w:r>
            <w:r>
              <w:fldChar w:fldCharType="end"/>
            </w:r>
          </w:p>
        </w:tc>
      </w:tr>
    </w:tbl>
    <w:p w14:paraId="0C90168C" w14:textId="77777777" w:rsidR="004F4362" w:rsidRDefault="004F4362" w:rsidP="00DE737E">
      <w:pPr>
        <w:rPr>
          <w:b/>
        </w:rPr>
      </w:pPr>
    </w:p>
    <w:p w14:paraId="0EBDBB19" w14:textId="77777777" w:rsidR="00DE737E" w:rsidRDefault="00DE737E" w:rsidP="002F0604">
      <w:pPr>
        <w:numPr>
          <w:ilvl w:val="0"/>
          <w:numId w:val="2"/>
        </w:numPr>
        <w:rPr>
          <w:b/>
        </w:rPr>
      </w:pPr>
      <w:r>
        <w:rPr>
          <w:b/>
        </w:rPr>
        <w:t xml:space="preserve">AUTO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038"/>
      </w:tblGrid>
      <w:tr w:rsidR="00606E40" w:rsidRPr="001416C9" w14:paraId="6B208139" w14:textId="77777777" w:rsidTr="00A613A5">
        <w:trPr>
          <w:trHeight w:val="41"/>
        </w:trPr>
        <w:tc>
          <w:tcPr>
            <w:tcW w:w="4680" w:type="dxa"/>
            <w:shd w:val="clear" w:color="auto" w:fill="auto"/>
          </w:tcPr>
          <w:p w14:paraId="1FBF7770" w14:textId="77777777" w:rsidR="00606E40" w:rsidRPr="001416C9" w:rsidRDefault="00606E40" w:rsidP="00DE737E">
            <w:r>
              <w:t>Hired &amp; Non-Owned Auto Liability:</w:t>
            </w:r>
          </w:p>
        </w:tc>
        <w:tc>
          <w:tcPr>
            <w:tcW w:w="5038" w:type="dxa"/>
            <w:shd w:val="clear" w:color="auto" w:fill="auto"/>
          </w:tcPr>
          <w:p w14:paraId="0F55D6DC" w14:textId="6CCF83E6" w:rsidR="00606E40" w:rsidRPr="001416C9" w:rsidRDefault="00606E40" w:rsidP="00DE737E">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606E40" w:rsidRPr="001416C9" w14:paraId="00049B14" w14:textId="77777777" w:rsidTr="00A613A5">
        <w:trPr>
          <w:trHeight w:val="38"/>
        </w:trPr>
        <w:tc>
          <w:tcPr>
            <w:tcW w:w="4680" w:type="dxa"/>
            <w:shd w:val="clear" w:color="auto" w:fill="auto"/>
          </w:tcPr>
          <w:p w14:paraId="590A569A" w14:textId="77777777" w:rsidR="00606E40" w:rsidRDefault="00606E40" w:rsidP="00DE737E">
            <w:r>
              <w:t>Waiver of Subrogation:</w:t>
            </w:r>
          </w:p>
        </w:tc>
        <w:tc>
          <w:tcPr>
            <w:tcW w:w="5038" w:type="dxa"/>
            <w:shd w:val="clear" w:color="auto" w:fill="auto"/>
          </w:tcPr>
          <w:p w14:paraId="7CA92530" w14:textId="0DCAB04E" w:rsidR="00606E40" w:rsidRPr="00A613A5" w:rsidRDefault="00606E40" w:rsidP="00DE737E">
            <w:pPr>
              <w:rPr>
                <w:b/>
              </w:rPr>
            </w:pPr>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606E40" w:rsidRPr="001416C9" w14:paraId="41F1C5F8" w14:textId="77777777" w:rsidTr="00A613A5">
        <w:trPr>
          <w:trHeight w:val="38"/>
        </w:trPr>
        <w:tc>
          <w:tcPr>
            <w:tcW w:w="4680" w:type="dxa"/>
            <w:shd w:val="clear" w:color="auto" w:fill="auto"/>
          </w:tcPr>
          <w:p w14:paraId="4BBDEC76" w14:textId="77777777" w:rsidR="00606E40" w:rsidRDefault="00606E40" w:rsidP="00DE737E">
            <w:r>
              <w:t>Cost of Hire (mobile studios and film trucks):</w:t>
            </w:r>
          </w:p>
        </w:tc>
        <w:tc>
          <w:tcPr>
            <w:tcW w:w="5038" w:type="dxa"/>
            <w:shd w:val="clear" w:color="auto" w:fill="auto"/>
          </w:tcPr>
          <w:p w14:paraId="50254C6D" w14:textId="64568C67" w:rsidR="00606E40" w:rsidRPr="00A613A5" w:rsidRDefault="00606E40" w:rsidP="00DE737E">
            <w:pPr>
              <w:rPr>
                <w:b/>
              </w:rPr>
            </w:pPr>
            <w:r w:rsidRPr="00DE737E">
              <w:t>$</w:t>
            </w:r>
            <w:r w:rsidRPr="00A613A5">
              <w:rPr>
                <w:b/>
              </w:rPr>
              <w:fldChar w:fldCharType="begin">
                <w:ffData>
                  <w:name w:val="Text161"/>
                  <w:enabled/>
                  <w:calcOnExit w:val="0"/>
                  <w:textInput/>
                </w:ffData>
              </w:fldChar>
            </w:r>
            <w:bookmarkStart w:id="44" w:name="Text161"/>
            <w:r w:rsidRPr="00A613A5">
              <w:rPr>
                <w:b/>
              </w:rPr>
              <w:instrText xml:space="preserve"> FORMTEXT </w:instrText>
            </w:r>
            <w:r w:rsidRPr="00A613A5">
              <w:rPr>
                <w:b/>
              </w:rPr>
            </w:r>
            <w:r w:rsidRPr="00A613A5">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A613A5">
              <w:rPr>
                <w:b/>
              </w:rPr>
              <w:fldChar w:fldCharType="end"/>
            </w:r>
            <w:bookmarkEnd w:id="44"/>
          </w:p>
        </w:tc>
      </w:tr>
      <w:tr w:rsidR="00606E40" w:rsidRPr="001416C9" w14:paraId="0362D5FD" w14:textId="77777777" w:rsidTr="00A613A5">
        <w:trPr>
          <w:trHeight w:val="38"/>
        </w:trPr>
        <w:tc>
          <w:tcPr>
            <w:tcW w:w="4680" w:type="dxa"/>
            <w:shd w:val="clear" w:color="auto" w:fill="auto"/>
          </w:tcPr>
          <w:p w14:paraId="734482CC" w14:textId="77777777" w:rsidR="00606E40" w:rsidRDefault="00606E40" w:rsidP="00DE737E">
            <w:r>
              <w:t>Cost of Hire (other than mobile studios/film trucks):</w:t>
            </w:r>
          </w:p>
        </w:tc>
        <w:tc>
          <w:tcPr>
            <w:tcW w:w="5038" w:type="dxa"/>
            <w:shd w:val="clear" w:color="auto" w:fill="auto"/>
          </w:tcPr>
          <w:p w14:paraId="265AC5CB" w14:textId="0BD93B57" w:rsidR="00606E40" w:rsidRPr="004C34ED" w:rsidRDefault="00606E40" w:rsidP="00DE737E">
            <w:r>
              <w:t>$</w:t>
            </w:r>
            <w:r>
              <w:fldChar w:fldCharType="begin">
                <w:ffData>
                  <w:name w:val="Text162"/>
                  <w:enabled/>
                  <w:calcOnExit w:val="0"/>
                  <w:textInput/>
                </w:ffData>
              </w:fldChar>
            </w:r>
            <w:bookmarkStart w:id="45" w:name="Text162"/>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45"/>
          </w:p>
        </w:tc>
      </w:tr>
      <w:tr w:rsidR="0052544B" w:rsidRPr="001416C9" w14:paraId="6C49D473" w14:textId="77777777" w:rsidTr="00A613A5">
        <w:trPr>
          <w:trHeight w:val="38"/>
        </w:trPr>
        <w:tc>
          <w:tcPr>
            <w:tcW w:w="4680" w:type="dxa"/>
            <w:shd w:val="clear" w:color="auto" w:fill="auto"/>
          </w:tcPr>
          <w:p w14:paraId="472CFE2B" w14:textId="26A568A7" w:rsidR="0052544B" w:rsidRDefault="0052544B" w:rsidP="00DE737E">
            <w:r w:rsidRPr="00DC666B">
              <w:rPr>
                <w:color w:val="000000"/>
                <w:shd w:val="clear" w:color="auto" w:fill="FFFFFF"/>
              </w:rPr>
              <w:t>Maximum value of any one vehicle:</w:t>
            </w:r>
          </w:p>
        </w:tc>
        <w:tc>
          <w:tcPr>
            <w:tcW w:w="5038" w:type="dxa"/>
            <w:shd w:val="clear" w:color="auto" w:fill="auto"/>
          </w:tcPr>
          <w:p w14:paraId="241FA000" w14:textId="0B6FF548" w:rsidR="0052544B" w:rsidRDefault="0052544B" w:rsidP="00DE737E">
            <w:r w:rsidRPr="00DE737E">
              <w:t>$</w:t>
            </w:r>
            <w:r w:rsidRPr="00BC3205">
              <w:rPr>
                <w:b/>
              </w:rPr>
              <w:fldChar w:fldCharType="begin">
                <w:ffData>
                  <w:name w:val="Text161"/>
                  <w:enabled/>
                  <w:calcOnExit w:val="0"/>
                  <w:textInput/>
                </w:ffData>
              </w:fldChar>
            </w:r>
            <w:r w:rsidRPr="00BC3205">
              <w:rPr>
                <w:b/>
              </w:rPr>
              <w:instrText xml:space="preserve"> FORMTEXT </w:instrText>
            </w:r>
            <w:r w:rsidRPr="00BC3205">
              <w:rPr>
                <w:b/>
              </w:rPr>
            </w:r>
            <w:r w:rsidRPr="00BC3205">
              <w:rPr>
                <w:b/>
              </w:rPr>
              <w:fldChar w:fldCharType="separate"/>
            </w:r>
            <w:r>
              <w:rPr>
                <w:b/>
                <w:noProof/>
              </w:rPr>
              <w:t> </w:t>
            </w:r>
            <w:r>
              <w:rPr>
                <w:b/>
                <w:noProof/>
              </w:rPr>
              <w:t> </w:t>
            </w:r>
            <w:r>
              <w:rPr>
                <w:b/>
                <w:noProof/>
              </w:rPr>
              <w:t> </w:t>
            </w:r>
            <w:r>
              <w:rPr>
                <w:b/>
                <w:noProof/>
              </w:rPr>
              <w:t> </w:t>
            </w:r>
            <w:r>
              <w:rPr>
                <w:b/>
                <w:noProof/>
              </w:rPr>
              <w:t> </w:t>
            </w:r>
            <w:r w:rsidRPr="00BC3205">
              <w:rPr>
                <w:b/>
              </w:rPr>
              <w:fldChar w:fldCharType="end"/>
            </w:r>
          </w:p>
        </w:tc>
      </w:tr>
      <w:tr w:rsidR="00606E40" w:rsidRPr="001416C9" w14:paraId="6A001AE8" w14:textId="77777777" w:rsidTr="00A613A5">
        <w:trPr>
          <w:trHeight w:val="38"/>
        </w:trPr>
        <w:tc>
          <w:tcPr>
            <w:tcW w:w="4680" w:type="dxa"/>
            <w:shd w:val="clear" w:color="auto" w:fill="auto"/>
          </w:tcPr>
          <w:p w14:paraId="01B80B34" w14:textId="77777777" w:rsidR="00606E40" w:rsidRDefault="00606E40" w:rsidP="00DE737E">
            <w:r>
              <w:t>Number of Loaned or Donated Vehicles:</w:t>
            </w:r>
          </w:p>
        </w:tc>
        <w:tc>
          <w:tcPr>
            <w:tcW w:w="5038" w:type="dxa"/>
            <w:shd w:val="clear" w:color="auto" w:fill="auto"/>
          </w:tcPr>
          <w:p w14:paraId="0C927787" w14:textId="5AC7D842" w:rsidR="00606E40" w:rsidRPr="00A613A5" w:rsidRDefault="00606E40" w:rsidP="00DE737E">
            <w:pPr>
              <w:rPr>
                <w:b/>
              </w:rPr>
            </w:pPr>
            <w:r>
              <w:fldChar w:fldCharType="begin">
                <w:ffData>
                  <w:name w:val="Text163"/>
                  <w:enabled/>
                  <w:calcOnExit w:val="0"/>
                  <w:textInput/>
                </w:ffData>
              </w:fldChar>
            </w:r>
            <w:bookmarkStart w:id="46" w:name="Text163"/>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46"/>
          </w:p>
        </w:tc>
      </w:tr>
      <w:tr w:rsidR="00606E40" w:rsidRPr="001416C9" w14:paraId="2AC2F6E8" w14:textId="77777777" w:rsidTr="00A613A5">
        <w:trPr>
          <w:trHeight w:val="116"/>
        </w:trPr>
        <w:tc>
          <w:tcPr>
            <w:tcW w:w="4680" w:type="dxa"/>
            <w:shd w:val="clear" w:color="auto" w:fill="auto"/>
          </w:tcPr>
          <w:p w14:paraId="21153534" w14:textId="77777777" w:rsidR="00606E40" w:rsidRDefault="00606E40" w:rsidP="00DE737E">
            <w:r>
              <w:t>Number of days:</w:t>
            </w:r>
          </w:p>
        </w:tc>
        <w:tc>
          <w:tcPr>
            <w:tcW w:w="5038" w:type="dxa"/>
            <w:shd w:val="clear" w:color="auto" w:fill="auto"/>
          </w:tcPr>
          <w:p w14:paraId="45A6CAE8" w14:textId="616F2E99" w:rsidR="00606E40" w:rsidRPr="00A613A5" w:rsidRDefault="00606E40" w:rsidP="00DE737E">
            <w:pPr>
              <w:rPr>
                <w:b/>
              </w:rPr>
            </w:pPr>
            <w:r>
              <w:fldChar w:fldCharType="begin">
                <w:ffData>
                  <w:name w:val="Text164"/>
                  <w:enabled/>
                  <w:calcOnExit w:val="0"/>
                  <w:textInput/>
                </w:ffData>
              </w:fldChar>
            </w:r>
            <w:bookmarkStart w:id="47" w:name="Text164"/>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47"/>
          </w:p>
        </w:tc>
      </w:tr>
      <w:tr w:rsidR="00EA2B3E" w:rsidRPr="001416C9" w14:paraId="47F8E5F9" w14:textId="77777777" w:rsidTr="00A613A5">
        <w:trPr>
          <w:trHeight w:val="116"/>
        </w:trPr>
        <w:tc>
          <w:tcPr>
            <w:tcW w:w="4680" w:type="dxa"/>
            <w:shd w:val="clear" w:color="auto" w:fill="auto"/>
          </w:tcPr>
          <w:p w14:paraId="53E8CEF4" w14:textId="1E4563C5" w:rsidR="00EA2B3E" w:rsidRDefault="00EA2B3E" w:rsidP="00DE737E">
            <w:r w:rsidRPr="000E2095">
              <w:t>Will any bus or van be hired for the purpose of transporting people?</w:t>
            </w:r>
          </w:p>
        </w:tc>
        <w:tc>
          <w:tcPr>
            <w:tcW w:w="5038" w:type="dxa"/>
            <w:shd w:val="clear" w:color="auto" w:fill="auto"/>
          </w:tcPr>
          <w:p w14:paraId="25584FC4" w14:textId="2B917D73" w:rsidR="00EA2B3E" w:rsidRDefault="00EA2B3E" w:rsidP="00DE737E">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t xml:space="preserve"> Yes</w:t>
            </w:r>
            <w:r w:rsidRPr="004C34ED">
              <w:t xml:space="preserv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w:t>
            </w:r>
            <w:r>
              <w:t>No</w:t>
            </w:r>
          </w:p>
        </w:tc>
      </w:tr>
      <w:tr w:rsidR="00EA2B3E" w:rsidRPr="001416C9" w14:paraId="7BF6EB43" w14:textId="77777777" w:rsidTr="00A613A5">
        <w:trPr>
          <w:trHeight w:val="115"/>
        </w:trPr>
        <w:tc>
          <w:tcPr>
            <w:tcW w:w="4680" w:type="dxa"/>
            <w:shd w:val="clear" w:color="auto" w:fill="auto"/>
          </w:tcPr>
          <w:p w14:paraId="1486E6D8" w14:textId="77777777" w:rsidR="00EA2B3E" w:rsidRDefault="00EA2B3E" w:rsidP="00DE737E">
            <w:r>
              <w:t>Hired &amp; Non-Owned Auto Physical Damage:</w:t>
            </w:r>
          </w:p>
        </w:tc>
        <w:tc>
          <w:tcPr>
            <w:tcW w:w="5038" w:type="dxa"/>
            <w:shd w:val="clear" w:color="auto" w:fill="auto"/>
          </w:tcPr>
          <w:p w14:paraId="1652A7AA" w14:textId="4902BB21" w:rsidR="00EA2B3E" w:rsidRDefault="00EA2B3E" w:rsidP="00DE737E">
            <w:r>
              <w:fldChar w:fldCharType="begin">
                <w:ffData>
                  <w:name w:val="Dropdown2"/>
                  <w:enabled/>
                  <w:calcOnExit w:val="0"/>
                  <w:ddList>
                    <w:listEntry w:val="Please select:"/>
                    <w:listEntry w:val="Exclude"/>
                    <w:listEntry w:val="$125,000/$500,000"/>
                    <w:listEntry w:val="$250,000/$500,000"/>
                    <w:listEntry w:val="$125,000/$2,000,000"/>
                    <w:listEntry w:val="$250,000/$2,000,000"/>
                  </w:ddList>
                </w:ffData>
              </w:fldChar>
            </w:r>
            <w:bookmarkStart w:id="48" w:name="Dropdown2"/>
            <w:r>
              <w:instrText xml:space="preserve"> FORMDROPDOWN </w:instrText>
            </w:r>
            <w:r w:rsidR="00000000">
              <w:fldChar w:fldCharType="separate"/>
            </w:r>
            <w:r>
              <w:fldChar w:fldCharType="end"/>
            </w:r>
            <w:bookmarkEnd w:id="48"/>
          </w:p>
        </w:tc>
      </w:tr>
    </w:tbl>
    <w:p w14:paraId="4AAC669F" w14:textId="5257422F" w:rsidR="00AD23D4" w:rsidRDefault="00AD23D4">
      <w:pPr>
        <w:rPr>
          <w:b/>
        </w:rPr>
      </w:pPr>
    </w:p>
    <w:p w14:paraId="36387E93" w14:textId="305C9DE0" w:rsidR="0069062F" w:rsidRDefault="0069062F">
      <w:pPr>
        <w:rPr>
          <w:b/>
        </w:rPr>
      </w:pPr>
    </w:p>
    <w:p w14:paraId="6C21775C" w14:textId="5AECEE38" w:rsidR="0069062F" w:rsidRDefault="0069062F">
      <w:pPr>
        <w:rPr>
          <w:b/>
        </w:rPr>
      </w:pPr>
    </w:p>
    <w:p w14:paraId="4E7BC677" w14:textId="7D79A130" w:rsidR="0069062F" w:rsidRDefault="0069062F">
      <w:pPr>
        <w:rPr>
          <w:b/>
        </w:rPr>
      </w:pPr>
    </w:p>
    <w:p w14:paraId="4F8177F9" w14:textId="77777777" w:rsidR="0069062F" w:rsidRDefault="0069062F">
      <w:pPr>
        <w:rPr>
          <w:b/>
        </w:rPr>
      </w:pPr>
    </w:p>
    <w:p w14:paraId="52E9B036" w14:textId="77777777" w:rsidR="00606E40" w:rsidRDefault="00606E40" w:rsidP="00606E40">
      <w:pPr>
        <w:numPr>
          <w:ilvl w:val="0"/>
          <w:numId w:val="2"/>
        </w:numPr>
        <w:rPr>
          <w:b/>
        </w:rPr>
      </w:pPr>
      <w:r>
        <w:rPr>
          <w:b/>
        </w:rPr>
        <w:t xml:space="preserve">INLAND MARINE </w:t>
      </w:r>
      <w:r w:rsidRPr="0035329C">
        <w:rPr>
          <w:b/>
          <w:sz w:val="16"/>
          <w:szCs w:val="16"/>
        </w:rPr>
        <w:t>(Property Coverage)</w:t>
      </w:r>
    </w:p>
    <w:p w14:paraId="6A19E846" w14:textId="77777777" w:rsidR="00606E40" w:rsidRPr="0035329C" w:rsidRDefault="00606E40" w:rsidP="00606E40">
      <w:pPr>
        <w:rPr>
          <w:color w:val="FF0000"/>
          <w:sz w:val="16"/>
          <w:szCs w:val="16"/>
        </w:rPr>
      </w:pPr>
      <w:r w:rsidRPr="0035329C">
        <w:rPr>
          <w:color w:val="FF0000"/>
          <w:sz w:val="16"/>
          <w:szCs w:val="16"/>
        </w:rPr>
        <w:t>Indicate total replacement value for each desired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606E40" w:rsidRPr="001416C9" w14:paraId="657800DE" w14:textId="77777777" w:rsidTr="003017DE">
        <w:trPr>
          <w:trHeight w:val="210"/>
        </w:trPr>
        <w:tc>
          <w:tcPr>
            <w:tcW w:w="7290" w:type="dxa"/>
            <w:shd w:val="clear" w:color="auto" w:fill="auto"/>
          </w:tcPr>
          <w:p w14:paraId="7EF0AB67" w14:textId="77777777" w:rsidR="00606E40" w:rsidRDefault="00606E40" w:rsidP="003017DE">
            <w:r>
              <w:t>Rented Equipment:</w:t>
            </w:r>
          </w:p>
          <w:p w14:paraId="71EC96C9" w14:textId="77777777" w:rsidR="00606E40" w:rsidRPr="00016C37" w:rsidRDefault="00606E40" w:rsidP="003017DE">
            <w:pPr>
              <w:rPr>
                <w:color w:val="0070C0"/>
              </w:rPr>
            </w:pPr>
            <w:r w:rsidRPr="00016C37">
              <w:rPr>
                <w:color w:val="0070C0"/>
                <w:sz w:val="16"/>
                <w:szCs w:val="16"/>
              </w:rPr>
              <w:t>(Camera, sound, lighting, etc.)</w:t>
            </w:r>
          </w:p>
        </w:tc>
        <w:tc>
          <w:tcPr>
            <w:tcW w:w="2428" w:type="dxa"/>
            <w:shd w:val="clear" w:color="auto" w:fill="auto"/>
          </w:tcPr>
          <w:p w14:paraId="1C618D57" w14:textId="5CF34434" w:rsidR="00606E40" w:rsidRPr="001416C9" w:rsidRDefault="00606E40" w:rsidP="003017DE">
            <w:r w:rsidRPr="00BC3205">
              <w:rPr>
                <w:b/>
              </w:rPr>
              <w:t>$</w:t>
            </w:r>
            <w:r w:rsidRPr="00BC3205">
              <w:rPr>
                <w:b/>
              </w:rPr>
              <w:fldChar w:fldCharType="begin">
                <w:ffData>
                  <w:name w:val="Text157"/>
                  <w:enabled/>
                  <w:calcOnExit w:val="0"/>
                  <w:textInput/>
                </w:ffData>
              </w:fldChar>
            </w:r>
            <w:r w:rsidRPr="00BC3205">
              <w:rPr>
                <w:b/>
              </w:rPr>
              <w:instrText xml:space="preserve"> FORMTEXT </w:instrText>
            </w:r>
            <w:r w:rsidRPr="00BC3205">
              <w:rPr>
                <w:b/>
              </w:rPr>
            </w:r>
            <w:r w:rsidRPr="00BC3205">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BC3205">
              <w:rPr>
                <w:b/>
              </w:rPr>
              <w:fldChar w:fldCharType="end"/>
            </w:r>
          </w:p>
        </w:tc>
      </w:tr>
      <w:tr w:rsidR="00606E40" w:rsidRPr="001416C9" w14:paraId="34018F36" w14:textId="77777777" w:rsidTr="003017DE">
        <w:trPr>
          <w:trHeight w:val="210"/>
        </w:trPr>
        <w:tc>
          <w:tcPr>
            <w:tcW w:w="7290" w:type="dxa"/>
            <w:shd w:val="clear" w:color="auto" w:fill="auto"/>
          </w:tcPr>
          <w:p w14:paraId="47C642AD" w14:textId="77777777" w:rsidR="00606E40" w:rsidRDefault="00606E40" w:rsidP="003017DE">
            <w:r>
              <w:t>Name of camera rental house:</w:t>
            </w:r>
          </w:p>
        </w:tc>
        <w:tc>
          <w:tcPr>
            <w:tcW w:w="2428" w:type="dxa"/>
            <w:shd w:val="clear" w:color="auto" w:fill="auto"/>
          </w:tcPr>
          <w:p w14:paraId="1BF8D49F" w14:textId="55D265F6" w:rsidR="00606E40" w:rsidRPr="00BC3205" w:rsidRDefault="00606E40" w:rsidP="003017DE">
            <w:pPr>
              <w:rPr>
                <w:b/>
              </w:rPr>
            </w:pP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BC3205">
              <w:rPr>
                <w:b/>
              </w:rPr>
              <w:fldChar w:fldCharType="end"/>
            </w:r>
          </w:p>
        </w:tc>
      </w:tr>
      <w:tr w:rsidR="00606E40" w:rsidRPr="001416C9" w14:paraId="5D103689" w14:textId="77777777" w:rsidTr="003017DE">
        <w:trPr>
          <w:trHeight w:val="210"/>
        </w:trPr>
        <w:tc>
          <w:tcPr>
            <w:tcW w:w="7290" w:type="dxa"/>
            <w:shd w:val="clear" w:color="auto" w:fill="auto"/>
          </w:tcPr>
          <w:p w14:paraId="3ADFCDFA" w14:textId="77777777" w:rsidR="00606E40" w:rsidRDefault="00606E40" w:rsidP="003017DE">
            <w:r>
              <w:t>Where will equipment be stored when not in use?</w:t>
            </w:r>
          </w:p>
        </w:tc>
        <w:tc>
          <w:tcPr>
            <w:tcW w:w="2428" w:type="dxa"/>
            <w:shd w:val="clear" w:color="auto" w:fill="auto"/>
          </w:tcPr>
          <w:p w14:paraId="36EDD4F9" w14:textId="715AF08A" w:rsidR="00606E40" w:rsidRPr="00BC3205" w:rsidRDefault="00606E40" w:rsidP="003017DE">
            <w:pPr>
              <w:rPr>
                <w:b/>
              </w:rPr>
            </w:pP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BC3205">
              <w:rPr>
                <w:b/>
              </w:rPr>
              <w:fldChar w:fldCharType="end"/>
            </w:r>
          </w:p>
        </w:tc>
      </w:tr>
      <w:tr w:rsidR="00606E40" w:rsidRPr="001416C9" w14:paraId="6F17F963" w14:textId="77777777" w:rsidTr="003017DE">
        <w:trPr>
          <w:trHeight w:val="210"/>
        </w:trPr>
        <w:tc>
          <w:tcPr>
            <w:tcW w:w="7290" w:type="dxa"/>
            <w:shd w:val="clear" w:color="auto" w:fill="auto"/>
          </w:tcPr>
          <w:p w14:paraId="52091D0E" w14:textId="77777777" w:rsidR="00606E40" w:rsidRDefault="00606E40" w:rsidP="003017DE">
            <w:r>
              <w:t>How will the equipment be transported?</w:t>
            </w:r>
          </w:p>
        </w:tc>
        <w:tc>
          <w:tcPr>
            <w:tcW w:w="2428" w:type="dxa"/>
            <w:shd w:val="clear" w:color="auto" w:fill="auto"/>
          </w:tcPr>
          <w:p w14:paraId="42AC8285" w14:textId="2A2D9614" w:rsidR="00606E40" w:rsidRPr="00BC3205" w:rsidRDefault="00606E40" w:rsidP="003017DE">
            <w:pPr>
              <w:rPr>
                <w:b/>
              </w:rPr>
            </w:pP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BC3205">
              <w:rPr>
                <w:b/>
              </w:rPr>
              <w:fldChar w:fldCharType="end"/>
            </w:r>
          </w:p>
        </w:tc>
      </w:tr>
      <w:tr w:rsidR="00606E40" w:rsidRPr="001416C9" w14:paraId="686EBE87" w14:textId="77777777" w:rsidTr="003017DE">
        <w:trPr>
          <w:trHeight w:val="210"/>
        </w:trPr>
        <w:tc>
          <w:tcPr>
            <w:tcW w:w="7290" w:type="dxa"/>
            <w:shd w:val="clear" w:color="auto" w:fill="auto"/>
          </w:tcPr>
          <w:p w14:paraId="05C73957" w14:textId="77777777" w:rsidR="00606E40" w:rsidRDefault="00606E40" w:rsidP="003017DE">
            <w:r>
              <w:t>Will this equipment always be with you?</w:t>
            </w:r>
          </w:p>
        </w:tc>
        <w:tc>
          <w:tcPr>
            <w:tcW w:w="2428" w:type="dxa"/>
            <w:shd w:val="clear" w:color="auto" w:fill="auto"/>
          </w:tcPr>
          <w:p w14:paraId="46EF6126" w14:textId="745314DF" w:rsidR="00606E40" w:rsidRPr="00BC3205" w:rsidRDefault="00606E40" w:rsidP="003017DE">
            <w:pPr>
              <w:rPr>
                <w:b/>
              </w:rPr>
            </w:pP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BC3205">
              <w:rPr>
                <w:b/>
              </w:rPr>
              <w:fldChar w:fldCharType="end"/>
            </w:r>
          </w:p>
        </w:tc>
      </w:tr>
      <w:tr w:rsidR="00606E40" w:rsidRPr="00BC3205" w14:paraId="4BD8C399" w14:textId="77777777" w:rsidTr="003017DE">
        <w:trPr>
          <w:trHeight w:val="38"/>
        </w:trPr>
        <w:tc>
          <w:tcPr>
            <w:tcW w:w="7290" w:type="dxa"/>
            <w:shd w:val="clear" w:color="auto" w:fill="auto"/>
          </w:tcPr>
          <w:p w14:paraId="7B902512" w14:textId="77777777" w:rsidR="00606E40" w:rsidRDefault="00606E40" w:rsidP="003017DE">
            <w:r>
              <w:t>Rented Props, Sets &amp; Wardrobes:</w:t>
            </w:r>
          </w:p>
        </w:tc>
        <w:tc>
          <w:tcPr>
            <w:tcW w:w="2428" w:type="dxa"/>
            <w:shd w:val="clear" w:color="auto" w:fill="auto"/>
          </w:tcPr>
          <w:p w14:paraId="63EB102F" w14:textId="76B5B86F" w:rsidR="00606E40" w:rsidRPr="00BC3205" w:rsidRDefault="00606E40" w:rsidP="003017DE">
            <w:pPr>
              <w:rPr>
                <w:b/>
              </w:rPr>
            </w:pPr>
            <w:r w:rsidRPr="00BC3205">
              <w:rPr>
                <w:b/>
              </w:rPr>
              <w:t>$</w:t>
            </w:r>
            <w:r w:rsidRPr="00BC3205">
              <w:rPr>
                <w:b/>
              </w:rPr>
              <w:fldChar w:fldCharType="begin">
                <w:ffData>
                  <w:name w:val="Text158"/>
                  <w:enabled/>
                  <w:calcOnExit w:val="0"/>
                  <w:textInput/>
                </w:ffData>
              </w:fldChar>
            </w:r>
            <w:r w:rsidRPr="00BC3205">
              <w:rPr>
                <w:b/>
              </w:rPr>
              <w:instrText xml:space="preserve"> FORMTEXT </w:instrText>
            </w:r>
            <w:r w:rsidRPr="00BC3205">
              <w:rPr>
                <w:b/>
              </w:rPr>
            </w:r>
            <w:r w:rsidRPr="00BC3205">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BC3205">
              <w:rPr>
                <w:b/>
              </w:rPr>
              <w:fldChar w:fldCharType="end"/>
            </w:r>
          </w:p>
        </w:tc>
      </w:tr>
      <w:tr w:rsidR="00606E40" w:rsidRPr="00BC3205" w14:paraId="3A0AFBEA" w14:textId="77777777" w:rsidTr="003017DE">
        <w:trPr>
          <w:trHeight w:val="38"/>
        </w:trPr>
        <w:tc>
          <w:tcPr>
            <w:tcW w:w="7290" w:type="dxa"/>
            <w:shd w:val="clear" w:color="auto" w:fill="auto"/>
          </w:tcPr>
          <w:p w14:paraId="55D4AD55" w14:textId="77777777" w:rsidR="00606E40" w:rsidRDefault="00606E40" w:rsidP="003017DE">
            <w:r>
              <w:t>Rented Furs, Jewelry, Arts &amp; Antiques:</w:t>
            </w:r>
          </w:p>
        </w:tc>
        <w:tc>
          <w:tcPr>
            <w:tcW w:w="2428" w:type="dxa"/>
            <w:shd w:val="clear" w:color="auto" w:fill="auto"/>
          </w:tcPr>
          <w:p w14:paraId="5B0A6D2B" w14:textId="7D995FB1" w:rsidR="00606E40" w:rsidRPr="00BC3205" w:rsidRDefault="00606E40" w:rsidP="003017DE">
            <w:pPr>
              <w:rPr>
                <w:b/>
              </w:rPr>
            </w:pPr>
            <w:r w:rsidRPr="00BC3205">
              <w:rPr>
                <w:b/>
              </w:rPr>
              <w:t>$</w:t>
            </w:r>
            <w:r w:rsidRPr="00BC3205">
              <w:rPr>
                <w:b/>
              </w:rPr>
              <w:fldChar w:fldCharType="begin">
                <w:ffData>
                  <w:name w:val="Text159"/>
                  <w:enabled/>
                  <w:calcOnExit w:val="0"/>
                  <w:textInput/>
                </w:ffData>
              </w:fldChar>
            </w:r>
            <w:r w:rsidRPr="00BC3205">
              <w:rPr>
                <w:b/>
              </w:rPr>
              <w:instrText xml:space="preserve"> FORMTEXT </w:instrText>
            </w:r>
            <w:r w:rsidRPr="00BC3205">
              <w:rPr>
                <w:b/>
              </w:rPr>
            </w:r>
            <w:r w:rsidRPr="00BC3205">
              <w:rPr>
                <w:b/>
              </w:rPr>
              <w:fldChar w:fldCharType="separate"/>
            </w:r>
            <w:r w:rsidR="0052544B">
              <w:rPr>
                <w:b/>
                <w:noProof/>
              </w:rPr>
              <w:t> </w:t>
            </w:r>
            <w:r w:rsidR="0052544B">
              <w:rPr>
                <w:b/>
                <w:noProof/>
              </w:rPr>
              <w:t> </w:t>
            </w:r>
            <w:r w:rsidR="0052544B">
              <w:rPr>
                <w:b/>
                <w:noProof/>
              </w:rPr>
              <w:t> </w:t>
            </w:r>
            <w:r w:rsidR="0052544B">
              <w:rPr>
                <w:b/>
                <w:noProof/>
              </w:rPr>
              <w:t> </w:t>
            </w:r>
            <w:r w:rsidR="0052544B">
              <w:rPr>
                <w:b/>
                <w:noProof/>
              </w:rPr>
              <w:t> </w:t>
            </w:r>
            <w:r w:rsidRPr="00BC3205">
              <w:rPr>
                <w:b/>
              </w:rPr>
              <w:fldChar w:fldCharType="end"/>
            </w:r>
          </w:p>
        </w:tc>
      </w:tr>
      <w:tr w:rsidR="00606E40" w:rsidRPr="004C34ED" w14:paraId="586FF15F" w14:textId="77777777" w:rsidTr="003017DE">
        <w:trPr>
          <w:trHeight w:val="128"/>
        </w:trPr>
        <w:tc>
          <w:tcPr>
            <w:tcW w:w="7290" w:type="dxa"/>
            <w:shd w:val="clear" w:color="auto" w:fill="auto"/>
          </w:tcPr>
          <w:p w14:paraId="526F0C0F" w14:textId="77777777" w:rsidR="00606E40" w:rsidRDefault="00606E40" w:rsidP="003017DE">
            <w:r>
              <w:t>Owned Equipment:</w:t>
            </w:r>
            <w:r>
              <w:br/>
            </w:r>
            <w:r w:rsidRPr="00016C37">
              <w:rPr>
                <w:color w:val="0070C0"/>
                <w:sz w:val="16"/>
                <w:szCs w:val="16"/>
              </w:rPr>
              <w:t xml:space="preserve">(Coverage is specifically for gear owned by the </w:t>
            </w:r>
            <w:r>
              <w:rPr>
                <w:color w:val="0070C0"/>
                <w:sz w:val="16"/>
                <w:szCs w:val="16"/>
              </w:rPr>
              <w:t>entity listed in question 1</w:t>
            </w:r>
            <w:r w:rsidRPr="00016C37">
              <w:rPr>
                <w:color w:val="0070C0"/>
                <w:sz w:val="16"/>
                <w:szCs w:val="16"/>
              </w:rPr>
              <w:t>. Gear owned by crew members should be included in your Rented Equipment limit. Use of their gear must be included in deal memos.)</w:t>
            </w:r>
          </w:p>
        </w:tc>
        <w:tc>
          <w:tcPr>
            <w:tcW w:w="2428" w:type="dxa"/>
            <w:shd w:val="clear" w:color="auto" w:fill="auto"/>
          </w:tcPr>
          <w:p w14:paraId="092E834E" w14:textId="0C5F3489" w:rsidR="00606E40" w:rsidRPr="004C34ED" w:rsidRDefault="00606E40" w:rsidP="003017DE">
            <w:r>
              <w:t>$</w:t>
            </w:r>
            <w:r>
              <w:fldChar w:fldCharType="begin">
                <w:ffData>
                  <w:name w:val="Text160"/>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rsidRPr="00BC3205" w14:paraId="6630281D" w14:textId="77777777" w:rsidTr="003017DE">
        <w:trPr>
          <w:trHeight w:val="38"/>
        </w:trPr>
        <w:tc>
          <w:tcPr>
            <w:tcW w:w="7290" w:type="dxa"/>
            <w:shd w:val="clear" w:color="auto" w:fill="auto"/>
          </w:tcPr>
          <w:p w14:paraId="598B9F87" w14:textId="77777777" w:rsidR="00606E40" w:rsidRDefault="00606E40" w:rsidP="003017DE">
            <w:r>
              <w:t>Negative Film, Videotape &amp; Digitized Image:</w:t>
            </w:r>
          </w:p>
        </w:tc>
        <w:tc>
          <w:tcPr>
            <w:tcW w:w="2428" w:type="dxa"/>
            <w:shd w:val="clear" w:color="auto" w:fill="auto"/>
          </w:tcPr>
          <w:p w14:paraId="5C73EBF6" w14:textId="77777777" w:rsidR="00606E40" w:rsidRPr="00BC3205" w:rsidRDefault="00606E40" w:rsidP="003017DE">
            <w:pPr>
              <w:rPr>
                <w:b/>
              </w:rPr>
            </w:pPr>
            <w:r>
              <w:t>Same Limit as Faulty Stock</w:t>
            </w:r>
          </w:p>
        </w:tc>
      </w:tr>
      <w:tr w:rsidR="00606E40" w:rsidRPr="00BC3205" w14:paraId="4464F319" w14:textId="77777777" w:rsidTr="003017DE">
        <w:trPr>
          <w:trHeight w:val="77"/>
        </w:trPr>
        <w:tc>
          <w:tcPr>
            <w:tcW w:w="7290" w:type="dxa"/>
            <w:shd w:val="clear" w:color="auto" w:fill="auto"/>
          </w:tcPr>
          <w:p w14:paraId="607FC204" w14:textId="77777777" w:rsidR="00606E40" w:rsidRDefault="00606E40" w:rsidP="003017DE">
            <w:r>
              <w:t>Faulty Stock, Camera &amp; Processing:</w:t>
            </w:r>
          </w:p>
        </w:tc>
        <w:tc>
          <w:tcPr>
            <w:tcW w:w="2428" w:type="dxa"/>
            <w:shd w:val="clear" w:color="auto" w:fill="auto"/>
          </w:tcPr>
          <w:p w14:paraId="2042F95C" w14:textId="70582FED" w:rsidR="00606E40" w:rsidRPr="00BC3205" w:rsidRDefault="00606E40" w:rsidP="003017DE">
            <w:pPr>
              <w:rPr>
                <w:b/>
              </w:rPr>
            </w:pPr>
            <w:r>
              <w:fldChar w:fldCharType="begin">
                <w:ffData>
                  <w:name w:val="Dropdown10"/>
                  <w:enabled/>
                  <w:calcOnExit w:val="0"/>
                  <w:ddList>
                    <w:listEntry w:val="Please Select:"/>
                    <w:listEntry w:val="Exclude"/>
                    <w:listEntry w:val="25% of budget"/>
                    <w:listEntry w:val="50% of budget"/>
                    <w:listEntry w:val="75% of budget"/>
                    <w:listEntry w:val="100% of budget"/>
                  </w:ddList>
                </w:ffData>
              </w:fldChar>
            </w:r>
            <w:bookmarkStart w:id="49" w:name="Dropdown10"/>
            <w:r>
              <w:instrText xml:space="preserve"> FORMDROPDOWN </w:instrText>
            </w:r>
            <w:r w:rsidR="00000000">
              <w:fldChar w:fldCharType="separate"/>
            </w:r>
            <w:r>
              <w:fldChar w:fldCharType="end"/>
            </w:r>
            <w:bookmarkEnd w:id="49"/>
          </w:p>
        </w:tc>
      </w:tr>
      <w:tr w:rsidR="00606E40" w14:paraId="6678A869" w14:textId="77777777" w:rsidTr="003017DE">
        <w:trPr>
          <w:trHeight w:val="66"/>
        </w:trPr>
        <w:tc>
          <w:tcPr>
            <w:tcW w:w="7290" w:type="dxa"/>
            <w:shd w:val="clear" w:color="auto" w:fill="auto"/>
          </w:tcPr>
          <w:p w14:paraId="6FCED428" w14:textId="77777777" w:rsidR="00606E40" w:rsidRDefault="00606E40" w:rsidP="003017DE">
            <w:r>
              <w:t>Extra Expense:</w:t>
            </w:r>
            <w:r>
              <w:br/>
            </w:r>
            <w:r w:rsidRPr="00016C37">
              <w:rPr>
                <w:color w:val="0070C0"/>
                <w:sz w:val="16"/>
                <w:szCs w:val="16"/>
              </w:rPr>
              <w:t>(Provides re-shoot coverage due to property failure)</w:t>
            </w:r>
          </w:p>
        </w:tc>
        <w:tc>
          <w:tcPr>
            <w:tcW w:w="2428" w:type="dxa"/>
            <w:shd w:val="clear" w:color="auto" w:fill="auto"/>
          </w:tcPr>
          <w:p w14:paraId="6CADE6B5" w14:textId="74B97966" w:rsidR="00606E40" w:rsidRPr="0012458C" w:rsidRDefault="00606E40" w:rsidP="003017D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606E40" w14:paraId="75964445" w14:textId="77777777" w:rsidTr="003017DE">
        <w:trPr>
          <w:trHeight w:val="66"/>
        </w:trPr>
        <w:tc>
          <w:tcPr>
            <w:tcW w:w="7290" w:type="dxa"/>
            <w:shd w:val="clear" w:color="auto" w:fill="auto"/>
          </w:tcPr>
          <w:p w14:paraId="3DE1AB52" w14:textId="77777777" w:rsidR="00606E40" w:rsidRDefault="00606E40" w:rsidP="003017DE">
            <w:r>
              <w:t>Third Party Property Damage:</w:t>
            </w:r>
            <w:r>
              <w:br/>
            </w:r>
            <w:r w:rsidRPr="00016C37">
              <w:rPr>
                <w:color w:val="0070C0"/>
                <w:sz w:val="16"/>
                <w:szCs w:val="16"/>
              </w:rPr>
              <w:t>(Provides coverage for physical damage to any premises in your care, custody or control)</w:t>
            </w:r>
          </w:p>
        </w:tc>
        <w:bookmarkStart w:id="50" w:name="Dropdown12"/>
        <w:tc>
          <w:tcPr>
            <w:tcW w:w="2428" w:type="dxa"/>
            <w:shd w:val="clear" w:color="auto" w:fill="auto"/>
          </w:tcPr>
          <w:p w14:paraId="15764734" w14:textId="036FECFC" w:rsidR="00606E40" w:rsidRPr="00BB4CB9" w:rsidRDefault="00606E40" w:rsidP="003017DE">
            <w:r>
              <w:fldChar w:fldCharType="begin">
                <w:ffData>
                  <w:name w:val="Dropdown12"/>
                  <w:enabled/>
                  <w:calcOnExit w:val="0"/>
                  <w:ddList>
                    <w:listEntry w:val="Please Select:"/>
                    <w:listEntry w:val="Exclude"/>
                    <w:listEntry w:val="$250,000"/>
                    <w:listEntry w:val="$500,000"/>
                    <w:listEntry w:val="$1,000,000"/>
                    <w:listEntry w:val="$1,500,000"/>
                    <w:listEntry w:val="$2,000,000"/>
                    <w:listEntry w:val="$2,500,000"/>
                  </w:ddList>
                </w:ffData>
              </w:fldChar>
            </w:r>
            <w:r>
              <w:instrText xml:space="preserve"> FORMDROPDOWN </w:instrText>
            </w:r>
            <w:r w:rsidR="00000000">
              <w:fldChar w:fldCharType="separate"/>
            </w:r>
            <w:r>
              <w:fldChar w:fldCharType="end"/>
            </w:r>
            <w:bookmarkEnd w:id="50"/>
          </w:p>
        </w:tc>
      </w:tr>
      <w:tr w:rsidR="00606E40" w14:paraId="0BA88C65" w14:textId="77777777" w:rsidTr="003017DE">
        <w:trPr>
          <w:trHeight w:val="66"/>
        </w:trPr>
        <w:tc>
          <w:tcPr>
            <w:tcW w:w="7290" w:type="dxa"/>
            <w:shd w:val="clear" w:color="auto" w:fill="auto"/>
          </w:tcPr>
          <w:p w14:paraId="20C5F59E" w14:textId="77777777" w:rsidR="00606E40" w:rsidRDefault="00606E40" w:rsidP="003017DE">
            <w:r>
              <w:t>Waiver of Subrogation:</w:t>
            </w:r>
          </w:p>
        </w:tc>
        <w:tc>
          <w:tcPr>
            <w:tcW w:w="2428" w:type="dxa"/>
            <w:shd w:val="clear" w:color="auto" w:fill="auto"/>
          </w:tcPr>
          <w:p w14:paraId="656C6D43" w14:textId="02CE92AF" w:rsidR="00606E40" w:rsidRPr="0012458C" w:rsidRDefault="00606E40" w:rsidP="003017D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606E40" w14:paraId="24B136AA" w14:textId="77777777" w:rsidTr="003017DE">
        <w:trPr>
          <w:trHeight w:val="66"/>
        </w:trPr>
        <w:tc>
          <w:tcPr>
            <w:tcW w:w="7290" w:type="dxa"/>
            <w:shd w:val="clear" w:color="auto" w:fill="auto"/>
          </w:tcPr>
          <w:p w14:paraId="5C1EA521" w14:textId="77777777" w:rsidR="00606E40" w:rsidRDefault="00606E40" w:rsidP="003017DE">
            <w:r>
              <w:t>Worldwide Coverage:</w:t>
            </w:r>
          </w:p>
        </w:tc>
        <w:tc>
          <w:tcPr>
            <w:tcW w:w="2428" w:type="dxa"/>
            <w:shd w:val="clear" w:color="auto" w:fill="auto"/>
          </w:tcPr>
          <w:p w14:paraId="1EB1C3CC" w14:textId="21C79A1A" w:rsidR="00606E40" w:rsidRPr="0012458C" w:rsidRDefault="00606E40" w:rsidP="003017D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bl>
    <w:p w14:paraId="3D8ACB29" w14:textId="77777777" w:rsidR="00606E40" w:rsidRDefault="00606E40" w:rsidP="00606E40">
      <w:pPr>
        <w:rPr>
          <w:color w:val="FF0000"/>
        </w:rPr>
      </w:pPr>
    </w:p>
    <w:p w14:paraId="10A0AE9A" w14:textId="77777777" w:rsidR="00606E40" w:rsidRPr="00367E65" w:rsidRDefault="00606E40" w:rsidP="00606E40">
      <w:pPr>
        <w:rPr>
          <w:b/>
          <w:color w:val="FF0000"/>
        </w:rPr>
      </w:pPr>
      <w:r w:rsidRPr="00367E65">
        <w:rPr>
          <w:b/>
          <w:color w:val="FF0000"/>
        </w:rPr>
        <w:t xml:space="preserve">Additional Inland Marine Coverages: </w:t>
      </w:r>
      <w:r w:rsidRPr="00367E65">
        <w:rPr>
          <w:b/>
          <w:color w:val="FF0000"/>
          <w:sz w:val="16"/>
          <w:szCs w:val="16"/>
        </w:rPr>
        <w:t>(Availability</w:t>
      </w:r>
      <w:r>
        <w:rPr>
          <w:b/>
          <w:color w:val="FF0000"/>
          <w:sz w:val="16"/>
          <w:szCs w:val="16"/>
        </w:rPr>
        <w:t xml:space="preserve"> of these additional coverages vary</w:t>
      </w:r>
      <w:r w:rsidRPr="00367E65">
        <w:rPr>
          <w:b/>
          <w:color w:val="FF0000"/>
          <w:sz w:val="16"/>
          <w:szCs w:val="16"/>
        </w:rPr>
        <w:t xml:space="preserve"> by</w:t>
      </w:r>
      <w:r>
        <w:rPr>
          <w:b/>
          <w:color w:val="FF0000"/>
          <w:sz w:val="16"/>
          <w:szCs w:val="16"/>
        </w:rPr>
        <w:t xml:space="preserve"> each</w:t>
      </w:r>
      <w:r w:rsidRPr="00367E65">
        <w:rPr>
          <w:b/>
          <w:color w:val="FF0000"/>
          <w:sz w:val="16"/>
          <w:szCs w:val="16"/>
        </w:rPr>
        <w:t xml:space="preserve"> carrier)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0"/>
        <w:gridCol w:w="2428"/>
      </w:tblGrid>
      <w:tr w:rsidR="00606E40" w:rsidRPr="0012458C" w14:paraId="55488763" w14:textId="77777777" w:rsidTr="003017DE">
        <w:trPr>
          <w:trHeight w:val="66"/>
        </w:trPr>
        <w:tc>
          <w:tcPr>
            <w:tcW w:w="7290" w:type="dxa"/>
            <w:shd w:val="clear" w:color="auto" w:fill="auto"/>
          </w:tcPr>
          <w:p w14:paraId="7F570117" w14:textId="77777777" w:rsidR="00606E40" w:rsidRDefault="00606E40" w:rsidP="003017DE">
            <w:r>
              <w:t>Office Contents:</w:t>
            </w:r>
          </w:p>
        </w:tc>
        <w:tc>
          <w:tcPr>
            <w:tcW w:w="2428" w:type="dxa"/>
            <w:shd w:val="clear" w:color="auto" w:fill="auto"/>
          </w:tcPr>
          <w:p w14:paraId="47D1C392" w14:textId="314DC2B7" w:rsidR="00606E40" w:rsidRPr="00BB4CB9" w:rsidRDefault="00606E40" w:rsidP="003017DE">
            <w:r w:rsidRPr="00BB4CB9">
              <w:t>$</w:t>
            </w:r>
            <w:r w:rsidRPr="00BB4CB9">
              <w:fldChar w:fldCharType="begin">
                <w:ffData>
                  <w:name w:val="Text166"/>
                  <w:enabled/>
                  <w:calcOnExit w:val="0"/>
                  <w:textInput/>
                </w:ffData>
              </w:fldChar>
            </w:r>
            <w:r w:rsidRPr="00BB4CB9">
              <w:instrText xml:space="preserve"> FORMTEXT </w:instrText>
            </w:r>
            <w:r w:rsidRPr="00BB4CB9">
              <w:fldChar w:fldCharType="separate"/>
            </w:r>
            <w:r w:rsidR="0052544B">
              <w:rPr>
                <w:noProof/>
              </w:rPr>
              <w:t> </w:t>
            </w:r>
            <w:r w:rsidR="0052544B">
              <w:rPr>
                <w:noProof/>
              </w:rPr>
              <w:t> </w:t>
            </w:r>
            <w:r w:rsidR="0052544B">
              <w:rPr>
                <w:noProof/>
              </w:rPr>
              <w:t> </w:t>
            </w:r>
            <w:r w:rsidR="0052544B">
              <w:rPr>
                <w:noProof/>
              </w:rPr>
              <w:t> </w:t>
            </w:r>
            <w:r w:rsidR="0052544B">
              <w:rPr>
                <w:noProof/>
              </w:rPr>
              <w:t> </w:t>
            </w:r>
            <w:r w:rsidRPr="00BB4CB9">
              <w:fldChar w:fldCharType="end"/>
            </w:r>
          </w:p>
        </w:tc>
      </w:tr>
      <w:tr w:rsidR="00606E40" w:rsidRPr="0012458C" w14:paraId="2D47009C" w14:textId="77777777" w:rsidTr="003017DE">
        <w:trPr>
          <w:trHeight w:val="66"/>
        </w:trPr>
        <w:tc>
          <w:tcPr>
            <w:tcW w:w="7290" w:type="dxa"/>
            <w:shd w:val="clear" w:color="auto" w:fill="auto"/>
          </w:tcPr>
          <w:p w14:paraId="5A7EC884" w14:textId="77777777" w:rsidR="00606E40" w:rsidRDefault="00606E40" w:rsidP="003017DE">
            <w:r>
              <w:t>Animal Extra Expense:</w:t>
            </w:r>
          </w:p>
        </w:tc>
        <w:tc>
          <w:tcPr>
            <w:tcW w:w="2428" w:type="dxa"/>
            <w:shd w:val="clear" w:color="auto" w:fill="auto"/>
          </w:tcPr>
          <w:p w14:paraId="4CDF4AD7" w14:textId="4D3DF44A" w:rsidR="00606E40" w:rsidRPr="0012458C" w:rsidRDefault="00606E40" w:rsidP="003017DE">
            <w:r>
              <w:t>$</w:t>
            </w:r>
            <w:r>
              <w:fldChar w:fldCharType="begin">
                <w:ffData>
                  <w:name w:val="Text167"/>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rsidRPr="0012458C" w14:paraId="2AD602A1" w14:textId="77777777" w:rsidTr="003017DE">
        <w:trPr>
          <w:trHeight w:val="66"/>
        </w:trPr>
        <w:tc>
          <w:tcPr>
            <w:tcW w:w="7290" w:type="dxa"/>
            <w:shd w:val="clear" w:color="auto" w:fill="auto"/>
          </w:tcPr>
          <w:p w14:paraId="17EF26BC" w14:textId="77777777" w:rsidR="00606E40" w:rsidRDefault="00606E40" w:rsidP="003017DE">
            <w:r>
              <w:t>Rental Cost Reimbursement:</w:t>
            </w:r>
          </w:p>
          <w:p w14:paraId="4CADA767" w14:textId="77777777" w:rsidR="00606E40" w:rsidRPr="00016C37" w:rsidRDefault="00606E40" w:rsidP="003017DE">
            <w:pPr>
              <w:rPr>
                <w:color w:val="0070C0"/>
                <w:sz w:val="16"/>
                <w:szCs w:val="16"/>
              </w:rPr>
            </w:pPr>
            <w:r w:rsidRPr="00016C37">
              <w:rPr>
                <w:color w:val="0070C0"/>
                <w:sz w:val="16"/>
                <w:szCs w:val="16"/>
              </w:rPr>
              <w:t>(Covers the potential additional expense to rent similar equipment after a loss.)</w:t>
            </w:r>
          </w:p>
        </w:tc>
        <w:tc>
          <w:tcPr>
            <w:tcW w:w="2428" w:type="dxa"/>
            <w:shd w:val="clear" w:color="auto" w:fill="auto"/>
          </w:tcPr>
          <w:p w14:paraId="3CFC0198" w14:textId="72C9E645" w:rsidR="00606E40" w:rsidRPr="0012458C" w:rsidRDefault="00606E40" w:rsidP="003017DE">
            <w:r>
              <w:t>$</w:t>
            </w:r>
            <w:r>
              <w:fldChar w:fldCharType="begin">
                <w:ffData>
                  <w:name w:val="Text168"/>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rsidRPr="0012458C" w14:paraId="3E63066A" w14:textId="77777777" w:rsidTr="003017DE">
        <w:trPr>
          <w:trHeight w:val="66"/>
        </w:trPr>
        <w:tc>
          <w:tcPr>
            <w:tcW w:w="7290" w:type="dxa"/>
            <w:shd w:val="clear" w:color="auto" w:fill="auto"/>
          </w:tcPr>
          <w:p w14:paraId="6F2FAF3B" w14:textId="77777777" w:rsidR="00606E40" w:rsidRDefault="00606E40" w:rsidP="003017DE">
            <w:r>
              <w:t>Accounts Receivable:</w:t>
            </w:r>
          </w:p>
        </w:tc>
        <w:tc>
          <w:tcPr>
            <w:tcW w:w="2428" w:type="dxa"/>
            <w:shd w:val="clear" w:color="auto" w:fill="auto"/>
          </w:tcPr>
          <w:p w14:paraId="136254FC" w14:textId="2E8B0AF5" w:rsidR="00606E40" w:rsidRPr="0012458C" w:rsidRDefault="00606E40" w:rsidP="003017DE">
            <w:r>
              <w:t>$</w:t>
            </w:r>
            <w:r>
              <w:fldChar w:fldCharType="begin">
                <w:ffData>
                  <w:name w:val="Text171"/>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rsidRPr="0012458C" w14:paraId="057A719E" w14:textId="77777777" w:rsidTr="003017DE">
        <w:trPr>
          <w:trHeight w:val="66"/>
        </w:trPr>
        <w:tc>
          <w:tcPr>
            <w:tcW w:w="7290" w:type="dxa"/>
            <w:shd w:val="clear" w:color="auto" w:fill="auto"/>
          </w:tcPr>
          <w:p w14:paraId="77F9D331" w14:textId="77777777" w:rsidR="00606E40" w:rsidRDefault="00606E40" w:rsidP="003017DE">
            <w:r>
              <w:t>Valuable Papers and Records:</w:t>
            </w:r>
          </w:p>
        </w:tc>
        <w:tc>
          <w:tcPr>
            <w:tcW w:w="2428" w:type="dxa"/>
            <w:shd w:val="clear" w:color="auto" w:fill="auto"/>
          </w:tcPr>
          <w:p w14:paraId="4627F1F7" w14:textId="7F0CFAC9" w:rsidR="00606E40" w:rsidRPr="0012458C" w:rsidRDefault="00606E40" w:rsidP="003017DE">
            <w:r>
              <w:t>$</w:t>
            </w:r>
            <w:r>
              <w:fldChar w:fldCharType="begin">
                <w:ffData>
                  <w:name w:val="Text172"/>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rsidRPr="0012458C" w14:paraId="792ED382" w14:textId="77777777" w:rsidTr="003017DE">
        <w:trPr>
          <w:trHeight w:val="66"/>
        </w:trPr>
        <w:tc>
          <w:tcPr>
            <w:tcW w:w="7290" w:type="dxa"/>
            <w:shd w:val="clear" w:color="auto" w:fill="auto"/>
          </w:tcPr>
          <w:p w14:paraId="4565688E" w14:textId="77777777" w:rsidR="00606E40" w:rsidRDefault="00606E40" w:rsidP="003017DE">
            <w:r>
              <w:t>Money &amp; Securities:</w:t>
            </w:r>
          </w:p>
        </w:tc>
        <w:tc>
          <w:tcPr>
            <w:tcW w:w="2428" w:type="dxa"/>
            <w:shd w:val="clear" w:color="auto" w:fill="auto"/>
          </w:tcPr>
          <w:p w14:paraId="5E68E53A" w14:textId="396168CE" w:rsidR="00606E40" w:rsidRPr="0012458C" w:rsidRDefault="00606E40" w:rsidP="003017DE">
            <w:r>
              <w:t>$</w:t>
            </w:r>
            <w:r>
              <w:fldChar w:fldCharType="begin">
                <w:ffData>
                  <w:name w:val="Text173"/>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rsidRPr="0012458C" w14:paraId="3CE5E20C" w14:textId="77777777" w:rsidTr="003017DE">
        <w:trPr>
          <w:trHeight w:val="66"/>
        </w:trPr>
        <w:tc>
          <w:tcPr>
            <w:tcW w:w="7290" w:type="dxa"/>
            <w:shd w:val="clear" w:color="auto" w:fill="auto"/>
          </w:tcPr>
          <w:p w14:paraId="14752295" w14:textId="77777777" w:rsidR="00606E40" w:rsidRPr="004E6161" w:rsidRDefault="00606E40" w:rsidP="003017DE">
            <w:pPr>
              <w:rPr>
                <w:rStyle w:val="apple-style-span"/>
                <w:color w:val="333333"/>
              </w:rPr>
            </w:pPr>
            <w:r w:rsidRPr="004E6161">
              <w:rPr>
                <w:rStyle w:val="apple-style-span"/>
                <w:color w:val="333333"/>
              </w:rPr>
              <w:t>Agency and Talent Re-Shoot Costs:</w:t>
            </w:r>
          </w:p>
          <w:p w14:paraId="6CBC6772" w14:textId="77777777" w:rsidR="00606E40" w:rsidRPr="004E6161" w:rsidRDefault="00606E40" w:rsidP="003017DE">
            <w:pPr>
              <w:rPr>
                <w:color w:val="0070C0"/>
                <w:sz w:val="16"/>
                <w:szCs w:val="16"/>
              </w:rPr>
            </w:pPr>
            <w:r w:rsidRPr="004E6161">
              <w:rPr>
                <w:rStyle w:val="apple-style-span"/>
                <w:color w:val="0070C0"/>
                <w:sz w:val="16"/>
                <w:szCs w:val="16"/>
              </w:rPr>
              <w:t>(Provides coverage for contractually obligated [yet unanticipated] talent, services or facilities costs incurred to reshoot the production after a covered loss.)</w:t>
            </w:r>
          </w:p>
        </w:tc>
        <w:tc>
          <w:tcPr>
            <w:tcW w:w="2428" w:type="dxa"/>
            <w:shd w:val="clear" w:color="auto" w:fill="auto"/>
          </w:tcPr>
          <w:p w14:paraId="12D97EE5" w14:textId="07225872" w:rsidR="00606E40" w:rsidRPr="0007320D" w:rsidRDefault="00606E40" w:rsidP="003017DE">
            <w:r w:rsidRPr="0007320D">
              <w:t>$</w:t>
            </w:r>
            <w:r w:rsidRPr="0007320D">
              <w:fldChar w:fldCharType="begin">
                <w:ffData>
                  <w:name w:val="Text172"/>
                  <w:enabled/>
                  <w:calcOnExit w:val="0"/>
                  <w:textInput/>
                </w:ffData>
              </w:fldChar>
            </w:r>
            <w:r w:rsidRPr="0007320D">
              <w:instrText xml:space="preserve"> FORMTEXT </w:instrText>
            </w:r>
            <w:r w:rsidRPr="0007320D">
              <w:fldChar w:fldCharType="separate"/>
            </w:r>
            <w:r w:rsidR="0052544B">
              <w:rPr>
                <w:noProof/>
              </w:rPr>
              <w:t> </w:t>
            </w:r>
            <w:r w:rsidR="0052544B">
              <w:rPr>
                <w:noProof/>
              </w:rPr>
              <w:t> </w:t>
            </w:r>
            <w:r w:rsidR="0052544B">
              <w:rPr>
                <w:noProof/>
              </w:rPr>
              <w:t> </w:t>
            </w:r>
            <w:r w:rsidR="0052544B">
              <w:rPr>
                <w:noProof/>
              </w:rPr>
              <w:t> </w:t>
            </w:r>
            <w:r w:rsidR="0052544B">
              <w:rPr>
                <w:noProof/>
              </w:rPr>
              <w:t> </w:t>
            </w:r>
            <w:r w:rsidRPr="0007320D">
              <w:fldChar w:fldCharType="end"/>
            </w:r>
          </w:p>
        </w:tc>
      </w:tr>
      <w:tr w:rsidR="00606E40" w:rsidRPr="0012458C" w14:paraId="13600C6F" w14:textId="77777777" w:rsidTr="003017DE">
        <w:trPr>
          <w:trHeight w:val="66"/>
        </w:trPr>
        <w:tc>
          <w:tcPr>
            <w:tcW w:w="7290" w:type="dxa"/>
            <w:shd w:val="clear" w:color="auto" w:fill="auto"/>
          </w:tcPr>
          <w:p w14:paraId="5A1DAB71" w14:textId="77777777" w:rsidR="00606E40" w:rsidRPr="004E6161" w:rsidRDefault="00606E40" w:rsidP="003017DE">
            <w:pPr>
              <w:rPr>
                <w:rStyle w:val="apple-style-span"/>
                <w:color w:val="333333"/>
              </w:rPr>
            </w:pPr>
            <w:r w:rsidRPr="004E6161">
              <w:rPr>
                <w:rStyle w:val="apple-style-span"/>
                <w:color w:val="333333"/>
              </w:rPr>
              <w:t>Strikes or Civil Protest:</w:t>
            </w:r>
          </w:p>
          <w:p w14:paraId="3F46FA06" w14:textId="77777777" w:rsidR="00606E40" w:rsidRPr="004E6161" w:rsidRDefault="00606E40" w:rsidP="003017DE">
            <w:pPr>
              <w:rPr>
                <w:color w:val="0070C0"/>
                <w:sz w:val="16"/>
                <w:szCs w:val="16"/>
              </w:rPr>
            </w:pPr>
            <w:r w:rsidRPr="004E6161">
              <w:rPr>
                <w:rStyle w:val="apple-style-span"/>
                <w:color w:val="0070C0"/>
                <w:sz w:val="16"/>
                <w:szCs w:val="16"/>
              </w:rPr>
              <w:t>(As a result of an officially sanctioned strike or civil protest, covers the loss due to the interruption, postponement or cancellation of the production.)</w:t>
            </w:r>
          </w:p>
        </w:tc>
        <w:tc>
          <w:tcPr>
            <w:tcW w:w="2428" w:type="dxa"/>
            <w:shd w:val="clear" w:color="auto" w:fill="auto"/>
          </w:tcPr>
          <w:p w14:paraId="20F28835" w14:textId="7D46A081" w:rsidR="00606E40" w:rsidRPr="0007320D" w:rsidRDefault="00606E40" w:rsidP="003017DE">
            <w:r w:rsidRPr="0007320D">
              <w:t>$</w:t>
            </w:r>
            <w:r w:rsidRPr="0007320D">
              <w:fldChar w:fldCharType="begin">
                <w:ffData>
                  <w:name w:val="Text172"/>
                  <w:enabled/>
                  <w:calcOnExit w:val="0"/>
                  <w:textInput/>
                </w:ffData>
              </w:fldChar>
            </w:r>
            <w:r w:rsidRPr="0007320D">
              <w:instrText xml:space="preserve"> FORMTEXT </w:instrText>
            </w:r>
            <w:r w:rsidRPr="0007320D">
              <w:fldChar w:fldCharType="separate"/>
            </w:r>
            <w:r w:rsidR="0052544B">
              <w:rPr>
                <w:noProof/>
              </w:rPr>
              <w:t> </w:t>
            </w:r>
            <w:r w:rsidR="0052544B">
              <w:rPr>
                <w:noProof/>
              </w:rPr>
              <w:t> </w:t>
            </w:r>
            <w:r w:rsidR="0052544B">
              <w:rPr>
                <w:noProof/>
              </w:rPr>
              <w:t> </w:t>
            </w:r>
            <w:r w:rsidR="0052544B">
              <w:rPr>
                <w:noProof/>
              </w:rPr>
              <w:t> </w:t>
            </w:r>
            <w:r w:rsidR="0052544B">
              <w:rPr>
                <w:noProof/>
              </w:rPr>
              <w:t> </w:t>
            </w:r>
            <w:r w:rsidRPr="0007320D">
              <w:fldChar w:fldCharType="end"/>
            </w:r>
          </w:p>
        </w:tc>
      </w:tr>
      <w:tr w:rsidR="00606E40" w:rsidRPr="0012458C" w14:paraId="793A92E3" w14:textId="77777777" w:rsidTr="003017DE">
        <w:trPr>
          <w:trHeight w:val="66"/>
        </w:trPr>
        <w:tc>
          <w:tcPr>
            <w:tcW w:w="7290" w:type="dxa"/>
            <w:shd w:val="clear" w:color="auto" w:fill="auto"/>
          </w:tcPr>
          <w:p w14:paraId="66C9B41F" w14:textId="77777777" w:rsidR="00606E40" w:rsidRPr="004E6161" w:rsidRDefault="00606E40" w:rsidP="003017DE">
            <w:pPr>
              <w:rPr>
                <w:rStyle w:val="apple-style-span"/>
                <w:color w:val="333333"/>
              </w:rPr>
            </w:pPr>
            <w:r w:rsidRPr="004E6161">
              <w:rPr>
                <w:rStyle w:val="apple-style-span"/>
                <w:color w:val="333333"/>
              </w:rPr>
              <w:t>Coverage Extension Endorsement:</w:t>
            </w:r>
          </w:p>
          <w:p w14:paraId="630FF322" w14:textId="77777777" w:rsidR="00606E40" w:rsidRPr="004E6161" w:rsidRDefault="00606E40" w:rsidP="003017DE">
            <w:pPr>
              <w:rPr>
                <w:color w:val="0070C0"/>
                <w:sz w:val="16"/>
                <w:szCs w:val="16"/>
              </w:rPr>
            </w:pPr>
            <w:r w:rsidRPr="004E6161">
              <w:rPr>
                <w:color w:val="0070C0"/>
                <w:sz w:val="16"/>
                <w:szCs w:val="16"/>
              </w:rPr>
              <w:t>(</w:t>
            </w:r>
            <w:r w:rsidRPr="004E6161">
              <w:rPr>
                <w:rStyle w:val="style1"/>
                <w:color w:val="0070C0"/>
                <w:sz w:val="16"/>
                <w:szCs w:val="16"/>
              </w:rPr>
              <w:t>Includes the following: Valuable Papers - $25,000, Signs - $10,000, Outdoor Property - $5,000 Per Item/$25,000 Total, Electronic Media And Records - $5,000, Debris Removal - $50,000, Employee Dishonesty - $5,000, Fire Department Service Charges - $25,000, Fire Equipment Recharge - $10,000, Pollutant Clean Up And Removal - $15,000, Sewer Backup - $25,000, Temporary Location - $25,000, Accounts Receivable - $25,000, Money &amp; Securities - $5,000</w:t>
            </w:r>
            <w:r w:rsidRPr="004E6161">
              <w:rPr>
                <w:rStyle w:val="apple-style-span"/>
                <w:color w:val="0070C0"/>
                <w:sz w:val="16"/>
                <w:szCs w:val="16"/>
              </w:rPr>
              <w:t>.</w:t>
            </w:r>
            <w:r w:rsidRPr="004E6161">
              <w:rPr>
                <w:b/>
                <w:bCs/>
                <w:color w:val="0070C0"/>
                <w:sz w:val="16"/>
                <w:szCs w:val="16"/>
              </w:rPr>
              <w:t>)</w:t>
            </w:r>
          </w:p>
        </w:tc>
        <w:tc>
          <w:tcPr>
            <w:tcW w:w="2428" w:type="dxa"/>
            <w:shd w:val="clear" w:color="auto" w:fill="auto"/>
          </w:tcPr>
          <w:p w14:paraId="75EF5270" w14:textId="2BD3361A" w:rsidR="00606E40" w:rsidRPr="0007320D" w:rsidRDefault="00606E40" w:rsidP="003017DE">
            <w:r w:rsidRPr="0007320D">
              <w:fldChar w:fldCharType="begin">
                <w:ffData>
                  <w:name w:val="Check30"/>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Include  </w:t>
            </w:r>
            <w:r w:rsidRPr="0007320D">
              <w:fldChar w:fldCharType="begin">
                <w:ffData>
                  <w:name w:val="Check31"/>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Exclude</w:t>
            </w:r>
          </w:p>
        </w:tc>
      </w:tr>
      <w:tr w:rsidR="00606E40" w:rsidRPr="0012458C" w14:paraId="4A52B0EE" w14:textId="77777777" w:rsidTr="003017DE">
        <w:trPr>
          <w:trHeight w:val="66"/>
        </w:trPr>
        <w:tc>
          <w:tcPr>
            <w:tcW w:w="7290" w:type="dxa"/>
            <w:shd w:val="clear" w:color="auto" w:fill="auto"/>
          </w:tcPr>
          <w:p w14:paraId="57220693" w14:textId="77777777" w:rsidR="00606E40" w:rsidRPr="004E6161" w:rsidRDefault="00606E40" w:rsidP="003017DE">
            <w:pPr>
              <w:rPr>
                <w:rStyle w:val="apple-style-span"/>
                <w:color w:val="333333"/>
              </w:rPr>
            </w:pPr>
            <w:r w:rsidRPr="004E6161">
              <w:rPr>
                <w:rStyle w:val="apple-style-span"/>
                <w:color w:val="333333"/>
              </w:rPr>
              <w:t>Entertainment Enhancement Endorsement:</w:t>
            </w:r>
          </w:p>
          <w:p w14:paraId="4F6315D6" w14:textId="77777777" w:rsidR="00606E40" w:rsidRPr="004E6161" w:rsidRDefault="00606E40" w:rsidP="003017DE">
            <w:pPr>
              <w:rPr>
                <w:rStyle w:val="apple-style-span"/>
                <w:color w:val="0070C0"/>
                <w:sz w:val="16"/>
                <w:szCs w:val="16"/>
              </w:rPr>
            </w:pPr>
            <w:r w:rsidRPr="004E6161">
              <w:rPr>
                <w:color w:val="0070C0"/>
                <w:sz w:val="16"/>
                <w:szCs w:val="16"/>
              </w:rPr>
              <w:t>(Includes the following as either a single limit by coverage or as a blanket limit: Agency/Talent Re-Shoot Costs, Power Supply Interruption, Civil Authority, Strike or Civil Protest, Library Stock Coverage, Animal Physical Damage, Animal Extra Expense, &amp; Equipment Breakdown. The single limit by coverage is either $25,000/$1,500 or $50,000/$2,500. The blanket limit is $100,000/$2,500.)</w:t>
            </w:r>
          </w:p>
        </w:tc>
        <w:tc>
          <w:tcPr>
            <w:tcW w:w="2428" w:type="dxa"/>
            <w:shd w:val="clear" w:color="auto" w:fill="auto"/>
          </w:tcPr>
          <w:p w14:paraId="274983D1" w14:textId="09E21D3E" w:rsidR="00606E40" w:rsidRPr="0007320D" w:rsidRDefault="00606E40" w:rsidP="003017DE">
            <w:r>
              <w:fldChar w:fldCharType="begin">
                <w:ffData>
                  <w:name w:val="Dropdown8"/>
                  <w:enabled/>
                  <w:calcOnExit w:val="0"/>
                  <w:ddList>
                    <w:listEntry w:val="Please Select:"/>
                    <w:listEntry w:val="Exclude"/>
                    <w:listEntry w:val="Include: Single Limit By Coverage"/>
                    <w:listEntry w:val="Include: Blanket Limit"/>
                  </w:ddList>
                </w:ffData>
              </w:fldChar>
            </w:r>
            <w:r>
              <w:instrText xml:space="preserve"> FORMDROPDOWN </w:instrText>
            </w:r>
            <w:r w:rsidR="00000000">
              <w:fldChar w:fldCharType="separate"/>
            </w:r>
            <w:r>
              <w:fldChar w:fldCharType="end"/>
            </w:r>
          </w:p>
        </w:tc>
      </w:tr>
      <w:tr w:rsidR="00606E40" w:rsidRPr="0012458C" w14:paraId="0B39F2E5" w14:textId="77777777" w:rsidTr="003017DE">
        <w:trPr>
          <w:trHeight w:val="66"/>
        </w:trPr>
        <w:tc>
          <w:tcPr>
            <w:tcW w:w="7290" w:type="dxa"/>
            <w:shd w:val="clear" w:color="auto" w:fill="auto"/>
          </w:tcPr>
          <w:p w14:paraId="615A89A7" w14:textId="77777777" w:rsidR="00606E40" w:rsidRPr="0007320D" w:rsidRDefault="00606E40" w:rsidP="003017DE">
            <w:r w:rsidRPr="0007320D">
              <w:t>Civil Authority:</w:t>
            </w:r>
          </w:p>
          <w:p w14:paraId="695FBAC9" w14:textId="77777777" w:rsidR="00606E40" w:rsidRPr="004E6161" w:rsidRDefault="00606E40" w:rsidP="003017DE">
            <w:pPr>
              <w:rPr>
                <w:color w:val="0070C0"/>
                <w:sz w:val="16"/>
                <w:szCs w:val="16"/>
              </w:rPr>
            </w:pPr>
            <w:r w:rsidRPr="004E6161">
              <w:rPr>
                <w:color w:val="0070C0"/>
                <w:sz w:val="16"/>
                <w:szCs w:val="16"/>
              </w:rPr>
              <w:t>(Extra expense due to the interruption, postponement or cancellation of an “insured production” that is directly caused by or results from the operation of civil authority. The operation of civil authority must prohibit access due to threat of or actual loss or damage to property allowing access to or use of facilities you occupy or intend to occupy in connection with an “insured production” during the term of coverage.)</w:t>
            </w:r>
          </w:p>
        </w:tc>
        <w:tc>
          <w:tcPr>
            <w:tcW w:w="2428" w:type="dxa"/>
            <w:shd w:val="clear" w:color="auto" w:fill="auto"/>
          </w:tcPr>
          <w:p w14:paraId="188D992C" w14:textId="0DE8D78F" w:rsidR="00606E40" w:rsidRPr="0007320D" w:rsidRDefault="00606E40" w:rsidP="003017DE">
            <w:r>
              <w:fldChar w:fldCharType="begin">
                <w:ffData>
                  <w:name w:val="Dropdown9"/>
                  <w:enabled/>
                  <w:calcOnExit w:val="0"/>
                  <w:ddList>
                    <w:listEntry w:val="Please Select:"/>
                    <w:listEntry w:val="Exclude"/>
                    <w:listEntry w:val="$10,000"/>
                    <w:listEntry w:val="$25,000"/>
                  </w:ddList>
                </w:ffData>
              </w:fldChar>
            </w:r>
            <w:bookmarkStart w:id="51" w:name="Dropdown9"/>
            <w:r>
              <w:instrText xml:space="preserve"> FORMDROPDOWN </w:instrText>
            </w:r>
            <w:r w:rsidR="00000000">
              <w:fldChar w:fldCharType="separate"/>
            </w:r>
            <w:r>
              <w:fldChar w:fldCharType="end"/>
            </w:r>
            <w:bookmarkEnd w:id="51"/>
          </w:p>
        </w:tc>
      </w:tr>
    </w:tbl>
    <w:p w14:paraId="492800BA" w14:textId="34E47794" w:rsidR="00AD23D4" w:rsidRDefault="00AD23D4">
      <w:pPr>
        <w:rPr>
          <w:b/>
        </w:rPr>
      </w:pPr>
    </w:p>
    <w:p w14:paraId="3BCC46BA" w14:textId="26C21EDF" w:rsidR="0069062F" w:rsidRDefault="0069062F">
      <w:pPr>
        <w:rPr>
          <w:b/>
        </w:rPr>
      </w:pPr>
    </w:p>
    <w:p w14:paraId="00270790" w14:textId="7459DBC7" w:rsidR="0069062F" w:rsidRDefault="0069062F">
      <w:pPr>
        <w:rPr>
          <w:b/>
        </w:rPr>
      </w:pPr>
    </w:p>
    <w:p w14:paraId="3651518A" w14:textId="68B1E0BD" w:rsidR="0069062F" w:rsidRDefault="0069062F">
      <w:pPr>
        <w:rPr>
          <w:b/>
        </w:rPr>
      </w:pPr>
    </w:p>
    <w:p w14:paraId="0B07A90D" w14:textId="3FED0AE6" w:rsidR="0069062F" w:rsidRDefault="0069062F">
      <w:pPr>
        <w:rPr>
          <w:b/>
        </w:rPr>
      </w:pPr>
    </w:p>
    <w:p w14:paraId="03C7F5B8" w14:textId="292A575B" w:rsidR="0069062F" w:rsidRDefault="0069062F">
      <w:pPr>
        <w:rPr>
          <w:b/>
        </w:rPr>
      </w:pPr>
    </w:p>
    <w:p w14:paraId="58660AC9" w14:textId="5DB89ADB" w:rsidR="0069062F" w:rsidRDefault="0069062F">
      <w:pPr>
        <w:rPr>
          <w:b/>
        </w:rPr>
      </w:pPr>
    </w:p>
    <w:p w14:paraId="0E19BB99" w14:textId="0C3E8F9D" w:rsidR="0069062F" w:rsidRDefault="0069062F">
      <w:pPr>
        <w:rPr>
          <w:b/>
        </w:rPr>
      </w:pPr>
    </w:p>
    <w:p w14:paraId="571821E5" w14:textId="53D9404E" w:rsidR="0069062F" w:rsidRDefault="0069062F">
      <w:pPr>
        <w:rPr>
          <w:b/>
        </w:rPr>
      </w:pPr>
    </w:p>
    <w:p w14:paraId="5084E2AD" w14:textId="14F8E7BC" w:rsidR="0069062F" w:rsidRDefault="0069062F">
      <w:pPr>
        <w:rPr>
          <w:b/>
        </w:rPr>
      </w:pPr>
    </w:p>
    <w:p w14:paraId="55A89219" w14:textId="77777777" w:rsidR="0069062F" w:rsidRDefault="0069062F">
      <w:pPr>
        <w:rPr>
          <w:b/>
        </w:rPr>
      </w:pPr>
    </w:p>
    <w:p w14:paraId="1EB0A8A1" w14:textId="77777777" w:rsidR="00606E40" w:rsidRPr="005747F7" w:rsidRDefault="00606E40" w:rsidP="00606E40">
      <w:pPr>
        <w:numPr>
          <w:ilvl w:val="0"/>
          <w:numId w:val="2"/>
        </w:numPr>
        <w:rPr>
          <w:b/>
          <w:sz w:val="16"/>
          <w:szCs w:val="16"/>
        </w:rPr>
      </w:pPr>
      <w:r>
        <w:rPr>
          <w:b/>
        </w:rPr>
        <w:t xml:space="preserve">WORKER’S </w:t>
      </w:r>
      <w:r w:rsidRPr="006F7DD0">
        <w:rPr>
          <w:b/>
        </w:rPr>
        <w:t xml:space="preserve">COMPENSATION </w:t>
      </w:r>
      <w:r w:rsidRPr="006F7DD0">
        <w:rPr>
          <w:b/>
          <w:sz w:val="16"/>
          <w:szCs w:val="16"/>
        </w:rPr>
        <w:t>(</w:t>
      </w:r>
      <w:r>
        <w:rPr>
          <w:b/>
          <w:sz w:val="16"/>
          <w:szCs w:val="16"/>
        </w:rPr>
        <w:t>Covers injury to cast and crew.  M</w:t>
      </w:r>
      <w:r w:rsidRPr="005747F7">
        <w:rPr>
          <w:b/>
          <w:sz w:val="16"/>
          <w:szCs w:val="16"/>
        </w:rPr>
        <w:t>ay not be available in all states</w:t>
      </w:r>
      <w:r>
        <w:rPr>
          <w:b/>
          <w:sz w:val="16"/>
          <w:szCs w:val="16"/>
        </w:rPr>
        <w:t>.</w:t>
      </w:r>
      <w:r w:rsidRPr="005747F7">
        <w:rPr>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28"/>
        <w:gridCol w:w="342"/>
        <w:gridCol w:w="1080"/>
        <w:gridCol w:w="288"/>
        <w:gridCol w:w="450"/>
        <w:gridCol w:w="2412"/>
        <w:gridCol w:w="738"/>
        <w:gridCol w:w="1330"/>
      </w:tblGrid>
      <w:tr w:rsidR="00606E40" w:rsidRPr="0012458C" w14:paraId="5B3FB54E" w14:textId="77777777" w:rsidTr="003017DE">
        <w:trPr>
          <w:trHeight w:val="66"/>
        </w:trPr>
        <w:tc>
          <w:tcPr>
            <w:tcW w:w="3420" w:type="dxa"/>
            <w:gridSpan w:val="3"/>
            <w:shd w:val="clear" w:color="auto" w:fill="auto"/>
          </w:tcPr>
          <w:p w14:paraId="7A41DFC8" w14:textId="77777777" w:rsidR="00606E40" w:rsidRPr="00BC3205" w:rsidRDefault="00606E40" w:rsidP="003017DE">
            <w:pPr>
              <w:rPr>
                <w:color w:val="0000FF"/>
                <w:sz w:val="16"/>
                <w:szCs w:val="16"/>
              </w:rPr>
            </w:pPr>
            <w:r>
              <w:t>Worker’s Comp limit of $1,000,000:</w:t>
            </w:r>
          </w:p>
        </w:tc>
        <w:tc>
          <w:tcPr>
            <w:tcW w:w="6298" w:type="dxa"/>
            <w:gridSpan w:val="6"/>
            <w:shd w:val="clear" w:color="auto" w:fill="auto"/>
          </w:tcPr>
          <w:p w14:paraId="4C32FDCE" w14:textId="2589F228" w:rsidR="00606E40" w:rsidRPr="0012458C" w:rsidRDefault="00606E40" w:rsidP="003017D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606E40" w:rsidRPr="0012458C" w14:paraId="126BA11B" w14:textId="77777777" w:rsidTr="003017DE">
        <w:trPr>
          <w:trHeight w:val="36"/>
        </w:trPr>
        <w:tc>
          <w:tcPr>
            <w:tcW w:w="3420" w:type="dxa"/>
            <w:gridSpan w:val="3"/>
            <w:shd w:val="clear" w:color="auto" w:fill="auto"/>
          </w:tcPr>
          <w:p w14:paraId="361B59A3" w14:textId="77777777" w:rsidR="00606E40" w:rsidRPr="00835CFF" w:rsidRDefault="00606E40" w:rsidP="003017DE">
            <w:r>
              <w:t>Waiver of Subrogation:</w:t>
            </w:r>
          </w:p>
        </w:tc>
        <w:tc>
          <w:tcPr>
            <w:tcW w:w="6298" w:type="dxa"/>
            <w:gridSpan w:val="6"/>
            <w:shd w:val="clear" w:color="auto" w:fill="auto"/>
          </w:tcPr>
          <w:p w14:paraId="524A960F" w14:textId="7B5A7C1E" w:rsidR="00606E40" w:rsidRPr="0012458C" w:rsidRDefault="00606E40" w:rsidP="003017DE">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r w:rsidR="00606E40" w:rsidRPr="0012458C" w14:paraId="5697CD86" w14:textId="77777777" w:rsidTr="003017DE">
        <w:trPr>
          <w:trHeight w:val="36"/>
        </w:trPr>
        <w:tc>
          <w:tcPr>
            <w:tcW w:w="450" w:type="dxa"/>
            <w:shd w:val="clear" w:color="auto" w:fill="auto"/>
          </w:tcPr>
          <w:p w14:paraId="4610529D" w14:textId="77777777" w:rsidR="00606E40" w:rsidRDefault="00606E40" w:rsidP="003017DE">
            <w:r>
              <w:t>a)</w:t>
            </w:r>
          </w:p>
        </w:tc>
        <w:tc>
          <w:tcPr>
            <w:tcW w:w="4338" w:type="dxa"/>
            <w:gridSpan w:val="4"/>
            <w:shd w:val="clear" w:color="auto" w:fill="auto"/>
          </w:tcPr>
          <w:p w14:paraId="7B3E27A6" w14:textId="77777777" w:rsidR="00606E40" w:rsidRDefault="00606E40" w:rsidP="003017DE">
            <w:r>
              <w:t>Name &amp; address of the entity which will require the waiver:</w:t>
            </w:r>
          </w:p>
        </w:tc>
        <w:tc>
          <w:tcPr>
            <w:tcW w:w="4930" w:type="dxa"/>
            <w:gridSpan w:val="4"/>
            <w:shd w:val="clear" w:color="auto" w:fill="auto"/>
          </w:tcPr>
          <w:p w14:paraId="1A840A9C" w14:textId="24D469C5" w:rsidR="00606E40" w:rsidRPr="0012458C" w:rsidRDefault="00606E40" w:rsidP="003017DE">
            <w:r>
              <w:fldChar w:fldCharType="begin">
                <w:ffData>
                  <w:name w:val="Text176"/>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rsidRPr="0012458C" w14:paraId="7BC5399A" w14:textId="77777777" w:rsidTr="003017DE">
        <w:trPr>
          <w:trHeight w:val="66"/>
        </w:trPr>
        <w:tc>
          <w:tcPr>
            <w:tcW w:w="3420" w:type="dxa"/>
            <w:gridSpan w:val="3"/>
            <w:shd w:val="clear" w:color="auto" w:fill="auto"/>
          </w:tcPr>
          <w:p w14:paraId="18B47921" w14:textId="77777777" w:rsidR="00606E40" w:rsidRPr="00BC3205" w:rsidRDefault="00606E40" w:rsidP="003017DE">
            <w:pPr>
              <w:rPr>
                <w:color w:val="0000FF"/>
                <w:sz w:val="16"/>
                <w:szCs w:val="16"/>
              </w:rPr>
            </w:pPr>
            <w:r>
              <w:t>Name of Payroll Company (if any):</w:t>
            </w:r>
          </w:p>
        </w:tc>
        <w:tc>
          <w:tcPr>
            <w:tcW w:w="6298" w:type="dxa"/>
            <w:gridSpan w:val="6"/>
            <w:shd w:val="clear" w:color="auto" w:fill="auto"/>
          </w:tcPr>
          <w:p w14:paraId="5E97AC98" w14:textId="53E6DDFB" w:rsidR="00606E40" w:rsidRPr="0012458C" w:rsidRDefault="00606E40" w:rsidP="003017DE">
            <w:r>
              <w:fldChar w:fldCharType="begin">
                <w:ffData>
                  <w:name w:val="Text174"/>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rsidRPr="0012458C" w14:paraId="4FADC204" w14:textId="77777777" w:rsidTr="003017DE">
        <w:trPr>
          <w:trHeight w:val="116"/>
        </w:trPr>
        <w:tc>
          <w:tcPr>
            <w:tcW w:w="3420" w:type="dxa"/>
            <w:gridSpan w:val="3"/>
            <w:shd w:val="clear" w:color="auto" w:fill="auto"/>
          </w:tcPr>
          <w:p w14:paraId="583FC8D9" w14:textId="77777777" w:rsidR="00606E40" w:rsidRPr="00835CFF" w:rsidRDefault="00606E40" w:rsidP="003017DE">
            <w:r>
              <w:t>Number of shoot days:</w:t>
            </w:r>
          </w:p>
        </w:tc>
        <w:tc>
          <w:tcPr>
            <w:tcW w:w="6298" w:type="dxa"/>
            <w:gridSpan w:val="6"/>
            <w:shd w:val="clear" w:color="auto" w:fill="auto"/>
          </w:tcPr>
          <w:p w14:paraId="22090912" w14:textId="32536B7E" w:rsidR="00606E40" w:rsidRPr="0012458C" w:rsidRDefault="00606E40" w:rsidP="003017DE">
            <w:r>
              <w:fldChar w:fldCharType="begin">
                <w:ffData>
                  <w:name w:val="Text175"/>
                  <w:enabled/>
                  <w:calcOnExit w:val="0"/>
                  <w:textInput/>
                </w:ffData>
              </w:fldChar>
            </w:r>
            <w:bookmarkStart w:id="52" w:name="Text175"/>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bookmarkEnd w:id="52"/>
          </w:p>
        </w:tc>
      </w:tr>
      <w:tr w:rsidR="00606E40" w:rsidRPr="0012458C" w14:paraId="3E1473FC" w14:textId="77777777" w:rsidTr="00606E40">
        <w:trPr>
          <w:trHeight w:val="115"/>
        </w:trPr>
        <w:tc>
          <w:tcPr>
            <w:tcW w:w="4500" w:type="dxa"/>
            <w:gridSpan w:val="4"/>
            <w:shd w:val="clear" w:color="auto" w:fill="auto"/>
          </w:tcPr>
          <w:p w14:paraId="57F9026C" w14:textId="77777777" w:rsidR="00606E40" w:rsidRDefault="00606E40" w:rsidP="003017DE">
            <w:r>
              <w:t>Name of company officer excluded from coverage:</w:t>
            </w:r>
          </w:p>
        </w:tc>
        <w:tc>
          <w:tcPr>
            <w:tcW w:w="3150" w:type="dxa"/>
            <w:gridSpan w:val="3"/>
            <w:shd w:val="clear" w:color="auto" w:fill="auto"/>
          </w:tcPr>
          <w:p w14:paraId="06DEC374" w14:textId="168CD4EC" w:rsidR="00606E40" w:rsidRDefault="00606E40" w:rsidP="003017DE">
            <w:r>
              <w:fldChar w:fldCharType="begin">
                <w:ffData>
                  <w:name w:val="Text176"/>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738" w:type="dxa"/>
            <w:shd w:val="clear" w:color="auto" w:fill="auto"/>
          </w:tcPr>
          <w:p w14:paraId="2AFCE0EE" w14:textId="77777777" w:rsidR="00606E40" w:rsidRDefault="00606E40" w:rsidP="003017DE">
            <w:r>
              <w:t>Title:</w:t>
            </w:r>
          </w:p>
        </w:tc>
        <w:tc>
          <w:tcPr>
            <w:tcW w:w="1330" w:type="dxa"/>
            <w:shd w:val="clear" w:color="auto" w:fill="auto"/>
          </w:tcPr>
          <w:p w14:paraId="424DCF3F" w14:textId="31314068" w:rsidR="00606E40" w:rsidRDefault="00606E40" w:rsidP="003017DE">
            <w:r>
              <w:fldChar w:fldCharType="begin">
                <w:ffData>
                  <w:name w:val="Dropdown7"/>
                  <w:enabled/>
                  <w:calcOnExit w:val="0"/>
                  <w:ddList>
                    <w:listEntry w:val="Please select:"/>
                    <w:listEntry w:val="CEO"/>
                    <w:listEntry w:val="CFO"/>
                    <w:listEntry w:val="Owner"/>
                    <w:listEntry w:val="Partner"/>
                    <w:listEntry w:val="Secretary"/>
                    <w:listEntry w:val="Treasurer"/>
                  </w:ddList>
                </w:ffData>
              </w:fldChar>
            </w:r>
            <w:r>
              <w:instrText xml:space="preserve"> FORMDROPDOWN </w:instrText>
            </w:r>
            <w:r w:rsidR="00000000">
              <w:fldChar w:fldCharType="separate"/>
            </w:r>
            <w:r>
              <w:fldChar w:fldCharType="end"/>
            </w:r>
          </w:p>
        </w:tc>
      </w:tr>
      <w:tr w:rsidR="00606E40" w:rsidRPr="0012458C" w14:paraId="24C1D021" w14:textId="77777777" w:rsidTr="003017DE">
        <w:trPr>
          <w:trHeight w:val="66"/>
        </w:trPr>
        <w:tc>
          <w:tcPr>
            <w:tcW w:w="9718" w:type="dxa"/>
            <w:gridSpan w:val="9"/>
            <w:shd w:val="clear" w:color="auto" w:fill="auto"/>
          </w:tcPr>
          <w:p w14:paraId="31B26B0E" w14:textId="77777777" w:rsidR="00606E40" w:rsidRPr="0012458C" w:rsidRDefault="00606E40" w:rsidP="003017DE">
            <w:r>
              <w:t>Enter the number of employees &amp; total estimated payroll amount for each class of employee:</w:t>
            </w:r>
          </w:p>
        </w:tc>
      </w:tr>
      <w:tr w:rsidR="00606E40" w:rsidRPr="0012458C" w14:paraId="4D7513A9" w14:textId="77777777" w:rsidTr="00606E40">
        <w:trPr>
          <w:trHeight w:val="66"/>
        </w:trPr>
        <w:tc>
          <w:tcPr>
            <w:tcW w:w="3078" w:type="dxa"/>
            <w:gridSpan w:val="2"/>
            <w:shd w:val="clear" w:color="auto" w:fill="auto"/>
            <w:vAlign w:val="bottom"/>
          </w:tcPr>
          <w:p w14:paraId="3A5A45E0" w14:textId="77777777" w:rsidR="00606E40" w:rsidRPr="00BC3205" w:rsidRDefault="00606E40" w:rsidP="003017DE">
            <w:pPr>
              <w:jc w:val="center"/>
              <w:rPr>
                <w:b/>
                <w:u w:val="single"/>
              </w:rPr>
            </w:pPr>
            <w:r w:rsidRPr="00BC3205">
              <w:rPr>
                <w:b/>
                <w:u w:val="single"/>
              </w:rPr>
              <w:t>Class</w:t>
            </w:r>
          </w:p>
        </w:tc>
        <w:tc>
          <w:tcPr>
            <w:tcW w:w="2160" w:type="dxa"/>
            <w:gridSpan w:val="4"/>
            <w:shd w:val="clear" w:color="auto" w:fill="auto"/>
            <w:vAlign w:val="bottom"/>
          </w:tcPr>
          <w:p w14:paraId="34376B95" w14:textId="77777777" w:rsidR="00606E40" w:rsidRPr="00BC3205" w:rsidRDefault="00606E40" w:rsidP="003017DE">
            <w:pPr>
              <w:jc w:val="center"/>
              <w:rPr>
                <w:b/>
                <w:u w:val="single"/>
              </w:rPr>
            </w:pPr>
            <w:r w:rsidRPr="00BC3205">
              <w:rPr>
                <w:b/>
              </w:rPr>
              <w:t xml:space="preserve"># </w:t>
            </w:r>
            <w:r>
              <w:rPr>
                <w:b/>
              </w:rPr>
              <w:t>o</w:t>
            </w:r>
            <w:r w:rsidRPr="00BC3205">
              <w:rPr>
                <w:b/>
              </w:rPr>
              <w:t xml:space="preserve">f </w:t>
            </w:r>
            <w:r>
              <w:rPr>
                <w:b/>
              </w:rPr>
              <w:t>W2</w:t>
            </w:r>
            <w:r w:rsidRPr="00BC3205">
              <w:rPr>
                <w:b/>
              </w:rPr>
              <w:t xml:space="preserve"> employees</w:t>
            </w:r>
            <w:r w:rsidRPr="00AA3EF1">
              <w:rPr>
                <w:b/>
                <w:color w:val="FF0000"/>
              </w:rPr>
              <w:t>*</w:t>
            </w:r>
          </w:p>
        </w:tc>
        <w:tc>
          <w:tcPr>
            <w:tcW w:w="3150" w:type="dxa"/>
            <w:gridSpan w:val="2"/>
            <w:shd w:val="clear" w:color="auto" w:fill="auto"/>
            <w:vAlign w:val="bottom"/>
          </w:tcPr>
          <w:p w14:paraId="4D26F85D" w14:textId="77777777" w:rsidR="00606E40" w:rsidRPr="00BC3205" w:rsidRDefault="00606E40" w:rsidP="003017DE">
            <w:pPr>
              <w:jc w:val="center"/>
              <w:rPr>
                <w:b/>
                <w:u w:val="single"/>
              </w:rPr>
            </w:pPr>
            <w:r w:rsidRPr="00BC3205">
              <w:rPr>
                <w:b/>
              </w:rPr>
              <w:t xml:space="preserve"># </w:t>
            </w:r>
            <w:r>
              <w:rPr>
                <w:b/>
              </w:rPr>
              <w:t>o</w:t>
            </w:r>
            <w:r w:rsidRPr="00BC3205">
              <w:rPr>
                <w:b/>
              </w:rPr>
              <w:t xml:space="preserve">f </w:t>
            </w:r>
            <w:r>
              <w:rPr>
                <w:b/>
              </w:rPr>
              <w:t>1099 &amp; Volunteer</w:t>
            </w:r>
            <w:r w:rsidRPr="00BC3205">
              <w:rPr>
                <w:b/>
              </w:rPr>
              <w:t xml:space="preserve"> employees</w:t>
            </w:r>
            <w:r w:rsidRPr="00AA3EF1">
              <w:rPr>
                <w:b/>
                <w:color w:val="FF0000"/>
              </w:rPr>
              <w:t>*</w:t>
            </w:r>
          </w:p>
        </w:tc>
        <w:tc>
          <w:tcPr>
            <w:tcW w:w="1330" w:type="dxa"/>
            <w:shd w:val="clear" w:color="auto" w:fill="auto"/>
            <w:vAlign w:val="bottom"/>
          </w:tcPr>
          <w:p w14:paraId="6B12DB54" w14:textId="77777777" w:rsidR="00606E40" w:rsidRPr="00BC3205" w:rsidRDefault="00606E40" w:rsidP="003017DE">
            <w:pPr>
              <w:jc w:val="center"/>
              <w:rPr>
                <w:b/>
                <w:u w:val="single"/>
              </w:rPr>
            </w:pPr>
            <w:r w:rsidRPr="00BC3205">
              <w:rPr>
                <w:b/>
                <w:u w:val="single"/>
              </w:rPr>
              <w:t>Total Payroll</w:t>
            </w:r>
            <w:r w:rsidRPr="00AA3EF1">
              <w:rPr>
                <w:b/>
                <w:color w:val="FF0000"/>
                <w:u w:val="single"/>
              </w:rPr>
              <w:t>*</w:t>
            </w:r>
          </w:p>
        </w:tc>
      </w:tr>
      <w:tr w:rsidR="00606E40" w14:paraId="5A8FB2A2" w14:textId="77777777" w:rsidTr="00606E40">
        <w:trPr>
          <w:trHeight w:val="85"/>
        </w:trPr>
        <w:tc>
          <w:tcPr>
            <w:tcW w:w="3078" w:type="dxa"/>
            <w:gridSpan w:val="2"/>
            <w:shd w:val="clear" w:color="auto" w:fill="auto"/>
            <w:vAlign w:val="bottom"/>
          </w:tcPr>
          <w:p w14:paraId="1F8014D6" w14:textId="77777777" w:rsidR="00606E40" w:rsidRPr="006C3740" w:rsidRDefault="00606E40" w:rsidP="003017DE">
            <w:r>
              <w:t>Outside Salespersons</w:t>
            </w:r>
          </w:p>
        </w:tc>
        <w:tc>
          <w:tcPr>
            <w:tcW w:w="2160" w:type="dxa"/>
            <w:gridSpan w:val="4"/>
            <w:shd w:val="clear" w:color="auto" w:fill="auto"/>
          </w:tcPr>
          <w:p w14:paraId="0FAC1270" w14:textId="78C577AA" w:rsidR="00606E40" w:rsidRDefault="00606E40" w:rsidP="003017DE">
            <w:r w:rsidRPr="007A1C8F">
              <w:fldChar w:fldCharType="begin">
                <w:ffData>
                  <w:name w:val="Text184"/>
                  <w:enabled/>
                  <w:calcOnExit w:val="0"/>
                  <w:textInput/>
                </w:ffData>
              </w:fldChar>
            </w:r>
            <w:r w:rsidRPr="007A1C8F">
              <w:instrText xml:space="preserve"> FORMTEXT </w:instrText>
            </w:r>
            <w:r w:rsidRPr="007A1C8F">
              <w:fldChar w:fldCharType="separate"/>
            </w:r>
            <w:r w:rsidR="0052544B">
              <w:rPr>
                <w:noProof/>
              </w:rPr>
              <w:t> </w:t>
            </w:r>
            <w:r w:rsidR="0052544B">
              <w:rPr>
                <w:noProof/>
              </w:rPr>
              <w:t> </w:t>
            </w:r>
            <w:r w:rsidR="0052544B">
              <w:rPr>
                <w:noProof/>
              </w:rPr>
              <w:t> </w:t>
            </w:r>
            <w:r w:rsidR="0052544B">
              <w:rPr>
                <w:noProof/>
              </w:rPr>
              <w:t> </w:t>
            </w:r>
            <w:r w:rsidR="0052544B">
              <w:rPr>
                <w:noProof/>
              </w:rPr>
              <w:t> </w:t>
            </w:r>
            <w:r w:rsidRPr="007A1C8F">
              <w:fldChar w:fldCharType="end"/>
            </w:r>
          </w:p>
        </w:tc>
        <w:tc>
          <w:tcPr>
            <w:tcW w:w="3150" w:type="dxa"/>
            <w:gridSpan w:val="2"/>
            <w:shd w:val="clear" w:color="auto" w:fill="auto"/>
          </w:tcPr>
          <w:p w14:paraId="574C0B1B" w14:textId="1043F2EE" w:rsidR="00606E40" w:rsidRDefault="00606E40" w:rsidP="003017DE">
            <w:r w:rsidRPr="007A1C8F">
              <w:fldChar w:fldCharType="begin">
                <w:ffData>
                  <w:name w:val="Text184"/>
                  <w:enabled/>
                  <w:calcOnExit w:val="0"/>
                  <w:textInput/>
                </w:ffData>
              </w:fldChar>
            </w:r>
            <w:r w:rsidRPr="007A1C8F">
              <w:instrText xml:space="preserve"> FORMTEXT </w:instrText>
            </w:r>
            <w:r w:rsidRPr="007A1C8F">
              <w:fldChar w:fldCharType="separate"/>
            </w:r>
            <w:r w:rsidR="0052544B">
              <w:rPr>
                <w:noProof/>
              </w:rPr>
              <w:t> </w:t>
            </w:r>
            <w:r w:rsidR="0052544B">
              <w:rPr>
                <w:noProof/>
              </w:rPr>
              <w:t> </w:t>
            </w:r>
            <w:r w:rsidR="0052544B">
              <w:rPr>
                <w:noProof/>
              </w:rPr>
              <w:t> </w:t>
            </w:r>
            <w:r w:rsidR="0052544B">
              <w:rPr>
                <w:noProof/>
              </w:rPr>
              <w:t> </w:t>
            </w:r>
            <w:r w:rsidR="0052544B">
              <w:rPr>
                <w:noProof/>
              </w:rPr>
              <w:t> </w:t>
            </w:r>
            <w:r w:rsidRPr="007A1C8F">
              <w:fldChar w:fldCharType="end"/>
            </w:r>
          </w:p>
        </w:tc>
        <w:tc>
          <w:tcPr>
            <w:tcW w:w="1330" w:type="dxa"/>
            <w:shd w:val="clear" w:color="auto" w:fill="auto"/>
          </w:tcPr>
          <w:p w14:paraId="1B530266" w14:textId="2A004C6B" w:rsidR="00606E40" w:rsidRPr="006C3740" w:rsidRDefault="00606E40" w:rsidP="003017DE">
            <w:r>
              <w:t>$</w:t>
            </w:r>
            <w:r>
              <w:fldChar w:fldCharType="begin">
                <w:ffData>
                  <w:name w:val="Text189"/>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14:paraId="221E39C7" w14:textId="77777777" w:rsidTr="00606E40">
        <w:trPr>
          <w:trHeight w:val="85"/>
        </w:trPr>
        <w:tc>
          <w:tcPr>
            <w:tcW w:w="3078" w:type="dxa"/>
            <w:gridSpan w:val="2"/>
            <w:shd w:val="clear" w:color="auto" w:fill="auto"/>
            <w:vAlign w:val="bottom"/>
          </w:tcPr>
          <w:p w14:paraId="55C4D7CD" w14:textId="77777777" w:rsidR="00606E40" w:rsidRPr="006C3740" w:rsidRDefault="00606E40" w:rsidP="003017DE">
            <w:r>
              <w:t>Clerical Office Employees</w:t>
            </w:r>
          </w:p>
        </w:tc>
        <w:tc>
          <w:tcPr>
            <w:tcW w:w="2160" w:type="dxa"/>
            <w:gridSpan w:val="4"/>
            <w:shd w:val="clear" w:color="auto" w:fill="auto"/>
          </w:tcPr>
          <w:p w14:paraId="7B97C356" w14:textId="2014B122" w:rsidR="00606E40" w:rsidRPr="006C3740" w:rsidRDefault="00606E40" w:rsidP="003017DE">
            <w:r>
              <w:fldChar w:fldCharType="begin">
                <w:ffData>
                  <w:name w:val="Text178"/>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3150" w:type="dxa"/>
            <w:gridSpan w:val="2"/>
            <w:shd w:val="clear" w:color="auto" w:fill="auto"/>
          </w:tcPr>
          <w:p w14:paraId="082DC1B7" w14:textId="1E5784A9" w:rsidR="00606E40" w:rsidRPr="006C3740" w:rsidRDefault="00606E40" w:rsidP="003017DE">
            <w:r>
              <w:fldChar w:fldCharType="begin">
                <w:ffData>
                  <w:name w:val="Text184"/>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1330" w:type="dxa"/>
            <w:shd w:val="clear" w:color="auto" w:fill="auto"/>
          </w:tcPr>
          <w:p w14:paraId="5E6D4C8A" w14:textId="087D29A5" w:rsidR="00606E40" w:rsidRDefault="00606E40" w:rsidP="003017DE">
            <w:r w:rsidRPr="00570DCC">
              <w:t>$</w:t>
            </w:r>
            <w:r w:rsidRPr="00570DCC">
              <w:fldChar w:fldCharType="begin">
                <w:ffData>
                  <w:name w:val="Text189"/>
                  <w:enabled/>
                  <w:calcOnExit w:val="0"/>
                  <w:textInput/>
                </w:ffData>
              </w:fldChar>
            </w:r>
            <w:r w:rsidRPr="00570DCC">
              <w:instrText xml:space="preserve"> FORMTEXT </w:instrText>
            </w:r>
            <w:r w:rsidRPr="00570DCC">
              <w:fldChar w:fldCharType="separate"/>
            </w:r>
            <w:r w:rsidR="0052544B">
              <w:rPr>
                <w:noProof/>
              </w:rPr>
              <w:t> </w:t>
            </w:r>
            <w:r w:rsidR="0052544B">
              <w:rPr>
                <w:noProof/>
              </w:rPr>
              <w:t> </w:t>
            </w:r>
            <w:r w:rsidR="0052544B">
              <w:rPr>
                <w:noProof/>
              </w:rPr>
              <w:t> </w:t>
            </w:r>
            <w:r w:rsidR="0052544B">
              <w:rPr>
                <w:noProof/>
              </w:rPr>
              <w:t> </w:t>
            </w:r>
            <w:r w:rsidR="0052544B">
              <w:rPr>
                <w:noProof/>
              </w:rPr>
              <w:t> </w:t>
            </w:r>
            <w:r w:rsidRPr="00570DCC">
              <w:fldChar w:fldCharType="end"/>
            </w:r>
          </w:p>
        </w:tc>
      </w:tr>
      <w:tr w:rsidR="00606E40" w14:paraId="0E2D0C2C" w14:textId="77777777" w:rsidTr="00606E40">
        <w:trPr>
          <w:trHeight w:val="85"/>
        </w:trPr>
        <w:tc>
          <w:tcPr>
            <w:tcW w:w="3078" w:type="dxa"/>
            <w:gridSpan w:val="2"/>
            <w:shd w:val="clear" w:color="auto" w:fill="auto"/>
            <w:vAlign w:val="bottom"/>
          </w:tcPr>
          <w:p w14:paraId="7C9B537E" w14:textId="77777777" w:rsidR="00606E40" w:rsidRPr="006C3740" w:rsidRDefault="00606E40" w:rsidP="003017DE">
            <w:r>
              <w:t>Photography</w:t>
            </w:r>
          </w:p>
        </w:tc>
        <w:tc>
          <w:tcPr>
            <w:tcW w:w="2160" w:type="dxa"/>
            <w:gridSpan w:val="4"/>
            <w:shd w:val="clear" w:color="auto" w:fill="auto"/>
          </w:tcPr>
          <w:p w14:paraId="6DDEFE8F" w14:textId="2D4591DD" w:rsidR="00606E40" w:rsidRPr="006C3740" w:rsidRDefault="00606E40" w:rsidP="003017DE">
            <w:r>
              <w:fldChar w:fldCharType="begin">
                <w:ffData>
                  <w:name w:val="Text179"/>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3150" w:type="dxa"/>
            <w:gridSpan w:val="2"/>
            <w:shd w:val="clear" w:color="auto" w:fill="auto"/>
          </w:tcPr>
          <w:p w14:paraId="1ED8A279" w14:textId="648E2ACE" w:rsidR="00606E40" w:rsidRPr="006C3740" w:rsidRDefault="00606E40" w:rsidP="003017DE">
            <w:r>
              <w:fldChar w:fldCharType="begin">
                <w:ffData>
                  <w:name w:val="Text185"/>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1330" w:type="dxa"/>
            <w:shd w:val="clear" w:color="auto" w:fill="auto"/>
          </w:tcPr>
          <w:p w14:paraId="77DDAC6F" w14:textId="367AEAB3" w:rsidR="00606E40" w:rsidRDefault="00606E40" w:rsidP="003017DE">
            <w:r w:rsidRPr="00570DCC">
              <w:t>$</w:t>
            </w:r>
            <w:r w:rsidRPr="00570DCC">
              <w:fldChar w:fldCharType="begin">
                <w:ffData>
                  <w:name w:val="Text189"/>
                  <w:enabled/>
                  <w:calcOnExit w:val="0"/>
                  <w:textInput/>
                </w:ffData>
              </w:fldChar>
            </w:r>
            <w:r w:rsidRPr="00570DCC">
              <w:instrText xml:space="preserve"> FORMTEXT </w:instrText>
            </w:r>
            <w:r w:rsidRPr="00570DCC">
              <w:fldChar w:fldCharType="separate"/>
            </w:r>
            <w:r w:rsidR="0052544B">
              <w:rPr>
                <w:noProof/>
              </w:rPr>
              <w:t> </w:t>
            </w:r>
            <w:r w:rsidR="0052544B">
              <w:rPr>
                <w:noProof/>
              </w:rPr>
              <w:t> </w:t>
            </w:r>
            <w:r w:rsidR="0052544B">
              <w:rPr>
                <w:noProof/>
              </w:rPr>
              <w:t> </w:t>
            </w:r>
            <w:r w:rsidR="0052544B">
              <w:rPr>
                <w:noProof/>
              </w:rPr>
              <w:t> </w:t>
            </w:r>
            <w:r w:rsidR="0052544B">
              <w:rPr>
                <w:noProof/>
              </w:rPr>
              <w:t> </w:t>
            </w:r>
            <w:r w:rsidRPr="00570DCC">
              <w:fldChar w:fldCharType="end"/>
            </w:r>
          </w:p>
        </w:tc>
      </w:tr>
      <w:tr w:rsidR="00606E40" w14:paraId="463ED66D" w14:textId="77777777" w:rsidTr="00606E40">
        <w:trPr>
          <w:trHeight w:val="85"/>
        </w:trPr>
        <w:tc>
          <w:tcPr>
            <w:tcW w:w="3078" w:type="dxa"/>
            <w:gridSpan w:val="2"/>
            <w:shd w:val="clear" w:color="auto" w:fill="auto"/>
            <w:vAlign w:val="bottom"/>
          </w:tcPr>
          <w:p w14:paraId="7138B28C" w14:textId="77777777" w:rsidR="00606E40" w:rsidRPr="006C3740" w:rsidRDefault="00606E40" w:rsidP="003017DE">
            <w:r>
              <w:t>Video Post Production</w:t>
            </w:r>
          </w:p>
        </w:tc>
        <w:tc>
          <w:tcPr>
            <w:tcW w:w="2160" w:type="dxa"/>
            <w:gridSpan w:val="4"/>
            <w:shd w:val="clear" w:color="auto" w:fill="auto"/>
          </w:tcPr>
          <w:p w14:paraId="27269867" w14:textId="7846621A" w:rsidR="00606E40" w:rsidRPr="006C3740" w:rsidRDefault="00606E40" w:rsidP="003017DE">
            <w:r>
              <w:fldChar w:fldCharType="begin">
                <w:ffData>
                  <w:name w:val="Text180"/>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3150" w:type="dxa"/>
            <w:gridSpan w:val="2"/>
            <w:shd w:val="clear" w:color="auto" w:fill="auto"/>
          </w:tcPr>
          <w:p w14:paraId="0EB15E7E" w14:textId="7306D5F4" w:rsidR="00606E40" w:rsidRPr="006C3740" w:rsidRDefault="00606E40" w:rsidP="003017DE">
            <w:r>
              <w:fldChar w:fldCharType="begin">
                <w:ffData>
                  <w:name w:val="Text186"/>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1330" w:type="dxa"/>
            <w:shd w:val="clear" w:color="auto" w:fill="auto"/>
          </w:tcPr>
          <w:p w14:paraId="4582CEA8" w14:textId="1A9D8624" w:rsidR="00606E40" w:rsidRDefault="00606E40" w:rsidP="003017DE">
            <w:r w:rsidRPr="00570DCC">
              <w:t>$</w:t>
            </w:r>
            <w:r w:rsidRPr="00570DCC">
              <w:fldChar w:fldCharType="begin">
                <w:ffData>
                  <w:name w:val="Text189"/>
                  <w:enabled/>
                  <w:calcOnExit w:val="0"/>
                  <w:textInput/>
                </w:ffData>
              </w:fldChar>
            </w:r>
            <w:r w:rsidRPr="00570DCC">
              <w:instrText xml:space="preserve"> FORMTEXT </w:instrText>
            </w:r>
            <w:r w:rsidRPr="00570DCC">
              <w:fldChar w:fldCharType="separate"/>
            </w:r>
            <w:r w:rsidR="0052544B">
              <w:rPr>
                <w:noProof/>
              </w:rPr>
              <w:t> </w:t>
            </w:r>
            <w:r w:rsidR="0052544B">
              <w:rPr>
                <w:noProof/>
              </w:rPr>
              <w:t> </w:t>
            </w:r>
            <w:r w:rsidR="0052544B">
              <w:rPr>
                <w:noProof/>
              </w:rPr>
              <w:t> </w:t>
            </w:r>
            <w:r w:rsidR="0052544B">
              <w:rPr>
                <w:noProof/>
              </w:rPr>
              <w:t> </w:t>
            </w:r>
            <w:r w:rsidR="0052544B">
              <w:rPr>
                <w:noProof/>
              </w:rPr>
              <w:t> </w:t>
            </w:r>
            <w:r w:rsidRPr="00570DCC">
              <w:fldChar w:fldCharType="end"/>
            </w:r>
          </w:p>
        </w:tc>
      </w:tr>
      <w:tr w:rsidR="00606E40" w14:paraId="6A430342" w14:textId="77777777" w:rsidTr="00606E40">
        <w:trPr>
          <w:trHeight w:val="85"/>
        </w:trPr>
        <w:tc>
          <w:tcPr>
            <w:tcW w:w="3078" w:type="dxa"/>
            <w:gridSpan w:val="2"/>
            <w:shd w:val="clear" w:color="auto" w:fill="auto"/>
            <w:vAlign w:val="bottom"/>
          </w:tcPr>
          <w:p w14:paraId="73B4F3CE" w14:textId="77777777" w:rsidR="00606E40" w:rsidRPr="006C3740" w:rsidRDefault="00606E40" w:rsidP="003017DE">
            <w:r>
              <w:t>Computer programmers/designers</w:t>
            </w:r>
          </w:p>
        </w:tc>
        <w:tc>
          <w:tcPr>
            <w:tcW w:w="2160" w:type="dxa"/>
            <w:gridSpan w:val="4"/>
            <w:shd w:val="clear" w:color="auto" w:fill="auto"/>
          </w:tcPr>
          <w:p w14:paraId="7FFA085D" w14:textId="4C1D648B" w:rsidR="00606E40" w:rsidRPr="006C3740" w:rsidRDefault="00606E40" w:rsidP="003017DE">
            <w:r>
              <w:fldChar w:fldCharType="begin">
                <w:ffData>
                  <w:name w:val="Text181"/>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3150" w:type="dxa"/>
            <w:gridSpan w:val="2"/>
            <w:shd w:val="clear" w:color="auto" w:fill="auto"/>
          </w:tcPr>
          <w:p w14:paraId="361FD298" w14:textId="0687A0A3" w:rsidR="00606E40" w:rsidRPr="006C3740" w:rsidRDefault="00606E40" w:rsidP="003017DE">
            <w:r>
              <w:fldChar w:fldCharType="begin">
                <w:ffData>
                  <w:name w:val="Text187"/>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1330" w:type="dxa"/>
            <w:shd w:val="clear" w:color="auto" w:fill="auto"/>
          </w:tcPr>
          <w:p w14:paraId="7DDEDFF7" w14:textId="1A4E8B81" w:rsidR="00606E40" w:rsidRDefault="00606E40" w:rsidP="003017DE">
            <w:r w:rsidRPr="00570DCC">
              <w:t>$</w:t>
            </w:r>
            <w:r w:rsidRPr="00570DCC">
              <w:fldChar w:fldCharType="begin">
                <w:ffData>
                  <w:name w:val="Text189"/>
                  <w:enabled/>
                  <w:calcOnExit w:val="0"/>
                  <w:textInput/>
                </w:ffData>
              </w:fldChar>
            </w:r>
            <w:r w:rsidRPr="00570DCC">
              <w:instrText xml:space="preserve"> FORMTEXT </w:instrText>
            </w:r>
            <w:r w:rsidRPr="00570DCC">
              <w:fldChar w:fldCharType="separate"/>
            </w:r>
            <w:r w:rsidR="0052544B">
              <w:rPr>
                <w:noProof/>
              </w:rPr>
              <w:t> </w:t>
            </w:r>
            <w:r w:rsidR="0052544B">
              <w:rPr>
                <w:noProof/>
              </w:rPr>
              <w:t> </w:t>
            </w:r>
            <w:r w:rsidR="0052544B">
              <w:rPr>
                <w:noProof/>
              </w:rPr>
              <w:t> </w:t>
            </w:r>
            <w:r w:rsidR="0052544B">
              <w:rPr>
                <w:noProof/>
              </w:rPr>
              <w:t> </w:t>
            </w:r>
            <w:r w:rsidR="0052544B">
              <w:rPr>
                <w:noProof/>
              </w:rPr>
              <w:t> </w:t>
            </w:r>
            <w:r w:rsidRPr="00570DCC">
              <w:fldChar w:fldCharType="end"/>
            </w:r>
          </w:p>
        </w:tc>
      </w:tr>
      <w:tr w:rsidR="00606E40" w14:paraId="0DA4A48A" w14:textId="77777777" w:rsidTr="00606E40">
        <w:trPr>
          <w:trHeight w:val="85"/>
        </w:trPr>
        <w:tc>
          <w:tcPr>
            <w:tcW w:w="3078" w:type="dxa"/>
            <w:gridSpan w:val="2"/>
            <w:shd w:val="clear" w:color="auto" w:fill="auto"/>
            <w:vAlign w:val="bottom"/>
          </w:tcPr>
          <w:p w14:paraId="27E0F6FC" w14:textId="77777777" w:rsidR="00606E40" w:rsidRDefault="00606E40" w:rsidP="003017DE">
            <w:r>
              <w:t>TV, Video &amp; Audio Installation</w:t>
            </w:r>
          </w:p>
        </w:tc>
        <w:tc>
          <w:tcPr>
            <w:tcW w:w="2160" w:type="dxa"/>
            <w:gridSpan w:val="4"/>
            <w:shd w:val="clear" w:color="auto" w:fill="auto"/>
          </w:tcPr>
          <w:p w14:paraId="7C6FEC9F" w14:textId="116A7871" w:rsidR="00606E40" w:rsidRDefault="00606E40" w:rsidP="003017DE">
            <w:r>
              <w:fldChar w:fldCharType="begin">
                <w:ffData>
                  <w:name w:val="Text182"/>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3150" w:type="dxa"/>
            <w:gridSpan w:val="2"/>
            <w:shd w:val="clear" w:color="auto" w:fill="auto"/>
          </w:tcPr>
          <w:p w14:paraId="6CD5901D" w14:textId="2CF85DFF" w:rsidR="00606E40" w:rsidRDefault="00606E40" w:rsidP="003017DE">
            <w:r>
              <w:fldChar w:fldCharType="begin">
                <w:ffData>
                  <w:name w:val="Text182"/>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1330" w:type="dxa"/>
            <w:shd w:val="clear" w:color="auto" w:fill="auto"/>
          </w:tcPr>
          <w:p w14:paraId="58068838" w14:textId="1E9F1B8A" w:rsidR="00606E40" w:rsidRPr="00570DCC" w:rsidRDefault="00606E40" w:rsidP="003017DE">
            <w:r>
              <w:t>$</w:t>
            </w:r>
            <w:r>
              <w:fldChar w:fldCharType="begin">
                <w:ffData>
                  <w:name w:val="Text182"/>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14:paraId="15241DC6" w14:textId="77777777" w:rsidTr="00606E40">
        <w:trPr>
          <w:trHeight w:val="85"/>
        </w:trPr>
        <w:tc>
          <w:tcPr>
            <w:tcW w:w="3078" w:type="dxa"/>
            <w:gridSpan w:val="2"/>
            <w:shd w:val="clear" w:color="auto" w:fill="auto"/>
          </w:tcPr>
          <w:p w14:paraId="0048ED98" w14:textId="77777777" w:rsidR="00606E40" w:rsidRDefault="00606E40" w:rsidP="003017DE">
            <w:r>
              <w:t>Motion Picture Production</w:t>
            </w:r>
          </w:p>
        </w:tc>
        <w:tc>
          <w:tcPr>
            <w:tcW w:w="2160" w:type="dxa"/>
            <w:gridSpan w:val="4"/>
            <w:shd w:val="clear" w:color="auto" w:fill="auto"/>
          </w:tcPr>
          <w:p w14:paraId="08CFA12F" w14:textId="13DE6751" w:rsidR="00606E40" w:rsidRDefault="00606E40" w:rsidP="003017DE">
            <w:r>
              <w:fldChar w:fldCharType="begin">
                <w:ffData>
                  <w:name w:val="Text182"/>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3150" w:type="dxa"/>
            <w:gridSpan w:val="2"/>
            <w:shd w:val="clear" w:color="auto" w:fill="auto"/>
          </w:tcPr>
          <w:p w14:paraId="20674E10" w14:textId="4AB98906" w:rsidR="00606E40" w:rsidRDefault="00606E40" w:rsidP="003017DE">
            <w:r>
              <w:fldChar w:fldCharType="begin">
                <w:ffData>
                  <w:name w:val="Text188"/>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c>
          <w:tcPr>
            <w:tcW w:w="1330" w:type="dxa"/>
            <w:shd w:val="clear" w:color="auto" w:fill="auto"/>
          </w:tcPr>
          <w:p w14:paraId="362A7054" w14:textId="58F024DF" w:rsidR="00606E40" w:rsidRDefault="00606E40" w:rsidP="003017DE">
            <w:r w:rsidRPr="00570DCC">
              <w:t>$</w:t>
            </w:r>
            <w:r w:rsidRPr="00570DCC">
              <w:fldChar w:fldCharType="begin">
                <w:ffData>
                  <w:name w:val="Text189"/>
                  <w:enabled/>
                  <w:calcOnExit w:val="0"/>
                  <w:textInput/>
                </w:ffData>
              </w:fldChar>
            </w:r>
            <w:r w:rsidRPr="00570DCC">
              <w:instrText xml:space="preserve"> FORMTEXT </w:instrText>
            </w:r>
            <w:r w:rsidRPr="00570DCC">
              <w:fldChar w:fldCharType="separate"/>
            </w:r>
            <w:r w:rsidR="0052544B">
              <w:rPr>
                <w:noProof/>
              </w:rPr>
              <w:t> </w:t>
            </w:r>
            <w:r w:rsidR="0052544B">
              <w:rPr>
                <w:noProof/>
              </w:rPr>
              <w:t> </w:t>
            </w:r>
            <w:r w:rsidR="0052544B">
              <w:rPr>
                <w:noProof/>
              </w:rPr>
              <w:t> </w:t>
            </w:r>
            <w:r w:rsidR="0052544B">
              <w:rPr>
                <w:noProof/>
              </w:rPr>
              <w:t> </w:t>
            </w:r>
            <w:r w:rsidR="0052544B">
              <w:rPr>
                <w:noProof/>
              </w:rPr>
              <w:t> </w:t>
            </w:r>
            <w:r w:rsidRPr="00570DCC">
              <w:fldChar w:fldCharType="end"/>
            </w:r>
          </w:p>
        </w:tc>
      </w:tr>
      <w:tr w:rsidR="00606E40" w14:paraId="6D845B53" w14:textId="77777777" w:rsidTr="00606E40">
        <w:trPr>
          <w:trHeight w:val="85"/>
        </w:trPr>
        <w:tc>
          <w:tcPr>
            <w:tcW w:w="5238" w:type="dxa"/>
            <w:gridSpan w:val="6"/>
            <w:shd w:val="clear" w:color="auto" w:fill="auto"/>
          </w:tcPr>
          <w:p w14:paraId="2596E93B" w14:textId="77777777" w:rsidR="00606E40" w:rsidRPr="00066F17" w:rsidRDefault="00606E40" w:rsidP="003017DE">
            <w:r w:rsidRPr="00066F17">
              <w:t>Please provide an address for either a filming location or production office in each state where filming will occur:</w:t>
            </w:r>
          </w:p>
        </w:tc>
        <w:tc>
          <w:tcPr>
            <w:tcW w:w="4480" w:type="dxa"/>
            <w:gridSpan w:val="3"/>
            <w:shd w:val="clear" w:color="auto" w:fill="auto"/>
          </w:tcPr>
          <w:p w14:paraId="297E4E08" w14:textId="56707B21" w:rsidR="00606E40" w:rsidRPr="00570DCC" w:rsidRDefault="00606E40" w:rsidP="003017DE">
            <w:r>
              <w:fldChar w:fldCharType="begin">
                <w:ffData>
                  <w:name w:val=""/>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14:paraId="51F324BD" w14:textId="77777777" w:rsidTr="003017DE">
        <w:trPr>
          <w:trHeight w:val="85"/>
        </w:trPr>
        <w:tc>
          <w:tcPr>
            <w:tcW w:w="9718" w:type="dxa"/>
            <w:gridSpan w:val="9"/>
            <w:shd w:val="clear" w:color="auto" w:fill="auto"/>
          </w:tcPr>
          <w:p w14:paraId="09B077DE" w14:textId="4668A035" w:rsidR="00606E40" w:rsidRPr="00570DCC" w:rsidRDefault="00606E40" w:rsidP="003017DE">
            <w:r>
              <w:fldChar w:fldCharType="begin">
                <w:ffData>
                  <w:name w:val="Text188"/>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14:paraId="4A96E5FE" w14:textId="77777777" w:rsidTr="003017DE">
        <w:trPr>
          <w:trHeight w:val="85"/>
        </w:trPr>
        <w:tc>
          <w:tcPr>
            <w:tcW w:w="9718" w:type="dxa"/>
            <w:gridSpan w:val="9"/>
            <w:shd w:val="clear" w:color="auto" w:fill="auto"/>
          </w:tcPr>
          <w:p w14:paraId="77D53D20" w14:textId="701F5134" w:rsidR="00606E40" w:rsidRPr="00570DCC" w:rsidRDefault="00606E40" w:rsidP="003017DE">
            <w:r>
              <w:fldChar w:fldCharType="begin">
                <w:ffData>
                  <w:name w:val="Text188"/>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bl>
    <w:p w14:paraId="1A02145F" w14:textId="77777777" w:rsidR="00606E40" w:rsidRPr="00486C65" w:rsidRDefault="00606E40" w:rsidP="00606E40">
      <w:pPr>
        <w:jc w:val="center"/>
        <w:rPr>
          <w:b/>
          <w:color w:val="FF0000"/>
          <w:sz w:val="16"/>
          <w:szCs w:val="16"/>
        </w:rPr>
      </w:pPr>
      <w:r w:rsidRPr="00486C65">
        <w:rPr>
          <w:b/>
          <w:color w:val="FF0000"/>
          <w:sz w:val="16"/>
          <w:szCs w:val="16"/>
        </w:rPr>
        <w:t>* Include estimated total salary figures for all W2, 1099 &amp; volunteer workers</w:t>
      </w:r>
    </w:p>
    <w:p w14:paraId="5CD444D8" w14:textId="77777777" w:rsidR="00606E40" w:rsidRDefault="00606E40">
      <w:pPr>
        <w:rPr>
          <w:b/>
        </w:rPr>
      </w:pPr>
    </w:p>
    <w:p w14:paraId="5662057C" w14:textId="77777777" w:rsidR="00606E40" w:rsidRDefault="00606E40">
      <w:pPr>
        <w:rPr>
          <w:b/>
        </w:rPr>
      </w:pPr>
    </w:p>
    <w:p w14:paraId="097938EC" w14:textId="77777777" w:rsidR="00606E40" w:rsidRDefault="00606E40">
      <w:pPr>
        <w:rPr>
          <w:b/>
        </w:rPr>
      </w:pPr>
    </w:p>
    <w:p w14:paraId="0A89652B" w14:textId="77777777" w:rsidR="00D654DF" w:rsidRDefault="007940F0" w:rsidP="00606E40">
      <w:pPr>
        <w:numPr>
          <w:ilvl w:val="0"/>
          <w:numId w:val="2"/>
        </w:numPr>
        <w:rPr>
          <w:b/>
        </w:rPr>
      </w:pPr>
      <w:r>
        <w:rPr>
          <w:b/>
        </w:rPr>
        <w:t>CAST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418"/>
      </w:tblGrid>
      <w:tr w:rsidR="00606E40" w:rsidRPr="0012458C" w14:paraId="6FAA7FDB" w14:textId="77777777" w:rsidTr="00A613A5">
        <w:trPr>
          <w:trHeight w:val="66"/>
        </w:trPr>
        <w:tc>
          <w:tcPr>
            <w:tcW w:w="6300" w:type="dxa"/>
            <w:shd w:val="clear" w:color="auto" w:fill="auto"/>
          </w:tcPr>
          <w:p w14:paraId="53FAD546" w14:textId="77777777" w:rsidR="00606E40" w:rsidRPr="00A613A5" w:rsidRDefault="00606E40" w:rsidP="007940F0">
            <w:pPr>
              <w:rPr>
                <w:color w:val="0000FF"/>
                <w:sz w:val="16"/>
                <w:szCs w:val="16"/>
              </w:rPr>
            </w:pPr>
            <w:r>
              <w:t>Cast Extra Expense</w:t>
            </w:r>
            <w:r w:rsidRPr="00A613A5">
              <w:rPr>
                <w:color w:val="0000FF"/>
                <w:sz w:val="16"/>
                <w:szCs w:val="16"/>
              </w:rPr>
              <w:t>:</w:t>
            </w:r>
          </w:p>
          <w:p w14:paraId="58D4B02D" w14:textId="77777777" w:rsidR="00606E40" w:rsidRPr="00AD23D4" w:rsidRDefault="00606E40" w:rsidP="007940F0">
            <w:pPr>
              <w:rPr>
                <w:color w:val="0070C0"/>
                <w:sz w:val="16"/>
                <w:szCs w:val="16"/>
              </w:rPr>
            </w:pPr>
            <w:r w:rsidRPr="00AD23D4">
              <w:rPr>
                <w:color w:val="0070C0"/>
                <w:sz w:val="16"/>
                <w:szCs w:val="16"/>
              </w:rPr>
              <w:t>(Provides extra expense incurred in the completion of a production over and above the normal budgeted costs due to the death or disability (accident or sickness) or kidnapping of any scheduled artist. Cast coverage provides protection from pre-production through production and post-production. All artists must be scheduled in advance and medicals are required for sickness coverage. For coverage on an unscheduled basis, you may also include the 'covered person extension with sickness coverage'.)</w:t>
            </w:r>
          </w:p>
        </w:tc>
        <w:tc>
          <w:tcPr>
            <w:tcW w:w="3418" w:type="dxa"/>
            <w:shd w:val="clear" w:color="auto" w:fill="auto"/>
          </w:tcPr>
          <w:p w14:paraId="72778EB4" w14:textId="6987D0CD" w:rsidR="00606E40" w:rsidRPr="0012458C" w:rsidRDefault="00606E40" w:rsidP="007940F0">
            <w:r>
              <w:fldChar w:fldCharType="begin">
                <w:ffData>
                  <w:name w:val="Dropdown3"/>
                  <w:enabled/>
                  <w:calcOnExit w:val="0"/>
                  <w:ddList>
                    <w:listEntry w:val="Please select:"/>
                    <w:listEntry w:val="Exclude"/>
                    <w:listEntry w:val="100% of GPC"/>
                    <w:listEntry w:val="75% of GPC"/>
                    <w:listEntry w:val="50% of GPC"/>
                    <w:listEntry w:val="25% of GPC"/>
                  </w:ddList>
                </w:ffData>
              </w:fldChar>
            </w:r>
            <w:bookmarkStart w:id="53" w:name="Dropdown3"/>
            <w:r>
              <w:instrText xml:space="preserve"> FORMDROPDOWN </w:instrText>
            </w:r>
            <w:r w:rsidR="00000000">
              <w:fldChar w:fldCharType="separate"/>
            </w:r>
            <w:r>
              <w:fldChar w:fldCharType="end"/>
            </w:r>
            <w:bookmarkEnd w:id="53"/>
          </w:p>
        </w:tc>
      </w:tr>
      <w:tr w:rsidR="00606E40" w:rsidRPr="0012458C" w14:paraId="37795BB3" w14:textId="77777777" w:rsidTr="00A613A5">
        <w:trPr>
          <w:trHeight w:val="66"/>
        </w:trPr>
        <w:tc>
          <w:tcPr>
            <w:tcW w:w="6300" w:type="dxa"/>
            <w:shd w:val="clear" w:color="auto" w:fill="auto"/>
          </w:tcPr>
          <w:p w14:paraId="7AF7E71F" w14:textId="77777777" w:rsidR="00606E40" w:rsidRDefault="00606E40" w:rsidP="007940F0">
            <w:r>
              <w:t>Covered Person Extension (without sickness):</w:t>
            </w:r>
          </w:p>
          <w:p w14:paraId="136A8621" w14:textId="77777777" w:rsidR="00606E40" w:rsidRPr="00AD23D4" w:rsidRDefault="00606E40" w:rsidP="007940F0">
            <w:pPr>
              <w:rPr>
                <w:color w:val="0070C0"/>
                <w:sz w:val="16"/>
                <w:szCs w:val="16"/>
              </w:rPr>
            </w:pPr>
            <w:r w:rsidRPr="00AD23D4">
              <w:rPr>
                <w:color w:val="0070C0"/>
                <w:sz w:val="16"/>
                <w:szCs w:val="16"/>
              </w:rPr>
              <w:t>(Provides accidental injury or accidental death cast coverage without having to schedule artists. If sickness coverage is required for any artists, those artists must be scheduled (a reduced limit for sickness coverage on an unscheduled basis is available under the 'Covered Person Extension with Sickness' coverage). Expands the definition of covered person to include any person necessary for the completion of the insured production.)</w:t>
            </w:r>
          </w:p>
          <w:p w14:paraId="78A848D2" w14:textId="77777777" w:rsidR="00606E40" w:rsidRPr="00A613A5" w:rsidRDefault="00606E40" w:rsidP="007940F0">
            <w:pPr>
              <w:rPr>
                <w:color w:val="0000FF"/>
                <w:sz w:val="16"/>
                <w:szCs w:val="16"/>
              </w:rPr>
            </w:pPr>
          </w:p>
          <w:p w14:paraId="6AFEA044" w14:textId="77777777" w:rsidR="00606E40" w:rsidRPr="00A613A5" w:rsidRDefault="00606E40" w:rsidP="00ED0DE5">
            <w:pPr>
              <w:rPr>
                <w:color w:val="0000FF"/>
                <w:sz w:val="16"/>
                <w:szCs w:val="16"/>
              </w:rPr>
            </w:pPr>
            <w:r>
              <w:t>Covered Person Extension (with sickness)</w:t>
            </w:r>
            <w:r w:rsidRPr="00A613A5">
              <w:rPr>
                <w:color w:val="0000FF"/>
                <w:sz w:val="16"/>
                <w:szCs w:val="16"/>
              </w:rPr>
              <w:t xml:space="preserve"> </w:t>
            </w:r>
          </w:p>
          <w:p w14:paraId="455733D5" w14:textId="77777777" w:rsidR="00606E40" w:rsidRPr="00AD23D4" w:rsidRDefault="00606E40" w:rsidP="00ED0DE5">
            <w:pPr>
              <w:rPr>
                <w:color w:val="0070C0"/>
                <w:sz w:val="16"/>
                <w:szCs w:val="16"/>
              </w:rPr>
            </w:pPr>
            <w:r w:rsidRPr="00AD23D4">
              <w:rPr>
                <w:color w:val="0070C0"/>
                <w:sz w:val="16"/>
                <w:szCs w:val="16"/>
              </w:rPr>
              <w:t>(Provides accidental injury, death and sickness coverage without having to schedule artists. Expands the definition of covered person to include any person necessary for the completion of the insured production.)</w:t>
            </w:r>
          </w:p>
        </w:tc>
        <w:tc>
          <w:tcPr>
            <w:tcW w:w="3418" w:type="dxa"/>
            <w:shd w:val="clear" w:color="auto" w:fill="auto"/>
          </w:tcPr>
          <w:p w14:paraId="3D6C5835" w14:textId="45885DAB" w:rsidR="00606E40" w:rsidRDefault="00606E40" w:rsidP="007940F0">
            <w:r>
              <w:fldChar w:fldCharType="begin">
                <w:ffData>
                  <w:name w:val="Dropdown4"/>
                  <w:enabled/>
                  <w:calcOnExit w:val="0"/>
                  <w:ddList>
                    <w:listEntry w:val="Please select:"/>
                    <w:listEntry w:val="Exclude"/>
                    <w:listEntry w:val="Include (without Sickness)"/>
                    <w:listEntry w:val="Include (with Sickness)"/>
                  </w:ddList>
                </w:ffData>
              </w:fldChar>
            </w:r>
            <w:bookmarkStart w:id="54" w:name="Dropdown4"/>
            <w:r>
              <w:instrText xml:space="preserve"> FORMDROPDOWN </w:instrText>
            </w:r>
            <w:r w:rsidR="00000000">
              <w:fldChar w:fldCharType="separate"/>
            </w:r>
            <w:r>
              <w:fldChar w:fldCharType="end"/>
            </w:r>
            <w:bookmarkEnd w:id="54"/>
          </w:p>
          <w:p w14:paraId="0080BD54" w14:textId="77777777" w:rsidR="00606E40" w:rsidRDefault="00606E40" w:rsidP="007940F0"/>
          <w:p w14:paraId="65EBEB59" w14:textId="77777777" w:rsidR="00606E40" w:rsidRDefault="00606E40" w:rsidP="007940F0"/>
          <w:p w14:paraId="26B09924" w14:textId="77777777" w:rsidR="00606E40" w:rsidRDefault="00606E40" w:rsidP="007940F0">
            <w:r>
              <w:t>If including with sickness, please select a limit:</w:t>
            </w:r>
          </w:p>
          <w:p w14:paraId="5FEFB6EB" w14:textId="77777777" w:rsidR="00606E40" w:rsidRDefault="00606E40" w:rsidP="007940F0"/>
          <w:p w14:paraId="0A494218" w14:textId="571ABAAF" w:rsidR="00606E40" w:rsidRPr="0012458C" w:rsidRDefault="00606E40" w:rsidP="007940F0">
            <w:r>
              <w:fldChar w:fldCharType="begin">
                <w:ffData>
                  <w:name w:val=""/>
                  <w:enabled/>
                  <w:calcOnExit w:val="0"/>
                  <w:ddList>
                    <w:listEntry w:val="Please select:"/>
                    <w:listEntry w:val="$5,000 per person/$25,000 Aggregate"/>
                    <w:listEntry w:val="$10,000 per person/$50,000 Aggregate"/>
                    <w:listEntry w:val="$25,000 per person/$100,000 Aggregate"/>
                  </w:ddList>
                </w:ffData>
              </w:fldChar>
            </w:r>
            <w:r>
              <w:instrText xml:space="preserve"> FORMDROPDOWN </w:instrText>
            </w:r>
            <w:r w:rsidR="00000000">
              <w:fldChar w:fldCharType="separate"/>
            </w:r>
            <w:r>
              <w:fldChar w:fldCharType="end"/>
            </w:r>
          </w:p>
        </w:tc>
      </w:tr>
      <w:tr w:rsidR="00606E40" w:rsidRPr="0012458C" w14:paraId="33262E6C" w14:textId="77777777" w:rsidTr="00A613A5">
        <w:trPr>
          <w:trHeight w:val="64"/>
        </w:trPr>
        <w:tc>
          <w:tcPr>
            <w:tcW w:w="6300" w:type="dxa"/>
            <w:shd w:val="clear" w:color="auto" w:fill="auto"/>
          </w:tcPr>
          <w:p w14:paraId="45BFB8B8" w14:textId="77777777" w:rsidR="00606E40" w:rsidRDefault="00606E40" w:rsidP="007940F0">
            <w:r>
              <w:t>Family Bereavement</w:t>
            </w:r>
          </w:p>
          <w:p w14:paraId="671E4AC0" w14:textId="77777777" w:rsidR="00606E40" w:rsidRPr="00AD23D4" w:rsidRDefault="00606E40" w:rsidP="007940F0">
            <w:pPr>
              <w:rPr>
                <w:color w:val="0070C0"/>
                <w:sz w:val="16"/>
                <w:szCs w:val="16"/>
              </w:rPr>
            </w:pPr>
            <w:r w:rsidRPr="00AD23D4">
              <w:rPr>
                <w:color w:val="0070C0"/>
                <w:sz w:val="16"/>
                <w:szCs w:val="16"/>
              </w:rPr>
              <w:t>(Expands cast coverage to provide for a bereavement period up to 5 days due to the death of an immediate family member.)</w:t>
            </w:r>
          </w:p>
        </w:tc>
        <w:tc>
          <w:tcPr>
            <w:tcW w:w="3418" w:type="dxa"/>
            <w:shd w:val="clear" w:color="auto" w:fill="auto"/>
          </w:tcPr>
          <w:p w14:paraId="102694C6" w14:textId="67F79D5C" w:rsidR="00606E40" w:rsidRPr="0012458C" w:rsidRDefault="00606E40" w:rsidP="007940F0">
            <w:r w:rsidRPr="0012458C">
              <w:fldChar w:fldCharType="begin">
                <w:ffData>
                  <w:name w:val="Check30"/>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Include  </w:t>
            </w:r>
            <w:r w:rsidRPr="0012458C">
              <w:fldChar w:fldCharType="begin">
                <w:ffData>
                  <w:name w:val="Check31"/>
                  <w:enabled/>
                  <w:calcOnExit w:val="0"/>
                  <w:checkBox>
                    <w:sizeAuto/>
                    <w:default w:val="0"/>
                  </w:checkBox>
                </w:ffData>
              </w:fldChar>
            </w:r>
            <w:r w:rsidRPr="0012458C">
              <w:instrText xml:space="preserve"> FORMCHECKBOX </w:instrText>
            </w:r>
            <w:r w:rsidR="00000000">
              <w:fldChar w:fldCharType="separate"/>
            </w:r>
            <w:r w:rsidRPr="0012458C">
              <w:fldChar w:fldCharType="end"/>
            </w:r>
            <w:r w:rsidRPr="0012458C">
              <w:t xml:space="preserve"> Exclude</w:t>
            </w:r>
          </w:p>
        </w:tc>
      </w:tr>
    </w:tbl>
    <w:p w14:paraId="5ACFAB71" w14:textId="77777777" w:rsidR="00AD23D4" w:rsidRDefault="00AD23D4" w:rsidP="00AD23D4">
      <w:pPr>
        <w:rPr>
          <w:b/>
        </w:rPr>
      </w:pPr>
    </w:p>
    <w:p w14:paraId="6BF0EF75" w14:textId="573A7AF8" w:rsidR="00606E40" w:rsidRDefault="00606E40" w:rsidP="00606E40">
      <w:pPr>
        <w:numPr>
          <w:ilvl w:val="0"/>
          <w:numId w:val="2"/>
        </w:numPr>
        <w:rPr>
          <w:b/>
        </w:rPr>
      </w:pPr>
      <w:r>
        <w:rPr>
          <w:b/>
        </w:rPr>
        <w:t xml:space="preserve">TRAVEL ACCIDENT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FB67BE" w:rsidRPr="004D3E97" w14:paraId="0789BE00" w14:textId="77777777" w:rsidTr="007424E4">
        <w:tc>
          <w:tcPr>
            <w:tcW w:w="9720" w:type="dxa"/>
            <w:shd w:val="clear" w:color="auto" w:fill="auto"/>
          </w:tcPr>
          <w:p w14:paraId="0CD73306" w14:textId="127D5770" w:rsidR="00FB67BE" w:rsidRDefault="00FB67BE" w:rsidP="003017DE">
            <w:pPr>
              <w:rPr>
                <w:i/>
                <w:iCs/>
                <w:color w:val="000000"/>
              </w:rPr>
            </w:pPr>
            <w:r>
              <w:rPr>
                <w:i/>
                <w:iCs/>
                <w:color w:val="000000"/>
              </w:rPr>
              <w:t>Travel Accident, Volunteers Medical, Accidental Death Policies:</w:t>
            </w:r>
          </w:p>
          <w:p w14:paraId="45166767" w14:textId="3F2BC2A6" w:rsidR="00FB67BE" w:rsidRPr="004D3E97" w:rsidRDefault="00FB67BE" w:rsidP="003017DE">
            <w:r w:rsidRPr="00FB67BE">
              <w:rPr>
                <w:i/>
                <w:iCs/>
                <w:color w:val="000000"/>
              </w:rPr>
              <w:t>These policy types are not offered by us.  They can be purchased online directly without a broker.  Please contact us if you would like referrals.</w:t>
            </w:r>
          </w:p>
        </w:tc>
      </w:tr>
    </w:tbl>
    <w:p w14:paraId="6634648C" w14:textId="77777777" w:rsidR="00835CFF" w:rsidRDefault="00835CFF" w:rsidP="00606E40">
      <w:pPr>
        <w:rPr>
          <w:sz w:val="4"/>
          <w:szCs w:val="4"/>
        </w:rPr>
      </w:pPr>
    </w:p>
    <w:p w14:paraId="030247F3" w14:textId="77777777" w:rsidR="00606E40" w:rsidRDefault="00606E40" w:rsidP="00606E40">
      <w:pPr>
        <w:ind w:left="270"/>
        <w:rPr>
          <w:b/>
        </w:rPr>
      </w:pPr>
    </w:p>
    <w:p w14:paraId="6EB439DC" w14:textId="77777777" w:rsidR="00970DC5" w:rsidRDefault="00970DC5" w:rsidP="00606E40">
      <w:pPr>
        <w:ind w:left="270"/>
        <w:rPr>
          <w:b/>
        </w:rPr>
      </w:pPr>
    </w:p>
    <w:p w14:paraId="4BFFAF42" w14:textId="77777777" w:rsidR="00970DC5" w:rsidRDefault="00970DC5" w:rsidP="00606E40">
      <w:pPr>
        <w:ind w:left="270"/>
        <w:rPr>
          <w:b/>
        </w:rPr>
      </w:pPr>
    </w:p>
    <w:p w14:paraId="51D52617" w14:textId="77777777" w:rsidR="00970DC5" w:rsidRDefault="00970DC5" w:rsidP="00606E40">
      <w:pPr>
        <w:ind w:left="270"/>
        <w:rPr>
          <w:b/>
        </w:rPr>
      </w:pPr>
    </w:p>
    <w:p w14:paraId="54B34AB0" w14:textId="77777777" w:rsidR="00970DC5" w:rsidRDefault="00970DC5" w:rsidP="00606E40">
      <w:pPr>
        <w:ind w:left="270"/>
        <w:rPr>
          <w:b/>
        </w:rPr>
      </w:pPr>
    </w:p>
    <w:p w14:paraId="5DE8C2BE" w14:textId="77777777" w:rsidR="00970DC5" w:rsidRDefault="00970DC5" w:rsidP="00606E40">
      <w:pPr>
        <w:ind w:left="270"/>
        <w:rPr>
          <w:b/>
        </w:rPr>
      </w:pPr>
    </w:p>
    <w:p w14:paraId="6CE105BF" w14:textId="77777777" w:rsidR="00970DC5" w:rsidRDefault="00970DC5" w:rsidP="00606E40">
      <w:pPr>
        <w:ind w:left="270"/>
        <w:rPr>
          <w:b/>
        </w:rPr>
      </w:pPr>
    </w:p>
    <w:p w14:paraId="098ED6C6" w14:textId="4B6DF89B" w:rsidR="00606E40" w:rsidRDefault="00606E40" w:rsidP="00606E40">
      <w:pPr>
        <w:numPr>
          <w:ilvl w:val="0"/>
          <w:numId w:val="2"/>
        </w:numPr>
        <w:rPr>
          <w:b/>
        </w:rPr>
      </w:pPr>
      <w:r>
        <w:rPr>
          <w:b/>
        </w:rPr>
        <w:lastRenderedPageBreak/>
        <w:t xml:space="preserve">ERRORS AND OMISSIONS: </w:t>
      </w:r>
      <w:r w:rsidRPr="00396120">
        <w:rPr>
          <w:b/>
          <w:sz w:val="16"/>
          <w:szCs w:val="16"/>
        </w:rPr>
        <w:t>(For Distribution)</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43"/>
      </w:tblGrid>
      <w:tr w:rsidR="00606E40" w:rsidRPr="004D3E97" w14:paraId="78232DF3" w14:textId="77777777" w:rsidTr="003017DE">
        <w:trPr>
          <w:trHeight w:val="503"/>
        </w:trPr>
        <w:tc>
          <w:tcPr>
            <w:tcW w:w="6768" w:type="dxa"/>
            <w:shd w:val="clear" w:color="auto" w:fill="auto"/>
          </w:tcPr>
          <w:p w14:paraId="47D224D3" w14:textId="77777777" w:rsidR="00606E40" w:rsidRPr="004E6161" w:rsidRDefault="00606E40" w:rsidP="003017DE">
            <w:pPr>
              <w:rPr>
                <w:rStyle w:val="apple-style-span"/>
                <w:color w:val="333333"/>
              </w:rPr>
            </w:pPr>
            <w:r>
              <w:rPr>
                <w:rStyle w:val="apple-style-span"/>
                <w:color w:val="333333"/>
              </w:rPr>
              <w:t>Would you like to receive additional information on E&amp;O?</w:t>
            </w:r>
          </w:p>
          <w:p w14:paraId="63DB9AA4" w14:textId="77777777" w:rsidR="00606E40" w:rsidRPr="004E6161" w:rsidRDefault="00606E40" w:rsidP="003017DE">
            <w:pPr>
              <w:rPr>
                <w:color w:val="0070C0"/>
                <w:sz w:val="16"/>
                <w:szCs w:val="16"/>
              </w:rPr>
            </w:pPr>
            <w:r w:rsidRPr="004E6161">
              <w:rPr>
                <w:color w:val="0070C0"/>
                <w:sz w:val="16"/>
                <w:szCs w:val="16"/>
              </w:rPr>
              <w:t>(</w:t>
            </w:r>
            <w:r>
              <w:rPr>
                <w:color w:val="0070C0"/>
                <w:sz w:val="16"/>
                <w:szCs w:val="16"/>
              </w:rPr>
              <w:t>Distributors will ask for this coverage for the finished or to be finished project.</w:t>
            </w:r>
            <w:r w:rsidRPr="004E6161">
              <w:rPr>
                <w:b/>
                <w:bCs/>
                <w:color w:val="0070C0"/>
                <w:sz w:val="16"/>
                <w:szCs w:val="16"/>
              </w:rPr>
              <w:t>)</w:t>
            </w:r>
          </w:p>
        </w:tc>
        <w:tc>
          <w:tcPr>
            <w:tcW w:w="2943" w:type="dxa"/>
          </w:tcPr>
          <w:p w14:paraId="7AC87AFD" w14:textId="7DE6BF8F" w:rsidR="00606E40" w:rsidRPr="0007320D" w:rsidRDefault="00606E40" w:rsidP="003017DE">
            <w:r w:rsidRPr="0007320D">
              <w:fldChar w:fldCharType="begin">
                <w:ffData>
                  <w:name w:val="Check30"/>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w:t>
            </w:r>
            <w:r>
              <w:t>Yes</w:t>
            </w:r>
            <w:r w:rsidRPr="0007320D">
              <w:t xml:space="preserve">  </w:t>
            </w:r>
            <w:r w:rsidRPr="0007320D">
              <w:fldChar w:fldCharType="begin">
                <w:ffData>
                  <w:name w:val="Check31"/>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w:t>
            </w:r>
            <w:r>
              <w:t>No</w:t>
            </w:r>
          </w:p>
        </w:tc>
      </w:tr>
    </w:tbl>
    <w:p w14:paraId="78A6AECC" w14:textId="77777777" w:rsidR="00606E40" w:rsidRDefault="00606E40" w:rsidP="00606E40">
      <w:pPr>
        <w:ind w:left="270"/>
        <w:rPr>
          <w:b/>
        </w:rPr>
      </w:pPr>
    </w:p>
    <w:p w14:paraId="69EF9B87" w14:textId="77777777" w:rsidR="0067199D" w:rsidRDefault="0067199D" w:rsidP="0067199D">
      <w:pPr>
        <w:numPr>
          <w:ilvl w:val="0"/>
          <w:numId w:val="2"/>
        </w:numPr>
        <w:rPr>
          <w:b/>
        </w:rPr>
      </w:pPr>
      <w:r>
        <w:rPr>
          <w:b/>
        </w:rPr>
        <w:t>FILM PERMITS</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43"/>
      </w:tblGrid>
      <w:tr w:rsidR="0067199D" w:rsidRPr="004D3E97" w14:paraId="6886E6FE" w14:textId="77777777" w:rsidTr="0074242D">
        <w:trPr>
          <w:trHeight w:val="503"/>
        </w:trPr>
        <w:tc>
          <w:tcPr>
            <w:tcW w:w="6768" w:type="dxa"/>
            <w:shd w:val="clear" w:color="auto" w:fill="auto"/>
          </w:tcPr>
          <w:p w14:paraId="23882303" w14:textId="77777777" w:rsidR="0067199D" w:rsidRPr="00FA0992" w:rsidRDefault="0067199D" w:rsidP="0074242D">
            <w:pPr>
              <w:rPr>
                <w:color w:val="0070C0"/>
              </w:rPr>
            </w:pPr>
            <w:r w:rsidRPr="00FA0992">
              <w:rPr>
                <w:color w:val="000000"/>
                <w:shd w:val="clear" w:color="auto" w:fill="FFFFFF"/>
              </w:rPr>
              <w:t>Are you planning on getting a Film LA permit?</w:t>
            </w:r>
            <w:r w:rsidRPr="00FA0992">
              <w:rPr>
                <w:color w:val="0070C0"/>
              </w:rPr>
              <w:t xml:space="preserve"> </w:t>
            </w:r>
          </w:p>
        </w:tc>
        <w:tc>
          <w:tcPr>
            <w:tcW w:w="2943" w:type="dxa"/>
          </w:tcPr>
          <w:p w14:paraId="38B3E5E2" w14:textId="4B15084B" w:rsidR="0067199D" w:rsidRPr="0007320D" w:rsidRDefault="0067199D" w:rsidP="0074242D">
            <w:r w:rsidRPr="0007320D">
              <w:fldChar w:fldCharType="begin">
                <w:ffData>
                  <w:name w:val="Check30"/>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w:t>
            </w:r>
            <w:r>
              <w:t>Yes</w:t>
            </w:r>
            <w:r w:rsidRPr="0007320D">
              <w:t xml:space="preserve">  </w:t>
            </w:r>
            <w:r w:rsidRPr="0007320D">
              <w:fldChar w:fldCharType="begin">
                <w:ffData>
                  <w:name w:val="Check31"/>
                  <w:enabled/>
                  <w:calcOnExit w:val="0"/>
                  <w:checkBox>
                    <w:sizeAuto/>
                    <w:default w:val="0"/>
                  </w:checkBox>
                </w:ffData>
              </w:fldChar>
            </w:r>
            <w:r w:rsidRPr="0007320D">
              <w:instrText xml:space="preserve"> FORMCHECKBOX </w:instrText>
            </w:r>
            <w:r w:rsidR="00000000">
              <w:fldChar w:fldCharType="separate"/>
            </w:r>
            <w:r w:rsidRPr="0007320D">
              <w:fldChar w:fldCharType="end"/>
            </w:r>
            <w:r w:rsidRPr="0007320D">
              <w:t xml:space="preserve"> </w:t>
            </w:r>
            <w:r>
              <w:t xml:space="preserve">No.    </w:t>
            </w:r>
            <w:r w:rsidRPr="0007320D">
              <w:fldChar w:fldCharType="begin">
                <w:ffData>
                  <w:name w:val="Check31"/>
                  <w:enabled/>
                  <w:calcOnExit w:val="0"/>
                  <w:checkBox>
                    <w:sizeAuto/>
                    <w:default w:val="0"/>
                  </w:checkBox>
                </w:ffData>
              </w:fldChar>
            </w:r>
            <w:r w:rsidRPr="0007320D">
              <w:instrText xml:space="preserve"> FORMCHECKBOX </w:instrText>
            </w:r>
            <w:r w:rsidR="00000000">
              <w:fldChar w:fldCharType="separate"/>
            </w:r>
            <w:r w:rsidRPr="0007320D">
              <w:fldChar w:fldCharType="end"/>
            </w:r>
            <w:r>
              <w:t xml:space="preserve"> Not Sure</w:t>
            </w:r>
          </w:p>
        </w:tc>
      </w:tr>
    </w:tbl>
    <w:p w14:paraId="36AB9A9D" w14:textId="77777777" w:rsidR="0067199D" w:rsidRDefault="0067199D" w:rsidP="0067199D">
      <w:pPr>
        <w:ind w:left="630"/>
        <w:rPr>
          <w:b/>
        </w:rPr>
      </w:pPr>
    </w:p>
    <w:p w14:paraId="5EDCE686" w14:textId="77777777" w:rsidR="0067199D" w:rsidRDefault="0067199D" w:rsidP="0067199D">
      <w:pPr>
        <w:ind w:left="270"/>
        <w:rPr>
          <w:b/>
        </w:rPr>
      </w:pPr>
    </w:p>
    <w:p w14:paraId="2D8CBB20" w14:textId="7057441C" w:rsidR="00606E40" w:rsidRDefault="00606E40" w:rsidP="00606E40">
      <w:pPr>
        <w:numPr>
          <w:ilvl w:val="0"/>
          <w:numId w:val="2"/>
        </w:numPr>
        <w:rPr>
          <w:b/>
        </w:rPr>
      </w:pPr>
      <w:r>
        <w:rPr>
          <w:b/>
        </w:rPr>
        <w:t>ANY ADDITIONAL INFORMATION OR COVERAGE REQUEST(S):</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606E40" w:rsidRPr="004D3E97" w14:paraId="3C8AF6CD" w14:textId="77777777" w:rsidTr="003017DE">
        <w:trPr>
          <w:trHeight w:val="260"/>
        </w:trPr>
        <w:tc>
          <w:tcPr>
            <w:tcW w:w="9711" w:type="dxa"/>
          </w:tcPr>
          <w:p w14:paraId="0AF38D93" w14:textId="1D9128FD" w:rsidR="00606E40" w:rsidRPr="004E6161" w:rsidRDefault="00606E40" w:rsidP="003017DE">
            <w:pPr>
              <w:rPr>
                <w:color w:val="0070C0"/>
              </w:rPr>
            </w:pPr>
            <w:r>
              <w:fldChar w:fldCharType="begin">
                <w:ffData>
                  <w:name w:val="Text182"/>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r w:rsidR="00606E40" w:rsidRPr="004D3E97" w14:paraId="1B944746" w14:textId="77777777" w:rsidTr="003017DE">
        <w:trPr>
          <w:trHeight w:val="260"/>
        </w:trPr>
        <w:tc>
          <w:tcPr>
            <w:tcW w:w="9711" w:type="dxa"/>
          </w:tcPr>
          <w:p w14:paraId="3A2AEB5E" w14:textId="3BFEF999" w:rsidR="00606E40" w:rsidRDefault="00606E40" w:rsidP="003017DE">
            <w:r>
              <w:fldChar w:fldCharType="begin">
                <w:ffData>
                  <w:name w:val="Text182"/>
                  <w:enabled/>
                  <w:calcOnExit w:val="0"/>
                  <w:textInput/>
                </w:ffData>
              </w:fldChar>
            </w:r>
            <w:r>
              <w:instrText xml:space="preserve"> FORMTEXT </w:instrText>
            </w:r>
            <w:r>
              <w:fldChar w:fldCharType="separate"/>
            </w:r>
            <w:r w:rsidR="0052544B">
              <w:rPr>
                <w:noProof/>
              </w:rPr>
              <w:t> </w:t>
            </w:r>
            <w:r w:rsidR="0052544B">
              <w:rPr>
                <w:noProof/>
              </w:rPr>
              <w:t> </w:t>
            </w:r>
            <w:r w:rsidR="0052544B">
              <w:rPr>
                <w:noProof/>
              </w:rPr>
              <w:t> </w:t>
            </w:r>
            <w:r w:rsidR="0052544B">
              <w:rPr>
                <w:noProof/>
              </w:rPr>
              <w:t> </w:t>
            </w:r>
            <w:r w:rsidR="0052544B">
              <w:rPr>
                <w:noProof/>
              </w:rPr>
              <w:t> </w:t>
            </w:r>
            <w:r>
              <w:fldChar w:fldCharType="end"/>
            </w:r>
          </w:p>
        </w:tc>
      </w:tr>
    </w:tbl>
    <w:p w14:paraId="227EFEE8" w14:textId="77777777" w:rsidR="00606E40" w:rsidRDefault="00606E40" w:rsidP="00606E40">
      <w:pPr>
        <w:rPr>
          <w:sz w:val="4"/>
          <w:szCs w:val="4"/>
        </w:rPr>
      </w:pPr>
    </w:p>
    <w:p w14:paraId="7D05BFC7" w14:textId="77777777" w:rsidR="00606E40" w:rsidRDefault="00606E40" w:rsidP="00606E40">
      <w:pPr>
        <w:rPr>
          <w:sz w:val="4"/>
          <w:szCs w:val="4"/>
        </w:rPr>
      </w:pPr>
    </w:p>
    <w:p w14:paraId="609B29A8" w14:textId="77777777" w:rsidR="00606E40" w:rsidRDefault="00606E40" w:rsidP="00606E40">
      <w:pPr>
        <w:jc w:val="center"/>
        <w:rPr>
          <w:b/>
          <w:color w:val="FF0000"/>
        </w:rPr>
      </w:pPr>
    </w:p>
    <w:p w14:paraId="67FBB4C8" w14:textId="77777777" w:rsidR="00606E40" w:rsidRDefault="00606E40" w:rsidP="00606E40">
      <w:pPr>
        <w:jc w:val="center"/>
        <w:rPr>
          <w:b/>
          <w:color w:val="FF0000"/>
        </w:rPr>
      </w:pPr>
    </w:p>
    <w:p w14:paraId="1D5DC9C5" w14:textId="77777777" w:rsidR="00606E40" w:rsidRDefault="00606E40" w:rsidP="00606E40">
      <w:pPr>
        <w:jc w:val="center"/>
        <w:rPr>
          <w:b/>
          <w:color w:val="FF0000"/>
        </w:rPr>
      </w:pPr>
    </w:p>
    <w:p w14:paraId="32125AAA" w14:textId="77777777" w:rsidR="00606E40" w:rsidRDefault="00606E40" w:rsidP="00606E40">
      <w:pPr>
        <w:jc w:val="center"/>
        <w:rPr>
          <w:b/>
          <w:color w:val="FF0000"/>
        </w:rPr>
      </w:pPr>
    </w:p>
    <w:p w14:paraId="052D0C45" w14:textId="77777777" w:rsidR="00606E40" w:rsidRDefault="00606E40" w:rsidP="00606E40">
      <w:pPr>
        <w:jc w:val="center"/>
        <w:rPr>
          <w:b/>
          <w:color w:val="FF0000"/>
        </w:rPr>
      </w:pPr>
    </w:p>
    <w:tbl>
      <w:tblPr>
        <w:tblW w:w="4755" w:type="pct"/>
        <w:shd w:val="clear" w:color="auto" w:fill="006DEF"/>
        <w:tblCellMar>
          <w:left w:w="0" w:type="dxa"/>
          <w:right w:w="0" w:type="dxa"/>
        </w:tblCellMar>
        <w:tblLook w:val="04A0" w:firstRow="1" w:lastRow="0" w:firstColumn="1" w:lastColumn="0" w:noHBand="0" w:noVBand="1"/>
      </w:tblPr>
      <w:tblGrid>
        <w:gridCol w:w="10043"/>
      </w:tblGrid>
      <w:tr w:rsidR="00606E40" w:rsidRPr="00437C73" w14:paraId="23F1B746" w14:textId="77777777" w:rsidTr="003017DE">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2C3C64BF" w14:textId="77777777" w:rsidR="00606E40" w:rsidRPr="00796A8C" w:rsidRDefault="00606E40" w:rsidP="003017DE">
            <w:pPr>
              <w:jc w:val="center"/>
              <w:rPr>
                <w:sz w:val="22"/>
                <w:szCs w:val="22"/>
              </w:rPr>
            </w:pPr>
            <w:r w:rsidRPr="00796A8C">
              <w:rPr>
                <w:bCs/>
                <w:sz w:val="22"/>
                <w:szCs w:val="22"/>
              </w:rPr>
              <w:t>Terms and Conditions</w:t>
            </w:r>
          </w:p>
        </w:tc>
      </w:tr>
      <w:tr w:rsidR="00606E40" w:rsidRPr="00437C73" w14:paraId="78776EB6" w14:textId="77777777" w:rsidTr="003017DE">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0B10C1A3" w14:textId="77777777" w:rsidR="00606E40" w:rsidRPr="00437C73" w:rsidRDefault="00606E40" w:rsidP="003017DE">
            <w:pPr>
              <w:rPr>
                <w:rFonts w:ascii="Arial" w:hAnsi="Arial" w:cs="Arial"/>
                <w:b/>
                <w:sz w:val="16"/>
                <w:szCs w:val="16"/>
              </w:rPr>
            </w:pPr>
            <w:r w:rsidRPr="00437C73">
              <w:rPr>
                <w:rFonts w:ascii="Arial" w:hAnsi="Arial" w:cs="Arial"/>
                <w:b/>
                <w:sz w:val="16"/>
                <w:szCs w:val="16"/>
              </w:rPr>
              <w:t>Please carefully review the Terms and Conditions below:</w:t>
            </w:r>
          </w:p>
          <w:p w14:paraId="1CE14F73" w14:textId="77777777" w:rsidR="00606E40" w:rsidRPr="00437C73" w:rsidRDefault="00606E40" w:rsidP="003017DE">
            <w:pPr>
              <w:rPr>
                <w:rFonts w:ascii="Arial" w:hAnsi="Arial" w:cs="Arial"/>
                <w:sz w:val="12"/>
                <w:szCs w:val="12"/>
                <w:lang w:eastAsia="en-GB"/>
              </w:rPr>
            </w:pPr>
            <w:r w:rsidRPr="00437C73">
              <w:rPr>
                <w:rFonts w:ascii="Arial" w:hAnsi="Arial" w:cs="Arial"/>
                <w:sz w:val="12"/>
                <w:szCs w:val="12"/>
                <w:lang w:eastAsia="en-GB"/>
              </w:rPr>
              <w:t xml:space="preserve"> </w:t>
            </w:r>
          </w:p>
          <w:p w14:paraId="0AB1C253" w14:textId="77777777" w:rsidR="00606E40" w:rsidRPr="00B71086" w:rsidRDefault="00606E40" w:rsidP="00606E40">
            <w:pPr>
              <w:numPr>
                <w:ilvl w:val="0"/>
                <w:numId w:val="4"/>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6078B1EF" w14:textId="77777777" w:rsidR="00606E40" w:rsidRPr="00B71086" w:rsidRDefault="00606E40" w:rsidP="00606E40">
            <w:pPr>
              <w:numPr>
                <w:ilvl w:val="0"/>
                <w:numId w:val="4"/>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114EF81E" w14:textId="77777777" w:rsidR="00606E40" w:rsidRPr="00B71086" w:rsidRDefault="00606E40" w:rsidP="00606E40">
            <w:pPr>
              <w:numPr>
                <w:ilvl w:val="0"/>
                <w:numId w:val="4"/>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1D9145A8" w14:textId="77777777" w:rsidR="00606E40" w:rsidRPr="00B71086" w:rsidRDefault="00606E40" w:rsidP="00606E40">
            <w:pPr>
              <w:numPr>
                <w:ilvl w:val="0"/>
                <w:numId w:val="4"/>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6929FEB1" w14:textId="77777777" w:rsidR="00606E40" w:rsidRPr="00B71086" w:rsidRDefault="00606E40" w:rsidP="00606E40">
            <w:pPr>
              <w:numPr>
                <w:ilvl w:val="0"/>
                <w:numId w:val="4"/>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0B1CC324" w14:textId="77777777" w:rsidR="00606E40" w:rsidRPr="00B71086" w:rsidRDefault="00606E40" w:rsidP="00606E40">
            <w:pPr>
              <w:numPr>
                <w:ilvl w:val="0"/>
                <w:numId w:val="4"/>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6976F2B3" w14:textId="77777777" w:rsidR="00606E40" w:rsidRPr="00B71086" w:rsidRDefault="00606E40" w:rsidP="00606E40">
            <w:pPr>
              <w:numPr>
                <w:ilvl w:val="0"/>
                <w:numId w:val="4"/>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1349A6D4" w14:textId="77777777" w:rsidR="00606E40" w:rsidRPr="00B71086" w:rsidRDefault="00606E40" w:rsidP="00606E40">
            <w:pPr>
              <w:numPr>
                <w:ilvl w:val="0"/>
                <w:numId w:val="4"/>
              </w:numPr>
              <w:rPr>
                <w:rFonts w:ascii="Arial" w:hAnsi="Arial" w:cs="Arial"/>
                <w:sz w:val="12"/>
                <w:szCs w:val="12"/>
              </w:rPr>
            </w:pPr>
            <w:r w:rsidRPr="00B71086">
              <w:rPr>
                <w:rFonts w:ascii="Arial" w:hAnsi="Arial" w:cs="Arial"/>
                <w:sz w:val="12"/>
                <w:szCs w:val="12"/>
              </w:rPr>
              <w:t>Please note that once coverage is bound, the policy cannot be cancelled.</w:t>
            </w:r>
          </w:p>
          <w:p w14:paraId="0B91D8C7" w14:textId="77777777" w:rsidR="00606E40" w:rsidRPr="00B71086" w:rsidRDefault="00606E40" w:rsidP="00606E40">
            <w:pPr>
              <w:numPr>
                <w:ilvl w:val="0"/>
                <w:numId w:val="4"/>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753601E3" w14:textId="77777777" w:rsidR="00606E40" w:rsidRPr="00B71086" w:rsidRDefault="00606E40" w:rsidP="00606E40">
            <w:pPr>
              <w:numPr>
                <w:ilvl w:val="0"/>
                <w:numId w:val="4"/>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33F35920" w14:textId="77777777" w:rsidR="00606E40" w:rsidRPr="00B71086" w:rsidRDefault="00606E40" w:rsidP="003017DE">
            <w:pPr>
              <w:rPr>
                <w:rFonts w:ascii="Arial" w:hAnsi="Arial" w:cs="Arial"/>
                <w:sz w:val="12"/>
                <w:szCs w:val="12"/>
              </w:rPr>
            </w:pPr>
          </w:p>
          <w:p w14:paraId="19AEFD9D" w14:textId="77777777" w:rsidR="00606E40" w:rsidRPr="00B71086" w:rsidRDefault="00606E40" w:rsidP="003017DE">
            <w:pPr>
              <w:jc w:val="center"/>
              <w:rPr>
                <w:rFonts w:ascii="Arial" w:hAnsi="Arial" w:cs="Arial"/>
                <w:b/>
                <w:bCs/>
                <w:sz w:val="12"/>
                <w:szCs w:val="12"/>
              </w:rPr>
            </w:pPr>
            <w:r w:rsidRPr="00B71086">
              <w:rPr>
                <w:rFonts w:ascii="Arial" w:hAnsi="Arial" w:cs="Arial"/>
                <w:b/>
                <w:bCs/>
                <w:sz w:val="12"/>
                <w:szCs w:val="12"/>
              </w:rPr>
              <w:t>By submitting this application you indicate that you have read and accepted the Terms and Conditions above.</w:t>
            </w:r>
          </w:p>
          <w:p w14:paraId="69443378" w14:textId="77777777" w:rsidR="00606E40" w:rsidRPr="008A20C9" w:rsidRDefault="00606E40" w:rsidP="003017DE">
            <w:pPr>
              <w:jc w:val="center"/>
              <w:rPr>
                <w:rFonts w:ascii="Arial" w:hAnsi="Arial" w:cs="Arial"/>
                <w:b/>
                <w:sz w:val="24"/>
                <w:szCs w:val="24"/>
              </w:rPr>
            </w:pPr>
          </w:p>
        </w:tc>
      </w:tr>
    </w:tbl>
    <w:p w14:paraId="18DF4071" w14:textId="77777777" w:rsidR="00606E40" w:rsidRDefault="00606E40" w:rsidP="00606E40">
      <w:pPr>
        <w:pStyle w:val="Heading1"/>
        <w:spacing w:after="120"/>
        <w:rPr>
          <w:rFonts w:ascii="Times New Roman" w:hAnsi="Times New Roman"/>
          <w:b w:val="0"/>
          <w:sz w:val="22"/>
          <w:szCs w:val="22"/>
        </w:rPr>
      </w:pPr>
    </w:p>
    <w:p w14:paraId="47B8007F" w14:textId="77777777" w:rsidR="00606E40" w:rsidRDefault="00606E40" w:rsidP="00606E40"/>
    <w:p w14:paraId="78F7F2FB" w14:textId="77777777" w:rsidR="00606E40" w:rsidRDefault="00606E40" w:rsidP="00606E40"/>
    <w:p w14:paraId="7F7AA71B" w14:textId="77777777" w:rsidR="00FB67BE" w:rsidRDefault="00FB67BE" w:rsidP="00606E40"/>
    <w:p w14:paraId="5B318822" w14:textId="77777777" w:rsidR="00606E40" w:rsidRDefault="00606E40" w:rsidP="00606E40"/>
    <w:p w14:paraId="1640716C" w14:textId="77777777" w:rsidR="00606E40" w:rsidRPr="00606E40" w:rsidRDefault="00606E40" w:rsidP="00606E40"/>
    <w:p w14:paraId="414BF362" w14:textId="77777777" w:rsidR="00606E40" w:rsidRDefault="00606E40" w:rsidP="00606E40"/>
    <w:p w14:paraId="19C4C474" w14:textId="77777777" w:rsidR="00606E40" w:rsidRPr="00606E40" w:rsidRDefault="00606E40" w:rsidP="00606E40"/>
    <w:p w14:paraId="2CB1656B" w14:textId="77777777" w:rsidR="00606E40" w:rsidRPr="00796A8C" w:rsidRDefault="00606E40" w:rsidP="00606E40">
      <w:pPr>
        <w:pStyle w:val="Heading1"/>
        <w:spacing w:after="120"/>
        <w:jc w:val="center"/>
        <w:rPr>
          <w:rFonts w:ascii="Times New Roman" w:hAnsi="Times New Roman"/>
          <w:b w:val="0"/>
          <w:sz w:val="22"/>
          <w:szCs w:val="22"/>
        </w:rPr>
      </w:pPr>
      <w:r w:rsidRPr="00796A8C">
        <w:rPr>
          <w:rFonts w:ascii="Times New Roman" w:hAnsi="Times New Roman"/>
          <w:b w:val="0"/>
          <w:sz w:val="22"/>
          <w:szCs w:val="22"/>
        </w:rPr>
        <w:t xml:space="preserve">Additional Coverage </w:t>
      </w:r>
      <w:r>
        <w:rPr>
          <w:rFonts w:ascii="Times New Roman" w:hAnsi="Times New Roman"/>
          <w:b w:val="0"/>
          <w:sz w:val="22"/>
          <w:szCs w:val="22"/>
        </w:rPr>
        <w:t>R</w:t>
      </w:r>
      <w:r w:rsidRPr="00796A8C">
        <w:rPr>
          <w:rFonts w:ascii="Times New Roman" w:hAnsi="Times New Roman"/>
          <w:b w:val="0"/>
          <w:sz w:val="22"/>
          <w:szCs w:val="22"/>
        </w:rPr>
        <w:t>ecommendations:</w:t>
      </w:r>
    </w:p>
    <w:p w14:paraId="2C8C7418" w14:textId="77777777" w:rsidR="00606E40" w:rsidRPr="001D4AE6"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234E755E" w14:textId="77777777" w:rsidR="00606E40" w:rsidRPr="001D4AE6"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13F956EA" w14:textId="77777777" w:rsidR="00606E40" w:rsidRPr="001D4AE6"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5F881896" w14:textId="77777777" w:rsidR="00606E40" w:rsidRPr="001D4AE6"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03241A92" w14:textId="77777777" w:rsidR="00606E40" w:rsidRPr="001D4AE6"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1B1C11FB" w14:textId="77777777" w:rsidR="00606E40" w:rsidRPr="001D4AE6"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Directors  &amp;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1EEA93D8" w14:textId="77777777" w:rsidR="00606E40"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28367ECA" w14:textId="77777777" w:rsidR="00606E40" w:rsidRPr="001D4AE6"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an watercraft for both the hull and liability exposure</w:t>
      </w:r>
    </w:p>
    <w:p w14:paraId="4DAAE37F" w14:textId="77777777" w:rsidR="00606E40" w:rsidRPr="001D4AE6"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2FE6705B" w14:textId="77777777" w:rsidR="00606E40" w:rsidRPr="001D4AE6"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36711825" w14:textId="77777777" w:rsidR="00606E40" w:rsidRDefault="00606E40" w:rsidP="00606E40">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2BB8090D" w14:textId="77777777" w:rsidR="00606E40" w:rsidRDefault="00606E40" w:rsidP="00606E40">
      <w:pPr>
        <w:pStyle w:val="NormalWeb"/>
        <w:spacing w:before="0" w:beforeAutospacing="0" w:after="0" w:afterAutospacing="0"/>
        <w:jc w:val="center"/>
        <w:textAlignment w:val="baseline"/>
        <w:rPr>
          <w:sz w:val="22"/>
          <w:szCs w:val="22"/>
          <w:bdr w:val="none" w:sz="0" w:space="0" w:color="auto" w:frame="1"/>
        </w:rPr>
      </w:pPr>
    </w:p>
    <w:p w14:paraId="4E4007BF" w14:textId="77777777" w:rsidR="00606E40" w:rsidRDefault="00606E40" w:rsidP="00606E40">
      <w:pPr>
        <w:pStyle w:val="NormalWeb"/>
        <w:spacing w:before="0" w:beforeAutospacing="0" w:after="0" w:afterAutospacing="0"/>
        <w:jc w:val="center"/>
        <w:textAlignment w:val="baseline"/>
        <w:rPr>
          <w:sz w:val="22"/>
          <w:szCs w:val="22"/>
          <w:bdr w:val="none" w:sz="0" w:space="0" w:color="auto" w:frame="1"/>
        </w:rPr>
      </w:pPr>
    </w:p>
    <w:p w14:paraId="097603EE" w14:textId="77777777" w:rsidR="00606E40" w:rsidRDefault="00606E40" w:rsidP="00606E40">
      <w:pPr>
        <w:pStyle w:val="NormalWeb"/>
        <w:spacing w:before="0" w:beforeAutospacing="0" w:after="0" w:afterAutospacing="0"/>
        <w:jc w:val="center"/>
        <w:textAlignment w:val="baseline"/>
        <w:rPr>
          <w:sz w:val="22"/>
          <w:szCs w:val="22"/>
          <w:bdr w:val="none" w:sz="0" w:space="0" w:color="auto" w:frame="1"/>
        </w:rPr>
      </w:pPr>
    </w:p>
    <w:p w14:paraId="0F817743" w14:textId="77777777" w:rsidR="00606E40" w:rsidRDefault="00606E40" w:rsidP="00606E40">
      <w:pPr>
        <w:pStyle w:val="NormalWeb"/>
        <w:spacing w:before="0" w:beforeAutospacing="0" w:after="0" w:afterAutospacing="0"/>
        <w:jc w:val="center"/>
        <w:textAlignment w:val="baseline"/>
        <w:rPr>
          <w:sz w:val="22"/>
          <w:szCs w:val="22"/>
          <w:bdr w:val="none" w:sz="0" w:space="0" w:color="auto" w:frame="1"/>
        </w:rPr>
      </w:pPr>
    </w:p>
    <w:p w14:paraId="74C908D9" w14:textId="77777777" w:rsidR="00606E40" w:rsidRDefault="00606E40" w:rsidP="00606E40">
      <w:pPr>
        <w:pStyle w:val="NormalWeb"/>
        <w:spacing w:before="0" w:beforeAutospacing="0" w:after="0" w:afterAutospacing="0"/>
        <w:jc w:val="center"/>
        <w:textAlignment w:val="baseline"/>
        <w:rPr>
          <w:sz w:val="22"/>
          <w:szCs w:val="22"/>
          <w:bdr w:val="none" w:sz="0" w:space="0" w:color="auto" w:frame="1"/>
        </w:rPr>
      </w:pPr>
    </w:p>
    <w:p w14:paraId="64365A47" w14:textId="77777777" w:rsidR="00606E40" w:rsidRPr="00796A8C" w:rsidRDefault="00606E40" w:rsidP="00606E40">
      <w:pPr>
        <w:pStyle w:val="NormalWeb"/>
        <w:spacing w:before="0" w:beforeAutospacing="0" w:after="0" w:afterAutospacing="0"/>
        <w:jc w:val="center"/>
        <w:textAlignment w:val="baseline"/>
        <w:rPr>
          <w:sz w:val="22"/>
          <w:szCs w:val="22"/>
        </w:rPr>
      </w:pPr>
      <w:r>
        <w:rPr>
          <w:sz w:val="22"/>
          <w:szCs w:val="22"/>
          <w:bdr w:val="none" w:sz="0" w:space="0" w:color="auto" w:frame="1"/>
        </w:rPr>
        <w:lastRenderedPageBreak/>
        <w:t>S</w:t>
      </w:r>
      <w:r w:rsidRPr="00796A8C">
        <w:rPr>
          <w:sz w:val="22"/>
          <w:szCs w:val="22"/>
          <w:bdr w:val="none" w:sz="0" w:space="0" w:color="auto" w:frame="1"/>
        </w:rPr>
        <w:t>tate Notifications:</w:t>
      </w:r>
    </w:p>
    <w:p w14:paraId="14324357"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674E2982"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3C9B5650"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2E4B1F18"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12F4A201"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4DF7C260"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34E8B7B0"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5EDBBA78"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2E8D7E23"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052CD7D0"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defraud an insurer files a statement of claims containing any false, incomplete or misleading information commits a felony.</w:t>
      </w:r>
    </w:p>
    <w:p w14:paraId="24600AE6"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138EE636"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6C22521F"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7BB56B6A"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79E6C0F5"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24857629"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2F12BFD0"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7D555BE3"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4EB2FEB0"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43E17D14"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3C884B9F"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53C9E70E"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03B1EB31"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5B9867E1"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00D5FB9B"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2C222D1F" w14:textId="77777777" w:rsidR="00606E40" w:rsidRPr="006444B8" w:rsidRDefault="00606E40" w:rsidP="00606E40">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3629C080" w14:textId="77777777" w:rsidR="00606E40" w:rsidRDefault="00606E40" w:rsidP="00606E40">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7ACAC35A" w14:textId="77777777" w:rsidR="00606E40" w:rsidRDefault="00606E40" w:rsidP="00606E40">
      <w:pPr>
        <w:pStyle w:val="NormalWeb"/>
        <w:spacing w:before="0" w:beforeAutospacing="0" w:after="0" w:afterAutospacing="0"/>
        <w:textAlignment w:val="baseline"/>
        <w:rPr>
          <w:rFonts w:ascii="Arial" w:hAnsi="Arial" w:cs="Arial"/>
          <w:b/>
          <w:color w:val="FF0000"/>
        </w:rPr>
      </w:pPr>
    </w:p>
    <w:p w14:paraId="4FB55BEA" w14:textId="77777777" w:rsidR="00606E40" w:rsidRPr="006444B8" w:rsidRDefault="00606E40" w:rsidP="00606E40">
      <w:pPr>
        <w:pStyle w:val="NormalWeb"/>
        <w:spacing w:before="0" w:beforeAutospacing="0" w:after="0" w:afterAutospacing="0"/>
        <w:textAlignment w:val="baseline"/>
        <w:rPr>
          <w:rFonts w:ascii="Arial" w:hAnsi="Arial" w:cs="Arial"/>
          <w:b/>
          <w:color w:val="FF0000"/>
        </w:rPr>
      </w:pPr>
    </w:p>
    <w:p w14:paraId="7B940289" w14:textId="77777777" w:rsidR="00606E40" w:rsidRDefault="00606E40" w:rsidP="00606E40">
      <w:pPr>
        <w:rPr>
          <w:sz w:val="4"/>
          <w:szCs w:val="4"/>
        </w:rPr>
      </w:pPr>
    </w:p>
    <w:p w14:paraId="78323C80" w14:textId="77777777" w:rsidR="00606E40" w:rsidRDefault="00606E40" w:rsidP="00606E40">
      <w:pPr>
        <w:rPr>
          <w:sz w:val="4"/>
          <w:szCs w:val="4"/>
        </w:rPr>
      </w:pPr>
    </w:p>
    <w:p w14:paraId="3A47E8B8" w14:textId="77777777" w:rsidR="00606E40" w:rsidRDefault="00606E40" w:rsidP="00606E40">
      <w:pPr>
        <w:rPr>
          <w:sz w:val="4"/>
          <w:szCs w:val="4"/>
        </w:rPr>
      </w:pPr>
    </w:p>
    <w:p w14:paraId="73B7BC2C" w14:textId="77777777" w:rsidR="00606E40" w:rsidRDefault="00606E40" w:rsidP="00606E40">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606E40" w:rsidRPr="00CB7F07" w14:paraId="4BC22F40" w14:textId="77777777" w:rsidTr="003017DE">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6ABAE250" w14:textId="67DD7F32" w:rsidR="00606E40" w:rsidRPr="00907188" w:rsidRDefault="00606E40" w:rsidP="003017DE">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2544B">
              <w:rPr>
                <w:rFonts w:ascii="Arial" w:hAnsi="Arial" w:cs="Arial"/>
                <w:noProof/>
                <w:sz w:val="18"/>
                <w:szCs w:val="18"/>
              </w:rPr>
              <w:t> </w:t>
            </w:r>
            <w:r w:rsidR="0052544B">
              <w:rPr>
                <w:rFonts w:ascii="Arial" w:hAnsi="Arial" w:cs="Arial"/>
                <w:noProof/>
                <w:sz w:val="18"/>
                <w:szCs w:val="18"/>
              </w:rPr>
              <w:t> </w:t>
            </w:r>
            <w:r w:rsidR="0052544B">
              <w:rPr>
                <w:rFonts w:ascii="Arial" w:hAnsi="Arial" w:cs="Arial"/>
                <w:noProof/>
                <w:sz w:val="18"/>
                <w:szCs w:val="18"/>
              </w:rPr>
              <w:t> </w:t>
            </w:r>
            <w:r w:rsidR="0052544B">
              <w:rPr>
                <w:rFonts w:ascii="Arial" w:hAnsi="Arial" w:cs="Arial"/>
                <w:noProof/>
                <w:sz w:val="18"/>
                <w:szCs w:val="18"/>
              </w:rPr>
              <w:t> </w:t>
            </w:r>
            <w:r w:rsidR="0052544B">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1E88FA7F" w14:textId="77777777" w:rsidR="00606E40" w:rsidRPr="00907188" w:rsidRDefault="00606E40" w:rsidP="003017DE">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7FE8F0A" w14:textId="4EA1FF34" w:rsidR="00606E40" w:rsidRPr="00907188" w:rsidRDefault="00606E40" w:rsidP="003017DE">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55"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52544B">
              <w:rPr>
                <w:rFonts w:ascii="Arial" w:hAnsi="Arial" w:cs="Arial"/>
                <w:noProof/>
                <w:sz w:val="18"/>
                <w:szCs w:val="18"/>
              </w:rPr>
              <w:t> </w:t>
            </w:r>
            <w:r w:rsidR="0052544B">
              <w:rPr>
                <w:rFonts w:ascii="Arial" w:hAnsi="Arial" w:cs="Arial"/>
                <w:noProof/>
                <w:sz w:val="18"/>
                <w:szCs w:val="18"/>
              </w:rPr>
              <w:t> </w:t>
            </w:r>
            <w:r w:rsidR="0052544B">
              <w:rPr>
                <w:rFonts w:ascii="Arial" w:hAnsi="Arial" w:cs="Arial"/>
                <w:noProof/>
                <w:sz w:val="18"/>
                <w:szCs w:val="18"/>
              </w:rPr>
              <w:t> </w:t>
            </w:r>
            <w:r w:rsidR="0052544B">
              <w:rPr>
                <w:rFonts w:ascii="Arial" w:hAnsi="Arial" w:cs="Arial"/>
                <w:noProof/>
                <w:sz w:val="18"/>
                <w:szCs w:val="18"/>
              </w:rPr>
              <w:t> </w:t>
            </w:r>
            <w:r w:rsidR="0052544B">
              <w:rPr>
                <w:rFonts w:ascii="Arial" w:hAnsi="Arial" w:cs="Arial"/>
                <w:noProof/>
                <w:sz w:val="18"/>
                <w:szCs w:val="18"/>
              </w:rPr>
              <w:t> </w:t>
            </w:r>
            <w:r w:rsidRPr="006105EC">
              <w:rPr>
                <w:rFonts w:ascii="Arial" w:hAnsi="Arial" w:cs="Arial"/>
                <w:sz w:val="18"/>
                <w:szCs w:val="18"/>
              </w:rPr>
              <w:fldChar w:fldCharType="end"/>
            </w:r>
            <w:bookmarkEnd w:id="55"/>
          </w:p>
        </w:tc>
      </w:tr>
      <w:tr w:rsidR="00606E40" w:rsidRPr="00CB7F07" w14:paraId="187B6407" w14:textId="77777777" w:rsidTr="003017DE">
        <w:trPr>
          <w:trHeight w:val="327"/>
        </w:trPr>
        <w:tc>
          <w:tcPr>
            <w:tcW w:w="3708" w:type="dxa"/>
            <w:gridSpan w:val="2"/>
            <w:tcBorders>
              <w:top w:val="single" w:sz="4" w:space="0" w:color="auto"/>
              <w:bottom w:val="single" w:sz="4" w:space="0" w:color="auto"/>
            </w:tcBorders>
            <w:vAlign w:val="center"/>
          </w:tcPr>
          <w:p w14:paraId="739B8210" w14:textId="77777777" w:rsidR="00606E40" w:rsidRPr="00FE183A" w:rsidRDefault="00606E40" w:rsidP="003017DE">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2FD99B85" w14:textId="77777777" w:rsidR="00606E40" w:rsidRPr="00907188" w:rsidRDefault="00606E40" w:rsidP="003017DE">
            <w:pPr>
              <w:spacing w:before="40"/>
              <w:ind w:left="-94"/>
              <w:rPr>
                <w:rFonts w:ascii="Arial" w:hAnsi="Arial" w:cs="Arial"/>
                <w:b/>
                <w:sz w:val="18"/>
                <w:szCs w:val="18"/>
              </w:rPr>
            </w:pPr>
          </w:p>
        </w:tc>
        <w:tc>
          <w:tcPr>
            <w:tcW w:w="1080" w:type="dxa"/>
            <w:vAlign w:val="center"/>
          </w:tcPr>
          <w:p w14:paraId="4A3012F6" w14:textId="77777777" w:rsidR="00606E40" w:rsidRPr="00907188" w:rsidRDefault="00606E40" w:rsidP="003017DE">
            <w:pPr>
              <w:ind w:left="-108"/>
              <w:rPr>
                <w:rFonts w:ascii="Arial" w:hAnsi="Arial" w:cs="Arial"/>
                <w:b/>
                <w:sz w:val="18"/>
                <w:szCs w:val="18"/>
              </w:rPr>
            </w:pPr>
          </w:p>
        </w:tc>
        <w:tc>
          <w:tcPr>
            <w:tcW w:w="3154" w:type="dxa"/>
            <w:gridSpan w:val="3"/>
            <w:vAlign w:val="center"/>
          </w:tcPr>
          <w:p w14:paraId="31543272" w14:textId="77777777" w:rsidR="00606E40" w:rsidRDefault="00606E40" w:rsidP="003017DE">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06201968" w14:textId="77777777" w:rsidR="00606E40" w:rsidRPr="006105EC" w:rsidRDefault="00606E40" w:rsidP="003017DE">
            <w:pPr>
              <w:ind w:left="-113"/>
              <w:rPr>
                <w:rFonts w:ascii="Arial" w:hAnsi="Arial" w:cs="Arial"/>
                <w:sz w:val="18"/>
                <w:szCs w:val="18"/>
              </w:rPr>
            </w:pPr>
          </w:p>
        </w:tc>
      </w:tr>
      <w:tr w:rsidR="00606E40" w:rsidRPr="00CB7F07" w14:paraId="57999811" w14:textId="77777777" w:rsidTr="003017DE">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50B931B1" w14:textId="75DFD53A" w:rsidR="00606E40" w:rsidRPr="00907188" w:rsidRDefault="00606E40" w:rsidP="003017DE">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2544B">
              <w:rPr>
                <w:rFonts w:ascii="Arial" w:hAnsi="Arial" w:cs="Arial"/>
                <w:noProof/>
                <w:sz w:val="18"/>
                <w:szCs w:val="18"/>
              </w:rPr>
              <w:t> </w:t>
            </w:r>
            <w:r w:rsidR="0052544B">
              <w:rPr>
                <w:rFonts w:ascii="Arial" w:hAnsi="Arial" w:cs="Arial"/>
                <w:noProof/>
                <w:sz w:val="18"/>
                <w:szCs w:val="18"/>
              </w:rPr>
              <w:t> </w:t>
            </w:r>
            <w:r w:rsidR="0052544B">
              <w:rPr>
                <w:rFonts w:ascii="Arial" w:hAnsi="Arial" w:cs="Arial"/>
                <w:noProof/>
                <w:sz w:val="18"/>
                <w:szCs w:val="18"/>
              </w:rPr>
              <w:t> </w:t>
            </w:r>
            <w:r w:rsidR="0052544B">
              <w:rPr>
                <w:rFonts w:ascii="Arial" w:hAnsi="Arial" w:cs="Arial"/>
                <w:noProof/>
                <w:sz w:val="18"/>
                <w:szCs w:val="18"/>
              </w:rPr>
              <w:t> </w:t>
            </w:r>
            <w:r w:rsidR="0052544B">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6BB42246" w14:textId="77777777" w:rsidR="00606E40" w:rsidRPr="00907188" w:rsidRDefault="00606E40" w:rsidP="003017DE">
            <w:pPr>
              <w:ind w:left="-108"/>
              <w:rPr>
                <w:rFonts w:ascii="Arial" w:hAnsi="Arial" w:cs="Arial"/>
                <w:b/>
                <w:sz w:val="18"/>
                <w:szCs w:val="18"/>
              </w:rPr>
            </w:pPr>
          </w:p>
        </w:tc>
        <w:tc>
          <w:tcPr>
            <w:tcW w:w="1620" w:type="dxa"/>
            <w:gridSpan w:val="2"/>
            <w:vAlign w:val="center"/>
          </w:tcPr>
          <w:p w14:paraId="7893C280" w14:textId="77777777" w:rsidR="00606E40" w:rsidRPr="006105EC" w:rsidRDefault="00606E40" w:rsidP="003017DE">
            <w:pPr>
              <w:ind w:left="-113"/>
              <w:rPr>
                <w:rFonts w:ascii="Arial" w:hAnsi="Arial" w:cs="Arial"/>
                <w:sz w:val="18"/>
                <w:szCs w:val="18"/>
              </w:rPr>
            </w:pPr>
          </w:p>
        </w:tc>
      </w:tr>
      <w:tr w:rsidR="00606E40" w:rsidRPr="00CB7F07" w14:paraId="266F03FF" w14:textId="77777777" w:rsidTr="003017DE">
        <w:trPr>
          <w:gridAfter w:val="2"/>
          <w:wAfter w:w="2156" w:type="dxa"/>
          <w:trHeight w:val="275"/>
        </w:trPr>
        <w:tc>
          <w:tcPr>
            <w:tcW w:w="1895" w:type="dxa"/>
            <w:vAlign w:val="center"/>
          </w:tcPr>
          <w:p w14:paraId="3A6BAFD9" w14:textId="77777777" w:rsidR="00606E40" w:rsidRPr="00FE183A" w:rsidRDefault="00606E40" w:rsidP="003017DE">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5045F258" w14:textId="77777777" w:rsidR="00606E40" w:rsidRPr="006105EC" w:rsidRDefault="00606E40" w:rsidP="003017DE">
            <w:pPr>
              <w:ind w:left="-113"/>
              <w:rPr>
                <w:rFonts w:ascii="Arial" w:hAnsi="Arial" w:cs="Arial"/>
                <w:sz w:val="18"/>
                <w:szCs w:val="18"/>
              </w:rPr>
            </w:pPr>
          </w:p>
        </w:tc>
      </w:tr>
    </w:tbl>
    <w:p w14:paraId="0BF901F1" w14:textId="77777777" w:rsidR="00606E40" w:rsidRDefault="00606E40" w:rsidP="00606E40">
      <w:pPr>
        <w:jc w:val="center"/>
        <w:rPr>
          <w:b/>
          <w:sz w:val="22"/>
        </w:rPr>
      </w:pPr>
    </w:p>
    <w:p w14:paraId="6D5EA772" w14:textId="77777777" w:rsidR="0069062F" w:rsidRDefault="0069062F" w:rsidP="0069062F">
      <w:pPr>
        <w:rPr>
          <w:rFonts w:ascii="Helvetica" w:hAnsi="Helvetica"/>
          <w:color w:val="000000"/>
          <w:sz w:val="16"/>
          <w:szCs w:val="16"/>
        </w:rPr>
        <w:sectPr w:rsidR="0069062F" w:rsidSect="0069062F">
          <w:type w:val="continuous"/>
          <w:pgSz w:w="12240" w:h="15840" w:code="1"/>
          <w:pgMar w:top="720" w:right="720" w:bottom="720" w:left="1008" w:header="450" w:footer="720" w:gutter="0"/>
          <w:cols w:space="720"/>
        </w:sectPr>
      </w:pPr>
    </w:p>
    <w:p w14:paraId="0498FB7C" w14:textId="77777777" w:rsidR="0069062F" w:rsidRDefault="0069062F" w:rsidP="0069062F">
      <w:pPr>
        <w:rPr>
          <w:rFonts w:ascii="Helvetica" w:hAnsi="Helvetica"/>
          <w:color w:val="000000"/>
          <w:sz w:val="16"/>
          <w:szCs w:val="16"/>
        </w:rPr>
      </w:pPr>
    </w:p>
    <w:p w14:paraId="69E84063" w14:textId="77777777" w:rsidR="0069062F" w:rsidRDefault="0069062F" w:rsidP="0069062F">
      <w:pPr>
        <w:rPr>
          <w:rFonts w:ascii="Helvetica" w:hAnsi="Helvetica"/>
          <w:color w:val="000000"/>
          <w:sz w:val="16"/>
          <w:szCs w:val="16"/>
        </w:rPr>
      </w:pPr>
    </w:p>
    <w:p w14:paraId="7340D04B" w14:textId="77777777" w:rsidR="0069062F" w:rsidRDefault="0069062F" w:rsidP="0069062F">
      <w:pPr>
        <w:rPr>
          <w:rFonts w:ascii="Helvetica" w:hAnsi="Helvetica"/>
          <w:color w:val="000000"/>
          <w:sz w:val="16"/>
          <w:szCs w:val="16"/>
        </w:rPr>
      </w:pPr>
    </w:p>
    <w:p w14:paraId="1042EAFF" w14:textId="77777777" w:rsidR="0069062F" w:rsidRDefault="0069062F" w:rsidP="0069062F">
      <w:pPr>
        <w:rPr>
          <w:rFonts w:ascii="Helvetica" w:hAnsi="Helvetica"/>
          <w:color w:val="000000"/>
          <w:sz w:val="16"/>
          <w:szCs w:val="16"/>
        </w:rPr>
      </w:pPr>
    </w:p>
    <w:p w14:paraId="4F41278E" w14:textId="77777777" w:rsidR="0069062F" w:rsidRDefault="0069062F" w:rsidP="0069062F">
      <w:pPr>
        <w:rPr>
          <w:rFonts w:ascii="Helvetica" w:hAnsi="Helvetica"/>
          <w:color w:val="000000"/>
          <w:sz w:val="16"/>
          <w:szCs w:val="16"/>
        </w:rPr>
      </w:pPr>
    </w:p>
    <w:p w14:paraId="7769A017" w14:textId="77777777" w:rsidR="0069062F" w:rsidRDefault="0069062F" w:rsidP="0069062F">
      <w:pPr>
        <w:rPr>
          <w:rFonts w:ascii="Helvetica" w:hAnsi="Helvetica"/>
          <w:color w:val="000000"/>
          <w:sz w:val="16"/>
          <w:szCs w:val="16"/>
        </w:rPr>
      </w:pPr>
    </w:p>
    <w:p w14:paraId="7CC318F4" w14:textId="77777777" w:rsidR="0069062F" w:rsidRDefault="0069062F" w:rsidP="0069062F">
      <w:pPr>
        <w:rPr>
          <w:rFonts w:ascii="Helvetica" w:hAnsi="Helvetica"/>
          <w:color w:val="000000"/>
          <w:sz w:val="16"/>
          <w:szCs w:val="16"/>
        </w:rPr>
      </w:pPr>
    </w:p>
    <w:p w14:paraId="3C91425C" w14:textId="77777777" w:rsidR="0069062F" w:rsidRDefault="0069062F" w:rsidP="0069062F">
      <w:pPr>
        <w:rPr>
          <w:rFonts w:ascii="Helvetica" w:hAnsi="Helvetica"/>
          <w:color w:val="000000"/>
          <w:sz w:val="16"/>
          <w:szCs w:val="16"/>
        </w:rPr>
      </w:pPr>
    </w:p>
    <w:p w14:paraId="6EB7A7CC" w14:textId="77777777" w:rsidR="0069062F" w:rsidRDefault="0069062F" w:rsidP="0069062F">
      <w:pPr>
        <w:rPr>
          <w:rFonts w:ascii="Helvetica" w:hAnsi="Helvetica"/>
          <w:color w:val="000000"/>
          <w:sz w:val="16"/>
          <w:szCs w:val="16"/>
        </w:rPr>
      </w:pPr>
    </w:p>
    <w:p w14:paraId="0E6C5F5E" w14:textId="77777777" w:rsidR="0069062F" w:rsidRDefault="0069062F" w:rsidP="0069062F">
      <w:pPr>
        <w:rPr>
          <w:rFonts w:ascii="Helvetica" w:hAnsi="Helvetica"/>
          <w:color w:val="000000"/>
          <w:sz w:val="16"/>
          <w:szCs w:val="16"/>
        </w:rPr>
      </w:pPr>
    </w:p>
    <w:p w14:paraId="25CF7234" w14:textId="77777777" w:rsidR="0069062F" w:rsidRDefault="0069062F" w:rsidP="0069062F">
      <w:pPr>
        <w:rPr>
          <w:rFonts w:ascii="Helvetica" w:hAnsi="Helvetica"/>
          <w:color w:val="000000"/>
          <w:sz w:val="16"/>
          <w:szCs w:val="16"/>
        </w:rPr>
      </w:pPr>
    </w:p>
    <w:p w14:paraId="6195EC75" w14:textId="77777777" w:rsidR="0069062F" w:rsidRDefault="0069062F" w:rsidP="0069062F">
      <w:pPr>
        <w:rPr>
          <w:rFonts w:ascii="Helvetica" w:hAnsi="Helvetica"/>
          <w:color w:val="000000"/>
          <w:sz w:val="16"/>
          <w:szCs w:val="16"/>
        </w:rPr>
      </w:pPr>
    </w:p>
    <w:p w14:paraId="3EF9A312" w14:textId="4F9D25D6" w:rsidR="0069062F" w:rsidRPr="005A3125" w:rsidRDefault="0069062F" w:rsidP="0069062F">
      <w:pPr>
        <w:rPr>
          <w:color w:val="000000"/>
          <w:sz w:val="16"/>
          <w:szCs w:val="16"/>
        </w:rPr>
      </w:pPr>
      <w:r w:rsidRPr="005A3125">
        <w:rPr>
          <w:color w:val="000000"/>
          <w:sz w:val="16"/>
          <w:szCs w:val="16"/>
        </w:rPr>
        <w:t>NY License # BR-1001302          </w:t>
      </w:r>
      <w:r w:rsidRPr="005A3125">
        <w:rPr>
          <w:color w:val="000000"/>
          <w:sz w:val="16"/>
          <w:szCs w:val="16"/>
        </w:rPr>
        <w:br/>
        <w:t>CA License   # 0I36156 dba in CA as New York</w:t>
      </w:r>
    </w:p>
    <w:p w14:paraId="107944C1" w14:textId="634AB8E6" w:rsidR="0069062F" w:rsidRPr="005A3125" w:rsidRDefault="0069062F" w:rsidP="0069062F">
      <w:pPr>
        <w:rPr>
          <w:color w:val="000000"/>
          <w:sz w:val="16"/>
          <w:szCs w:val="16"/>
        </w:rPr>
      </w:pPr>
      <w:r w:rsidRPr="005A3125">
        <w:rPr>
          <w:color w:val="000000"/>
          <w:sz w:val="16"/>
          <w:szCs w:val="16"/>
        </w:rPr>
        <w:t>Film Emporium Insurance Services</w:t>
      </w:r>
    </w:p>
    <w:p w14:paraId="44A42C64" w14:textId="6947D430" w:rsidR="0069062F" w:rsidRDefault="0069062F" w:rsidP="0069062F">
      <w:pPr>
        <w:rPr>
          <w:rFonts w:ascii="Helvetica" w:hAnsi="Helvetica"/>
          <w:color w:val="000000"/>
          <w:sz w:val="16"/>
          <w:szCs w:val="16"/>
        </w:rPr>
      </w:pPr>
    </w:p>
    <w:p w14:paraId="03A429CE" w14:textId="4BE47AAF" w:rsidR="0069062F" w:rsidRDefault="0069062F" w:rsidP="0069062F">
      <w:pPr>
        <w:rPr>
          <w:rFonts w:ascii="Helvetica" w:hAnsi="Helvetica"/>
          <w:color w:val="000000"/>
          <w:sz w:val="16"/>
          <w:szCs w:val="16"/>
        </w:rPr>
      </w:pPr>
    </w:p>
    <w:p w14:paraId="174363EB" w14:textId="0F5CE7C5" w:rsidR="0069062F" w:rsidRDefault="0069062F" w:rsidP="0069062F">
      <w:pPr>
        <w:rPr>
          <w:rFonts w:ascii="Helvetica" w:hAnsi="Helvetica"/>
          <w:color w:val="000000"/>
          <w:sz w:val="16"/>
          <w:szCs w:val="16"/>
        </w:rPr>
      </w:pPr>
    </w:p>
    <w:p w14:paraId="7A342949" w14:textId="3E20C29E" w:rsidR="0069062F" w:rsidRDefault="0069062F" w:rsidP="0069062F">
      <w:pPr>
        <w:rPr>
          <w:rFonts w:ascii="Helvetica" w:hAnsi="Helvetica"/>
          <w:color w:val="000000"/>
          <w:sz w:val="16"/>
          <w:szCs w:val="16"/>
        </w:rPr>
      </w:pPr>
    </w:p>
    <w:p w14:paraId="09D6ECDC" w14:textId="15497603" w:rsidR="0069062F" w:rsidRDefault="0069062F" w:rsidP="0069062F">
      <w:pPr>
        <w:rPr>
          <w:rFonts w:ascii="Helvetica" w:hAnsi="Helvetica"/>
          <w:color w:val="000000"/>
          <w:sz w:val="16"/>
          <w:szCs w:val="16"/>
        </w:rPr>
      </w:pPr>
    </w:p>
    <w:p w14:paraId="3E410C82" w14:textId="6089B2A3" w:rsidR="0069062F" w:rsidRDefault="0069062F" w:rsidP="0069062F">
      <w:pPr>
        <w:rPr>
          <w:rFonts w:ascii="Helvetica" w:hAnsi="Helvetica"/>
          <w:color w:val="000000"/>
          <w:sz w:val="16"/>
          <w:szCs w:val="16"/>
        </w:rPr>
      </w:pPr>
    </w:p>
    <w:p w14:paraId="1D970822" w14:textId="461FCFED" w:rsidR="0069062F" w:rsidRDefault="0069062F" w:rsidP="0069062F">
      <w:pPr>
        <w:rPr>
          <w:rFonts w:ascii="Helvetica" w:hAnsi="Helvetica"/>
          <w:color w:val="000000"/>
          <w:sz w:val="16"/>
          <w:szCs w:val="16"/>
        </w:rPr>
      </w:pPr>
    </w:p>
    <w:p w14:paraId="4D788D31" w14:textId="24CD5F54" w:rsidR="0069062F" w:rsidRDefault="0069062F" w:rsidP="0069062F">
      <w:pPr>
        <w:rPr>
          <w:rFonts w:ascii="Helvetica" w:hAnsi="Helvetica"/>
          <w:color w:val="000000"/>
          <w:sz w:val="16"/>
          <w:szCs w:val="16"/>
        </w:rPr>
      </w:pPr>
    </w:p>
    <w:p w14:paraId="75CEDAC6" w14:textId="1BABE627" w:rsidR="0069062F" w:rsidRDefault="0069062F" w:rsidP="0069062F">
      <w:pPr>
        <w:rPr>
          <w:rFonts w:ascii="Helvetica" w:hAnsi="Helvetica"/>
          <w:color w:val="000000"/>
          <w:sz w:val="16"/>
          <w:szCs w:val="16"/>
        </w:rPr>
      </w:pPr>
    </w:p>
    <w:p w14:paraId="2CA92256" w14:textId="6F97119C" w:rsidR="0069062F" w:rsidRDefault="0069062F" w:rsidP="0069062F">
      <w:pPr>
        <w:rPr>
          <w:rFonts w:ascii="Helvetica" w:hAnsi="Helvetica"/>
          <w:color w:val="000000"/>
          <w:sz w:val="16"/>
          <w:szCs w:val="16"/>
        </w:rPr>
      </w:pPr>
    </w:p>
    <w:p w14:paraId="118B7BBF" w14:textId="2F16FB6C" w:rsidR="0069062F" w:rsidRDefault="0069062F" w:rsidP="0069062F">
      <w:pPr>
        <w:rPr>
          <w:rFonts w:ascii="Helvetica" w:hAnsi="Helvetica"/>
          <w:color w:val="000000"/>
          <w:sz w:val="16"/>
          <w:szCs w:val="16"/>
        </w:rPr>
      </w:pPr>
    </w:p>
    <w:p w14:paraId="1FB81815" w14:textId="77777777" w:rsidR="0069062F" w:rsidRDefault="0069062F" w:rsidP="0069062F">
      <w:pPr>
        <w:rPr>
          <w:rFonts w:ascii="Helvetica" w:hAnsi="Helvetica"/>
          <w:color w:val="000000"/>
          <w:sz w:val="16"/>
          <w:szCs w:val="16"/>
        </w:rPr>
      </w:pPr>
    </w:p>
    <w:p w14:paraId="03E117E7" w14:textId="77777777" w:rsidR="0069062F" w:rsidRDefault="0069062F" w:rsidP="0069062F">
      <w:pPr>
        <w:jc w:val="right"/>
        <w:rPr>
          <w:b/>
          <w:sz w:val="16"/>
          <w:szCs w:val="16"/>
        </w:rPr>
      </w:pPr>
      <w:r w:rsidRPr="007F09FA">
        <w:rPr>
          <w:b/>
          <w:sz w:val="16"/>
          <w:szCs w:val="16"/>
        </w:rPr>
        <w:t>Film Emporium</w:t>
      </w:r>
    </w:p>
    <w:p w14:paraId="7B70F41B" w14:textId="5CECCF7F" w:rsidR="0069062F" w:rsidRPr="007F09FA" w:rsidRDefault="0069062F" w:rsidP="0069062F">
      <w:pPr>
        <w:jc w:val="right"/>
        <w:rPr>
          <w:bCs/>
          <w:sz w:val="16"/>
          <w:szCs w:val="16"/>
        </w:rPr>
      </w:pPr>
      <w:r w:rsidRPr="007F09FA">
        <w:rPr>
          <w:bCs/>
          <w:sz w:val="16"/>
          <w:szCs w:val="16"/>
        </w:rPr>
        <w:t>1890 Palmer Ave., #403 | Larchmont, NY 10538</w:t>
      </w:r>
    </w:p>
    <w:p w14:paraId="19E1A5F1" w14:textId="37519F61" w:rsidR="00606E40" w:rsidRPr="006C3740" w:rsidRDefault="0069062F" w:rsidP="0069062F">
      <w:pPr>
        <w:jc w:val="right"/>
        <w:rPr>
          <w:sz w:val="4"/>
          <w:szCs w:val="4"/>
        </w:rPr>
      </w:pPr>
      <w:r w:rsidRPr="007F09FA">
        <w:rPr>
          <w:bCs/>
          <w:sz w:val="16"/>
          <w:szCs w:val="16"/>
        </w:rPr>
        <w:t xml:space="preserve">(800)  371-2555 | </w:t>
      </w:r>
      <w:hyperlink r:id="rId11" w:history="1">
        <w:r w:rsidRPr="007F09FA">
          <w:rPr>
            <w:rStyle w:val="Hyperlink"/>
            <w:bCs/>
            <w:sz w:val="16"/>
            <w:szCs w:val="16"/>
          </w:rPr>
          <w:t>insurance@filmemporium.com</w:t>
        </w:r>
      </w:hyperlink>
    </w:p>
    <w:sectPr w:rsidR="00606E40" w:rsidRPr="006C3740" w:rsidSect="0069062F">
      <w:type w:val="continuous"/>
      <w:pgSz w:w="12240" w:h="15840" w:code="1"/>
      <w:pgMar w:top="720" w:right="720" w:bottom="720" w:left="1008" w:header="45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DD19" w14:textId="77777777" w:rsidR="009A50A9" w:rsidRDefault="009A50A9">
      <w:r>
        <w:separator/>
      </w:r>
    </w:p>
  </w:endnote>
  <w:endnote w:type="continuationSeparator" w:id="0">
    <w:p w14:paraId="73CB2BA1" w14:textId="77777777" w:rsidR="009A50A9" w:rsidRDefault="009A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E10D" w14:textId="77777777" w:rsidR="003B7024" w:rsidRDefault="003B7024" w:rsidP="003B7024">
    <w:r>
      <w:t>FILM EMPORIUM – DICE / ANNUAL</w:t>
    </w:r>
    <w:r w:rsidRPr="00187941">
      <w:t xml:space="preserve"> PRODUCTION</w:t>
    </w:r>
    <w:r>
      <w:t>S</w:t>
    </w:r>
    <w:r w:rsidRPr="00187941">
      <w:t xml:space="preserve"> APPLICATION</w:t>
    </w:r>
    <w:r>
      <w:tab/>
    </w:r>
    <w:r>
      <w:tab/>
    </w:r>
    <w:r>
      <w:tab/>
    </w:r>
    <w:r>
      <w:tab/>
    </w:r>
    <w:r>
      <w:tab/>
      <w:t xml:space="preserve">Page </w:t>
    </w:r>
    <w:r>
      <w:rPr>
        <w:b/>
        <w:sz w:val="24"/>
        <w:szCs w:val="24"/>
      </w:rPr>
      <w:fldChar w:fldCharType="begin"/>
    </w:r>
    <w:r>
      <w:rPr>
        <w:b/>
      </w:rPr>
      <w:instrText xml:space="preserve"> PAGE </w:instrText>
    </w:r>
    <w:r>
      <w:rPr>
        <w:b/>
        <w:sz w:val="24"/>
        <w:szCs w:val="24"/>
      </w:rPr>
      <w:fldChar w:fldCharType="separate"/>
    </w:r>
    <w:r w:rsidR="00EA2B3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A2B3E">
      <w:rPr>
        <w:b/>
        <w:noProof/>
      </w:rPr>
      <w:t>1</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B6DA" w14:textId="77777777" w:rsidR="009A50A9" w:rsidRDefault="009A50A9">
      <w:r>
        <w:separator/>
      </w:r>
    </w:p>
  </w:footnote>
  <w:footnote w:type="continuationSeparator" w:id="0">
    <w:p w14:paraId="1BA86E4D" w14:textId="77777777" w:rsidR="009A50A9" w:rsidRDefault="009A5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F28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B37E7"/>
    <w:multiLevelType w:val="hybridMultilevel"/>
    <w:tmpl w:val="675CAD04"/>
    <w:lvl w:ilvl="0" w:tplc="92CE80B2">
      <w:start w:val="1"/>
      <w:numFmt w:val="decimal"/>
      <w:lvlText w:val="%1."/>
      <w:lvlJc w:val="left"/>
      <w:pPr>
        <w:ind w:left="630" w:hanging="360"/>
      </w:pPr>
      <w:rPr>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317274860">
    <w:abstractNumId w:val="0"/>
  </w:num>
  <w:num w:numId="2" w16cid:durableId="1859344043">
    <w:abstractNumId w:val="3"/>
  </w:num>
  <w:num w:numId="3" w16cid:durableId="1667170922">
    <w:abstractNumId w:val="1"/>
  </w:num>
  <w:num w:numId="4" w16cid:durableId="1169977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oxfIevGmpCqrJPuKfe368LDb16mXlznGSkcjVZWc9pTeQObJfG8SIDaeiYA5lT4ZB58IGKI4jF9HWKbUJh0K/g==" w:salt="sXIPE16sujUtqMLSj31F2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465D3"/>
    <w:rsid w:val="00077D26"/>
    <w:rsid w:val="00083B35"/>
    <w:rsid w:val="00083DEE"/>
    <w:rsid w:val="00093E4D"/>
    <w:rsid w:val="000C0946"/>
    <w:rsid w:val="00125D03"/>
    <w:rsid w:val="001416C9"/>
    <w:rsid w:val="0016239F"/>
    <w:rsid w:val="0018686B"/>
    <w:rsid w:val="001E2AF3"/>
    <w:rsid w:val="001F5735"/>
    <w:rsid w:val="0028307C"/>
    <w:rsid w:val="002E1432"/>
    <w:rsid w:val="002F0604"/>
    <w:rsid w:val="00323F5B"/>
    <w:rsid w:val="00342E01"/>
    <w:rsid w:val="00347978"/>
    <w:rsid w:val="0036443E"/>
    <w:rsid w:val="003B7024"/>
    <w:rsid w:val="003D4664"/>
    <w:rsid w:val="00414F61"/>
    <w:rsid w:val="004C08EF"/>
    <w:rsid w:val="004C34ED"/>
    <w:rsid w:val="004C5FDB"/>
    <w:rsid w:val="004C630F"/>
    <w:rsid w:val="004D0B57"/>
    <w:rsid w:val="004F4362"/>
    <w:rsid w:val="0052544B"/>
    <w:rsid w:val="005346DC"/>
    <w:rsid w:val="005A3125"/>
    <w:rsid w:val="005B139D"/>
    <w:rsid w:val="005C7114"/>
    <w:rsid w:val="00600673"/>
    <w:rsid w:val="00606E40"/>
    <w:rsid w:val="0061165B"/>
    <w:rsid w:val="00636D35"/>
    <w:rsid w:val="006534C0"/>
    <w:rsid w:val="0067199D"/>
    <w:rsid w:val="006752AE"/>
    <w:rsid w:val="0069062F"/>
    <w:rsid w:val="006A1023"/>
    <w:rsid w:val="006B3BB6"/>
    <w:rsid w:val="006C3740"/>
    <w:rsid w:val="006F015B"/>
    <w:rsid w:val="006F50FF"/>
    <w:rsid w:val="006F7DD0"/>
    <w:rsid w:val="00706CEE"/>
    <w:rsid w:val="00710C8C"/>
    <w:rsid w:val="007266CD"/>
    <w:rsid w:val="00741AA8"/>
    <w:rsid w:val="00757F7F"/>
    <w:rsid w:val="00783407"/>
    <w:rsid w:val="0078379A"/>
    <w:rsid w:val="007940F0"/>
    <w:rsid w:val="007B6AB4"/>
    <w:rsid w:val="007B78CB"/>
    <w:rsid w:val="007C1C41"/>
    <w:rsid w:val="008000F5"/>
    <w:rsid w:val="00800311"/>
    <w:rsid w:val="008217EC"/>
    <w:rsid w:val="00835CFF"/>
    <w:rsid w:val="008365F0"/>
    <w:rsid w:val="008477FA"/>
    <w:rsid w:val="00851A7A"/>
    <w:rsid w:val="008658D2"/>
    <w:rsid w:val="00871002"/>
    <w:rsid w:val="00872392"/>
    <w:rsid w:val="00927837"/>
    <w:rsid w:val="00952AD8"/>
    <w:rsid w:val="009702A3"/>
    <w:rsid w:val="00970DC5"/>
    <w:rsid w:val="0098392F"/>
    <w:rsid w:val="009A362B"/>
    <w:rsid w:val="009A50A9"/>
    <w:rsid w:val="009E1F7E"/>
    <w:rsid w:val="009F1E0A"/>
    <w:rsid w:val="009F7A5A"/>
    <w:rsid w:val="00A30F55"/>
    <w:rsid w:val="00A6066B"/>
    <w:rsid w:val="00A613A5"/>
    <w:rsid w:val="00A62AAC"/>
    <w:rsid w:val="00A64DA9"/>
    <w:rsid w:val="00A679BB"/>
    <w:rsid w:val="00A7028E"/>
    <w:rsid w:val="00AB213F"/>
    <w:rsid w:val="00AD23D4"/>
    <w:rsid w:val="00B21B8F"/>
    <w:rsid w:val="00BA35C1"/>
    <w:rsid w:val="00BA3880"/>
    <w:rsid w:val="00BA7D1F"/>
    <w:rsid w:val="00BB4CB9"/>
    <w:rsid w:val="00C10071"/>
    <w:rsid w:val="00C25548"/>
    <w:rsid w:val="00C44E97"/>
    <w:rsid w:val="00C5398A"/>
    <w:rsid w:val="00C91CF1"/>
    <w:rsid w:val="00CA0392"/>
    <w:rsid w:val="00CA3F6A"/>
    <w:rsid w:val="00CC31FF"/>
    <w:rsid w:val="00CC33F8"/>
    <w:rsid w:val="00D04D06"/>
    <w:rsid w:val="00D654DF"/>
    <w:rsid w:val="00D73DBA"/>
    <w:rsid w:val="00D97B52"/>
    <w:rsid w:val="00DE182C"/>
    <w:rsid w:val="00DE737E"/>
    <w:rsid w:val="00E053D5"/>
    <w:rsid w:val="00E16C2D"/>
    <w:rsid w:val="00E25967"/>
    <w:rsid w:val="00E25DD6"/>
    <w:rsid w:val="00E31D54"/>
    <w:rsid w:val="00E340BE"/>
    <w:rsid w:val="00E565D5"/>
    <w:rsid w:val="00E70C03"/>
    <w:rsid w:val="00E8213A"/>
    <w:rsid w:val="00EA2B3E"/>
    <w:rsid w:val="00ED0DE5"/>
    <w:rsid w:val="00ED4A40"/>
    <w:rsid w:val="00EE0D1C"/>
    <w:rsid w:val="00EF1ADD"/>
    <w:rsid w:val="00EF23B2"/>
    <w:rsid w:val="00EF5112"/>
    <w:rsid w:val="00F07107"/>
    <w:rsid w:val="00F35DA6"/>
    <w:rsid w:val="00F573D7"/>
    <w:rsid w:val="00F73EE7"/>
    <w:rsid w:val="00FB67BE"/>
    <w:rsid w:val="00FB7BFA"/>
    <w:rsid w:val="00FD4834"/>
    <w:rsid w:val="00FE3505"/>
    <w:rsid w:val="00FF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8E22DC"/>
  <w15:docId w15:val="{80A6DAD5-2F0D-824B-949C-A38C9998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16C2D"/>
  </w:style>
  <w:style w:type="character" w:customStyle="1" w:styleId="Heading2Char">
    <w:name w:val="Heading 2 Char"/>
    <w:link w:val="Heading2"/>
    <w:rsid w:val="00C5398A"/>
    <w:rPr>
      <w:b/>
      <w:sz w:val="24"/>
    </w:rPr>
  </w:style>
  <w:style w:type="character" w:customStyle="1" w:styleId="HeaderChar">
    <w:name w:val="Header Char"/>
    <w:link w:val="Header"/>
    <w:rsid w:val="00C5398A"/>
  </w:style>
  <w:style w:type="character" w:customStyle="1" w:styleId="FooterChar">
    <w:name w:val="Footer Char"/>
    <w:basedOn w:val="DefaultParagraphFont"/>
    <w:link w:val="Footer"/>
    <w:uiPriority w:val="99"/>
    <w:rsid w:val="003B7024"/>
  </w:style>
  <w:style w:type="character" w:customStyle="1" w:styleId="style1">
    <w:name w:val="style1"/>
    <w:basedOn w:val="DefaultParagraphFont"/>
    <w:rsid w:val="00606E40"/>
  </w:style>
  <w:style w:type="paragraph" w:customStyle="1" w:styleId="MainText">
    <w:name w:val="Main Text"/>
    <w:basedOn w:val="Normal"/>
    <w:rsid w:val="00606E40"/>
    <w:pPr>
      <w:spacing w:after="120" w:line="270" w:lineRule="exact"/>
      <w:ind w:left="547"/>
    </w:pPr>
    <w:rPr>
      <w:rFonts w:ascii="Garamond" w:hAnsi="Garamond"/>
      <w:sz w:val="22"/>
    </w:rPr>
  </w:style>
  <w:style w:type="paragraph" w:styleId="NormalWeb">
    <w:name w:val="Normal (Web)"/>
    <w:basedOn w:val="Normal"/>
    <w:uiPriority w:val="99"/>
    <w:unhideWhenUsed/>
    <w:rsid w:val="00606E40"/>
    <w:pPr>
      <w:spacing w:before="100" w:beforeAutospacing="1" w:after="100" w:afterAutospacing="1"/>
    </w:pPr>
    <w:rPr>
      <w:sz w:val="24"/>
      <w:szCs w:val="24"/>
    </w:rPr>
  </w:style>
  <w:style w:type="character" w:customStyle="1" w:styleId="apple-converted-space">
    <w:name w:val="apple-converted-space"/>
    <w:basedOn w:val="DefaultParagraphFont"/>
    <w:rsid w:val="0060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45128">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urance@filmempori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urance@filmemporium.com" TargetMode="External"/><Relationship Id="rId5" Type="http://schemas.openxmlformats.org/officeDocument/2006/relationships/footnotes" Target="footnotes.xml"/><Relationship Id="rId10" Type="http://schemas.openxmlformats.org/officeDocument/2006/relationships/hyperlink" Target="mailto:insurance@filmemporium.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58</TotalTime>
  <Pages>6</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15</cp:revision>
  <cp:lastPrinted>2004-02-25T18:40:00Z</cp:lastPrinted>
  <dcterms:created xsi:type="dcterms:W3CDTF">2016-03-18T16:11:00Z</dcterms:created>
  <dcterms:modified xsi:type="dcterms:W3CDTF">2024-01-26T17:08:00Z</dcterms:modified>
</cp:coreProperties>
</file>