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6AA2" w14:textId="1F7BE096" w:rsidR="00A2237E" w:rsidRDefault="002737F6" w:rsidP="007B78CB">
      <w:pPr>
        <w:jc w:val="center"/>
        <w:rPr>
          <w:color w:val="FF0000"/>
          <w:sz w:val="30"/>
          <w:szCs w:val="30"/>
        </w:rPr>
      </w:pPr>
      <w:r>
        <w:rPr>
          <w:caps/>
          <w:noProof/>
          <w:color w:val="FF0000"/>
          <w:sz w:val="28"/>
          <w:szCs w:val="28"/>
        </w:rPr>
        <w:pict w14:anchorId="73510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6E639C94" w14:textId="77777777" w:rsidR="00A2237E" w:rsidRDefault="00A2237E" w:rsidP="007B78CB">
      <w:pPr>
        <w:jc w:val="center"/>
        <w:rPr>
          <w:color w:val="FF0000"/>
          <w:sz w:val="30"/>
          <w:szCs w:val="30"/>
        </w:rPr>
      </w:pPr>
    </w:p>
    <w:p w14:paraId="6C2AC157" w14:textId="105E77CB" w:rsidR="00783407" w:rsidRDefault="00A41057" w:rsidP="007B78CB">
      <w:pPr>
        <w:jc w:val="center"/>
        <w:rPr>
          <w:color w:val="FF0000"/>
          <w:sz w:val="30"/>
          <w:szCs w:val="30"/>
        </w:rPr>
      </w:pPr>
      <w:r>
        <w:rPr>
          <w:color w:val="FF0000"/>
          <w:sz w:val="30"/>
          <w:szCs w:val="30"/>
        </w:rPr>
        <w:t>RENTAL HOUSE</w:t>
      </w:r>
      <w:r w:rsidR="00C44E97" w:rsidRPr="001416C9">
        <w:rPr>
          <w:color w:val="FF0000"/>
          <w:sz w:val="30"/>
          <w:szCs w:val="30"/>
        </w:rPr>
        <w:t xml:space="preserve"> APPLICATION</w:t>
      </w:r>
    </w:p>
    <w:p w14:paraId="3F4804CA" w14:textId="77777777" w:rsidR="00142448" w:rsidRPr="00486C65" w:rsidRDefault="00142448" w:rsidP="00142448">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48EC9FA9" w14:textId="77777777" w:rsidR="00062FDF" w:rsidRDefault="00062FDF" w:rsidP="00BA35C1">
      <w:pPr>
        <w:ind w:hanging="90"/>
        <w:rPr>
          <w:b/>
        </w:rPr>
      </w:pPr>
    </w:p>
    <w:p w14:paraId="38B5EDE9" w14:textId="77777777" w:rsidR="006B3BB6" w:rsidRPr="001416C9" w:rsidRDefault="00C44E97" w:rsidP="00142448">
      <w:pPr>
        <w:numPr>
          <w:ilvl w:val="0"/>
          <w:numId w:val="3"/>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720"/>
        <w:gridCol w:w="810"/>
        <w:gridCol w:w="270"/>
        <w:gridCol w:w="540"/>
        <w:gridCol w:w="450"/>
        <w:gridCol w:w="1080"/>
        <w:gridCol w:w="990"/>
      </w:tblGrid>
      <w:tr w:rsidR="00142448" w:rsidRPr="00A613A5" w14:paraId="00A0167E" w14:textId="77777777" w:rsidTr="00142448">
        <w:tc>
          <w:tcPr>
            <w:tcW w:w="2430" w:type="dxa"/>
            <w:gridSpan w:val="2"/>
            <w:shd w:val="clear" w:color="auto" w:fill="auto"/>
          </w:tcPr>
          <w:p w14:paraId="3674E37B" w14:textId="77777777" w:rsidR="00142448" w:rsidRPr="001416C9" w:rsidRDefault="00142448" w:rsidP="00BA35C1">
            <w:r w:rsidRPr="001416C9">
              <w:t>Insured name:</w:t>
            </w:r>
          </w:p>
        </w:tc>
        <w:tc>
          <w:tcPr>
            <w:tcW w:w="7200" w:type="dxa"/>
            <w:gridSpan w:val="9"/>
            <w:shd w:val="clear" w:color="auto" w:fill="auto"/>
          </w:tcPr>
          <w:p w14:paraId="3D47A560" w14:textId="2527EA9B" w:rsidR="00142448" w:rsidRPr="001416C9" w:rsidRDefault="00142448"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r>
      <w:tr w:rsidR="00142448" w:rsidRPr="00A613A5" w14:paraId="407104D2" w14:textId="77777777" w:rsidTr="00142448">
        <w:trPr>
          <w:trHeight w:val="21"/>
        </w:trPr>
        <w:tc>
          <w:tcPr>
            <w:tcW w:w="2430" w:type="dxa"/>
            <w:gridSpan w:val="2"/>
            <w:shd w:val="clear" w:color="auto" w:fill="auto"/>
          </w:tcPr>
          <w:p w14:paraId="188B7F3F" w14:textId="77777777" w:rsidR="00142448" w:rsidRPr="001416C9" w:rsidRDefault="00142448" w:rsidP="00BA35C1">
            <w:r w:rsidRPr="001416C9">
              <w:t>Entity Type:</w:t>
            </w:r>
          </w:p>
        </w:tc>
        <w:tc>
          <w:tcPr>
            <w:tcW w:w="7200" w:type="dxa"/>
            <w:gridSpan w:val="9"/>
            <w:shd w:val="clear" w:color="auto" w:fill="auto"/>
          </w:tcPr>
          <w:p w14:paraId="3A9D5274" w14:textId="360B9894" w:rsidR="00142448" w:rsidRPr="001416C9" w:rsidRDefault="00142448"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000000">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6"/>
          </w:p>
        </w:tc>
      </w:tr>
      <w:tr w:rsidR="00142448" w:rsidRPr="00A613A5" w14:paraId="6CAD6169" w14:textId="77777777" w:rsidTr="00142448">
        <w:trPr>
          <w:trHeight w:val="21"/>
        </w:trPr>
        <w:tc>
          <w:tcPr>
            <w:tcW w:w="2430" w:type="dxa"/>
            <w:gridSpan w:val="2"/>
            <w:vMerge w:val="restart"/>
            <w:shd w:val="clear" w:color="auto" w:fill="auto"/>
          </w:tcPr>
          <w:p w14:paraId="4AD2B1D2" w14:textId="77777777" w:rsidR="00142448" w:rsidRPr="001416C9" w:rsidRDefault="00142448" w:rsidP="009702A3">
            <w:r w:rsidRPr="001416C9">
              <w:t>Primary Address:</w:t>
            </w:r>
            <w:r>
              <w:br/>
            </w:r>
            <w:r w:rsidRPr="00A613A5">
              <w:rPr>
                <w:color w:val="FF0000"/>
              </w:rPr>
              <w:t>(No PO Boxes)</w:t>
            </w:r>
          </w:p>
        </w:tc>
        <w:tc>
          <w:tcPr>
            <w:tcW w:w="7200" w:type="dxa"/>
            <w:gridSpan w:val="9"/>
            <w:shd w:val="clear" w:color="auto" w:fill="auto"/>
          </w:tcPr>
          <w:p w14:paraId="0FFCB4B6" w14:textId="65A72043" w:rsidR="00142448" w:rsidRPr="001416C9" w:rsidRDefault="00142448"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7"/>
          </w:p>
        </w:tc>
      </w:tr>
      <w:tr w:rsidR="00142448" w:rsidRPr="00A613A5" w14:paraId="557C48CE" w14:textId="77777777" w:rsidTr="00142448">
        <w:trPr>
          <w:trHeight w:val="21"/>
        </w:trPr>
        <w:tc>
          <w:tcPr>
            <w:tcW w:w="2430" w:type="dxa"/>
            <w:gridSpan w:val="2"/>
            <w:vMerge/>
            <w:shd w:val="clear" w:color="auto" w:fill="auto"/>
          </w:tcPr>
          <w:p w14:paraId="527EFB4B" w14:textId="77777777" w:rsidR="00142448" w:rsidRPr="001416C9" w:rsidRDefault="00142448" w:rsidP="00BA35C1"/>
        </w:tc>
        <w:tc>
          <w:tcPr>
            <w:tcW w:w="630" w:type="dxa"/>
            <w:shd w:val="clear" w:color="auto" w:fill="auto"/>
          </w:tcPr>
          <w:p w14:paraId="6C7B59B7" w14:textId="77777777" w:rsidR="00142448" w:rsidRPr="001416C9" w:rsidRDefault="00142448" w:rsidP="006F015B">
            <w:r w:rsidRPr="001416C9">
              <w:t>City:</w:t>
            </w:r>
          </w:p>
        </w:tc>
        <w:tc>
          <w:tcPr>
            <w:tcW w:w="2430" w:type="dxa"/>
            <w:gridSpan w:val="2"/>
            <w:shd w:val="clear" w:color="auto" w:fill="auto"/>
          </w:tcPr>
          <w:p w14:paraId="532DA9C8" w14:textId="58FB1274" w:rsidR="00142448" w:rsidRPr="001416C9" w:rsidRDefault="00142448"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8"/>
          </w:p>
        </w:tc>
        <w:tc>
          <w:tcPr>
            <w:tcW w:w="1080" w:type="dxa"/>
            <w:gridSpan w:val="2"/>
            <w:shd w:val="clear" w:color="auto" w:fill="auto"/>
          </w:tcPr>
          <w:p w14:paraId="19D73181" w14:textId="77777777" w:rsidR="00142448" w:rsidRPr="001416C9" w:rsidRDefault="00142448" w:rsidP="00BA35C1">
            <w:r w:rsidRPr="001416C9">
              <w:t xml:space="preserve">State: </w:t>
            </w:r>
          </w:p>
        </w:tc>
        <w:tc>
          <w:tcPr>
            <w:tcW w:w="990" w:type="dxa"/>
            <w:gridSpan w:val="2"/>
            <w:shd w:val="clear" w:color="auto" w:fill="auto"/>
          </w:tcPr>
          <w:p w14:paraId="6F92DF27" w14:textId="7FECB4EB" w:rsidR="00142448" w:rsidRPr="001416C9" w:rsidRDefault="00142448"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9"/>
            <w:r w:rsidRPr="001416C9">
              <w:t xml:space="preserve"> </w:t>
            </w:r>
          </w:p>
        </w:tc>
        <w:tc>
          <w:tcPr>
            <w:tcW w:w="1080" w:type="dxa"/>
            <w:shd w:val="clear" w:color="auto" w:fill="auto"/>
          </w:tcPr>
          <w:p w14:paraId="7087CB55" w14:textId="77777777" w:rsidR="00142448" w:rsidRPr="001416C9" w:rsidRDefault="00142448" w:rsidP="00BA35C1">
            <w:r w:rsidRPr="001416C9">
              <w:t xml:space="preserve">Zip code: </w:t>
            </w:r>
          </w:p>
        </w:tc>
        <w:tc>
          <w:tcPr>
            <w:tcW w:w="990" w:type="dxa"/>
            <w:shd w:val="clear" w:color="auto" w:fill="auto"/>
          </w:tcPr>
          <w:p w14:paraId="249078F0" w14:textId="364629CE" w:rsidR="00142448" w:rsidRPr="001416C9" w:rsidRDefault="00142448"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10"/>
          </w:p>
        </w:tc>
      </w:tr>
      <w:tr w:rsidR="00142448" w:rsidRPr="00A613A5" w14:paraId="235E1DBF" w14:textId="77777777" w:rsidTr="00142448">
        <w:trPr>
          <w:trHeight w:val="21"/>
        </w:trPr>
        <w:tc>
          <w:tcPr>
            <w:tcW w:w="2430" w:type="dxa"/>
            <w:gridSpan w:val="2"/>
            <w:vMerge w:val="restart"/>
            <w:shd w:val="clear" w:color="auto" w:fill="auto"/>
          </w:tcPr>
          <w:p w14:paraId="1C01FAD4" w14:textId="77777777" w:rsidR="00142448" w:rsidRPr="001416C9" w:rsidRDefault="00142448" w:rsidP="006F015B">
            <w:r w:rsidRPr="001416C9">
              <w:t>Mailing Address</w:t>
            </w:r>
          </w:p>
          <w:p w14:paraId="13005163" w14:textId="77777777" w:rsidR="00142448" w:rsidRPr="001416C9" w:rsidRDefault="00142448" w:rsidP="006F015B">
            <w:r w:rsidRPr="001416C9">
              <w:t>(</w:t>
            </w:r>
            <w:proofErr w:type="gramStart"/>
            <w:r w:rsidRPr="001416C9">
              <w:t>if</w:t>
            </w:r>
            <w:proofErr w:type="gramEnd"/>
            <w:r w:rsidRPr="001416C9">
              <w:t xml:space="preserve"> different from primary):</w:t>
            </w:r>
          </w:p>
        </w:tc>
        <w:tc>
          <w:tcPr>
            <w:tcW w:w="7200" w:type="dxa"/>
            <w:gridSpan w:val="9"/>
            <w:shd w:val="clear" w:color="auto" w:fill="auto"/>
          </w:tcPr>
          <w:p w14:paraId="0E3F098D" w14:textId="2C512AA7" w:rsidR="00142448" w:rsidRPr="001416C9" w:rsidRDefault="00142448"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11"/>
          </w:p>
        </w:tc>
      </w:tr>
      <w:tr w:rsidR="00142448" w:rsidRPr="00A613A5" w14:paraId="0EA5E03E" w14:textId="77777777" w:rsidTr="00142448">
        <w:trPr>
          <w:trHeight w:val="21"/>
        </w:trPr>
        <w:tc>
          <w:tcPr>
            <w:tcW w:w="2430" w:type="dxa"/>
            <w:gridSpan w:val="2"/>
            <w:vMerge/>
            <w:shd w:val="clear" w:color="auto" w:fill="auto"/>
          </w:tcPr>
          <w:p w14:paraId="6CA7F2B7" w14:textId="77777777" w:rsidR="00142448" w:rsidRPr="001416C9" w:rsidRDefault="00142448" w:rsidP="006F015B"/>
        </w:tc>
        <w:tc>
          <w:tcPr>
            <w:tcW w:w="630" w:type="dxa"/>
            <w:shd w:val="clear" w:color="auto" w:fill="auto"/>
          </w:tcPr>
          <w:p w14:paraId="02173784" w14:textId="77777777" w:rsidR="00142448" w:rsidRPr="001416C9" w:rsidRDefault="00142448" w:rsidP="006F015B">
            <w:r w:rsidRPr="001416C9">
              <w:t>City:</w:t>
            </w:r>
          </w:p>
        </w:tc>
        <w:tc>
          <w:tcPr>
            <w:tcW w:w="2430" w:type="dxa"/>
            <w:gridSpan w:val="2"/>
            <w:shd w:val="clear" w:color="auto" w:fill="auto"/>
          </w:tcPr>
          <w:p w14:paraId="4FB97F1F" w14:textId="402F2A77" w:rsidR="00142448" w:rsidRPr="001416C9" w:rsidRDefault="00142448"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c>
          <w:tcPr>
            <w:tcW w:w="1080" w:type="dxa"/>
            <w:gridSpan w:val="2"/>
            <w:shd w:val="clear" w:color="auto" w:fill="auto"/>
          </w:tcPr>
          <w:p w14:paraId="1A4E9CA3" w14:textId="77777777" w:rsidR="00142448" w:rsidRPr="001416C9" w:rsidRDefault="00142448" w:rsidP="006F015B">
            <w:r w:rsidRPr="001416C9">
              <w:t xml:space="preserve">State: </w:t>
            </w:r>
          </w:p>
        </w:tc>
        <w:tc>
          <w:tcPr>
            <w:tcW w:w="990" w:type="dxa"/>
            <w:gridSpan w:val="2"/>
            <w:shd w:val="clear" w:color="auto" w:fill="auto"/>
          </w:tcPr>
          <w:p w14:paraId="54DBD18F" w14:textId="113EA572" w:rsidR="00142448" w:rsidRPr="001416C9" w:rsidRDefault="00142448"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r w:rsidRPr="001416C9">
              <w:t xml:space="preserve"> </w:t>
            </w:r>
          </w:p>
        </w:tc>
        <w:tc>
          <w:tcPr>
            <w:tcW w:w="1080" w:type="dxa"/>
            <w:shd w:val="clear" w:color="auto" w:fill="auto"/>
          </w:tcPr>
          <w:p w14:paraId="10034B92" w14:textId="77777777" w:rsidR="00142448" w:rsidRPr="001416C9" w:rsidRDefault="00142448" w:rsidP="006F015B">
            <w:r w:rsidRPr="001416C9">
              <w:t xml:space="preserve">Zip code: </w:t>
            </w:r>
          </w:p>
        </w:tc>
        <w:tc>
          <w:tcPr>
            <w:tcW w:w="990" w:type="dxa"/>
            <w:shd w:val="clear" w:color="auto" w:fill="auto"/>
          </w:tcPr>
          <w:p w14:paraId="6976D3BD" w14:textId="46ED6346" w:rsidR="00142448" w:rsidRPr="001416C9" w:rsidRDefault="00142448"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r>
      <w:tr w:rsidR="00142448" w:rsidRPr="00A613A5" w14:paraId="2FD39F92" w14:textId="77777777" w:rsidTr="00142448">
        <w:trPr>
          <w:trHeight w:val="21"/>
        </w:trPr>
        <w:tc>
          <w:tcPr>
            <w:tcW w:w="1530" w:type="dxa"/>
            <w:shd w:val="clear" w:color="auto" w:fill="auto"/>
          </w:tcPr>
          <w:p w14:paraId="0C985131" w14:textId="77777777" w:rsidR="00142448" w:rsidRPr="001416C9" w:rsidRDefault="00142448" w:rsidP="00BA35C1">
            <w:r w:rsidRPr="001416C9">
              <w:t>Contact name:</w:t>
            </w:r>
          </w:p>
        </w:tc>
        <w:tc>
          <w:tcPr>
            <w:tcW w:w="8100" w:type="dxa"/>
            <w:gridSpan w:val="10"/>
            <w:shd w:val="clear" w:color="auto" w:fill="auto"/>
          </w:tcPr>
          <w:p w14:paraId="4A6F6DC9" w14:textId="39F2735C" w:rsidR="00142448" w:rsidRPr="001416C9" w:rsidRDefault="00142448"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r>
      <w:tr w:rsidR="00142448" w:rsidRPr="00A613A5" w14:paraId="3F0F792A" w14:textId="77777777" w:rsidTr="00142448">
        <w:trPr>
          <w:trHeight w:val="21"/>
        </w:trPr>
        <w:tc>
          <w:tcPr>
            <w:tcW w:w="1530" w:type="dxa"/>
            <w:shd w:val="clear" w:color="auto" w:fill="auto"/>
          </w:tcPr>
          <w:p w14:paraId="649D7EED" w14:textId="77777777" w:rsidR="00142448" w:rsidRPr="001416C9" w:rsidRDefault="00142448" w:rsidP="00BA35C1">
            <w:r w:rsidRPr="001416C9">
              <w:t>Phone #:</w:t>
            </w:r>
          </w:p>
        </w:tc>
        <w:tc>
          <w:tcPr>
            <w:tcW w:w="1530" w:type="dxa"/>
            <w:gridSpan w:val="2"/>
            <w:shd w:val="clear" w:color="auto" w:fill="auto"/>
          </w:tcPr>
          <w:p w14:paraId="091B309A" w14:textId="308D3CCB" w:rsidR="00142448" w:rsidRPr="001416C9" w:rsidRDefault="00142448"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c>
          <w:tcPr>
            <w:tcW w:w="1710" w:type="dxa"/>
            <w:shd w:val="clear" w:color="auto" w:fill="auto"/>
          </w:tcPr>
          <w:p w14:paraId="73244A00" w14:textId="77777777" w:rsidR="00142448" w:rsidRPr="001416C9" w:rsidRDefault="00142448" w:rsidP="00BA35C1">
            <w:r w:rsidRPr="001416C9">
              <w:t>Alternate phone #:</w:t>
            </w:r>
          </w:p>
        </w:tc>
        <w:tc>
          <w:tcPr>
            <w:tcW w:w="1530" w:type="dxa"/>
            <w:gridSpan w:val="2"/>
            <w:shd w:val="clear" w:color="auto" w:fill="auto"/>
          </w:tcPr>
          <w:p w14:paraId="5237DBD5" w14:textId="0BBA16A7" w:rsidR="00142448" w:rsidRPr="001416C9" w:rsidRDefault="00142448"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c>
          <w:tcPr>
            <w:tcW w:w="810" w:type="dxa"/>
            <w:gridSpan w:val="2"/>
            <w:shd w:val="clear" w:color="auto" w:fill="auto"/>
          </w:tcPr>
          <w:p w14:paraId="43F961B5" w14:textId="77777777" w:rsidR="00142448" w:rsidRPr="001416C9" w:rsidRDefault="00142448" w:rsidP="00BA35C1">
            <w:r w:rsidRPr="001416C9">
              <w:t>Fax #:</w:t>
            </w:r>
          </w:p>
        </w:tc>
        <w:tc>
          <w:tcPr>
            <w:tcW w:w="2520" w:type="dxa"/>
            <w:gridSpan w:val="3"/>
            <w:shd w:val="clear" w:color="auto" w:fill="auto"/>
          </w:tcPr>
          <w:p w14:paraId="512622BC" w14:textId="157F554D" w:rsidR="00142448" w:rsidRPr="001416C9" w:rsidRDefault="00142448"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p>
        </w:tc>
      </w:tr>
      <w:tr w:rsidR="00142448" w:rsidRPr="00A613A5" w14:paraId="42FF1802" w14:textId="77777777" w:rsidTr="00142448">
        <w:trPr>
          <w:trHeight w:val="21"/>
        </w:trPr>
        <w:tc>
          <w:tcPr>
            <w:tcW w:w="1530" w:type="dxa"/>
            <w:shd w:val="clear" w:color="auto" w:fill="auto"/>
          </w:tcPr>
          <w:p w14:paraId="4FA80531" w14:textId="77777777" w:rsidR="00142448" w:rsidRPr="001416C9" w:rsidRDefault="00142448" w:rsidP="00BA35C1">
            <w:r w:rsidRPr="001416C9">
              <w:t>E-mail address:</w:t>
            </w:r>
          </w:p>
        </w:tc>
        <w:tc>
          <w:tcPr>
            <w:tcW w:w="8100" w:type="dxa"/>
            <w:gridSpan w:val="10"/>
            <w:shd w:val="clear" w:color="auto" w:fill="auto"/>
          </w:tcPr>
          <w:p w14:paraId="7BDC06D5" w14:textId="5CF0CE34" w:rsidR="00142448" w:rsidRPr="001416C9" w:rsidRDefault="00142448"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12"/>
          </w:p>
        </w:tc>
      </w:tr>
      <w:tr w:rsidR="00142448" w:rsidRPr="00A613A5" w14:paraId="1A3E6309" w14:textId="77777777" w:rsidTr="00142448">
        <w:trPr>
          <w:trHeight w:val="21"/>
        </w:trPr>
        <w:tc>
          <w:tcPr>
            <w:tcW w:w="1530" w:type="dxa"/>
            <w:shd w:val="clear" w:color="auto" w:fill="auto"/>
          </w:tcPr>
          <w:p w14:paraId="4F48DDAA" w14:textId="77777777" w:rsidR="00142448" w:rsidRPr="001416C9" w:rsidRDefault="00142448" w:rsidP="00BA35C1">
            <w:r w:rsidRPr="001416C9">
              <w:t>Website:</w:t>
            </w:r>
          </w:p>
        </w:tc>
        <w:tc>
          <w:tcPr>
            <w:tcW w:w="8100" w:type="dxa"/>
            <w:gridSpan w:val="10"/>
            <w:shd w:val="clear" w:color="auto" w:fill="auto"/>
          </w:tcPr>
          <w:p w14:paraId="396CB3E6" w14:textId="27715B1E" w:rsidR="00142448" w:rsidRPr="001416C9" w:rsidRDefault="00142448"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C979E8">
              <w:rPr>
                <w:noProof/>
              </w:rPr>
              <w:t> </w:t>
            </w:r>
            <w:r w:rsidR="00C979E8">
              <w:rPr>
                <w:noProof/>
              </w:rPr>
              <w:t> </w:t>
            </w:r>
            <w:r w:rsidR="00C979E8">
              <w:rPr>
                <w:noProof/>
              </w:rPr>
              <w:t> </w:t>
            </w:r>
            <w:r w:rsidR="00C979E8">
              <w:rPr>
                <w:noProof/>
              </w:rPr>
              <w:t> </w:t>
            </w:r>
            <w:r w:rsidR="00C979E8">
              <w:rPr>
                <w:noProof/>
              </w:rPr>
              <w:t> </w:t>
            </w:r>
            <w:r w:rsidRPr="001416C9">
              <w:fldChar w:fldCharType="end"/>
            </w:r>
            <w:bookmarkEnd w:id="13"/>
          </w:p>
        </w:tc>
      </w:tr>
      <w:tr w:rsidR="00C2519B" w:rsidRPr="00A613A5" w14:paraId="0F7441A7" w14:textId="77777777" w:rsidTr="00CE5A46">
        <w:trPr>
          <w:trHeight w:val="21"/>
        </w:trPr>
        <w:tc>
          <w:tcPr>
            <w:tcW w:w="9630" w:type="dxa"/>
            <w:gridSpan w:val="11"/>
            <w:shd w:val="clear" w:color="auto" w:fill="auto"/>
          </w:tcPr>
          <w:p w14:paraId="666A19FF" w14:textId="77777777" w:rsidR="00C2519B" w:rsidRPr="00A613A5" w:rsidRDefault="00C2519B"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142448" w:rsidRPr="00A613A5" w14:paraId="545D134C" w14:textId="77777777" w:rsidTr="00142448">
        <w:trPr>
          <w:trHeight w:val="21"/>
        </w:trPr>
        <w:tc>
          <w:tcPr>
            <w:tcW w:w="3060" w:type="dxa"/>
            <w:gridSpan w:val="3"/>
            <w:shd w:val="clear" w:color="auto" w:fill="auto"/>
          </w:tcPr>
          <w:p w14:paraId="7A075A5D" w14:textId="77777777" w:rsidR="00142448" w:rsidRPr="001416C9" w:rsidRDefault="00142448" w:rsidP="00BA35C1">
            <w:r>
              <w:t>Description of business operations:</w:t>
            </w:r>
          </w:p>
        </w:tc>
        <w:tc>
          <w:tcPr>
            <w:tcW w:w="6570" w:type="dxa"/>
            <w:gridSpan w:val="8"/>
            <w:shd w:val="clear" w:color="auto" w:fill="auto"/>
          </w:tcPr>
          <w:p w14:paraId="0722928E" w14:textId="7C8F3870" w:rsidR="00142448" w:rsidRPr="001416C9" w:rsidRDefault="00142448" w:rsidP="00BA35C1">
            <w:r>
              <w:fldChar w:fldCharType="begin">
                <w:ffData>
                  <w:name w:val="Text130"/>
                  <w:enabled/>
                  <w:calcOnExit w:val="0"/>
                  <w:textInput/>
                </w:ffData>
              </w:fldChar>
            </w:r>
            <w:bookmarkStart w:id="14" w:name="Text130"/>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14"/>
          </w:p>
        </w:tc>
      </w:tr>
    </w:tbl>
    <w:p w14:paraId="11BA2FEA" w14:textId="77777777" w:rsidR="00062FDF" w:rsidRDefault="00062FDF" w:rsidP="00062FDF">
      <w:pPr>
        <w:ind w:hanging="90"/>
        <w:rPr>
          <w:b/>
        </w:rPr>
      </w:pPr>
    </w:p>
    <w:p w14:paraId="2ECCEDAA" w14:textId="77777777" w:rsidR="00062FDF" w:rsidRDefault="00062FDF" w:rsidP="00142448">
      <w:pPr>
        <w:numPr>
          <w:ilvl w:val="0"/>
          <w:numId w:val="3"/>
        </w:numPr>
        <w:rPr>
          <w:b/>
        </w:rPr>
      </w:pPr>
      <w:r>
        <w:rPr>
          <w:b/>
        </w:rPr>
        <w:t>INSURANCE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142448" w:rsidRPr="001416C9" w14:paraId="03F70D0B" w14:textId="77777777" w:rsidTr="00062FDF">
        <w:trPr>
          <w:trHeight w:val="116"/>
        </w:trPr>
        <w:tc>
          <w:tcPr>
            <w:tcW w:w="6570" w:type="dxa"/>
            <w:gridSpan w:val="7"/>
            <w:shd w:val="clear" w:color="auto" w:fill="auto"/>
          </w:tcPr>
          <w:p w14:paraId="06C65B71" w14:textId="77777777" w:rsidR="00142448" w:rsidRPr="001416C9" w:rsidRDefault="00142448" w:rsidP="00062FDF">
            <w:r>
              <w:t xml:space="preserve">Any insurance declined or cancelled in the past 3 years </w:t>
            </w:r>
            <w:r w:rsidRPr="00A613A5">
              <w:rPr>
                <w:sz w:val="16"/>
                <w:szCs w:val="16"/>
              </w:rPr>
              <w:t>(not applicable in MO)</w:t>
            </w:r>
            <w:r>
              <w:t>?</w:t>
            </w:r>
          </w:p>
        </w:tc>
        <w:tc>
          <w:tcPr>
            <w:tcW w:w="3148" w:type="dxa"/>
            <w:gridSpan w:val="2"/>
            <w:shd w:val="clear" w:color="auto" w:fill="auto"/>
          </w:tcPr>
          <w:p w14:paraId="02AEB8E0" w14:textId="64442839" w:rsidR="00142448" w:rsidRPr="001416C9" w:rsidRDefault="00142448" w:rsidP="00062FDF">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142448" w:rsidRPr="001416C9" w14:paraId="43C51D5C" w14:textId="77777777" w:rsidTr="00062FDF">
        <w:trPr>
          <w:trHeight w:val="60"/>
        </w:trPr>
        <w:tc>
          <w:tcPr>
            <w:tcW w:w="1980" w:type="dxa"/>
            <w:gridSpan w:val="2"/>
            <w:shd w:val="clear" w:color="auto" w:fill="auto"/>
          </w:tcPr>
          <w:p w14:paraId="37BC2428" w14:textId="77777777" w:rsidR="00142448" w:rsidRPr="001416C9" w:rsidRDefault="00142448" w:rsidP="00062FDF">
            <w:r>
              <w:t>If yes, please explain:</w:t>
            </w:r>
          </w:p>
        </w:tc>
        <w:tc>
          <w:tcPr>
            <w:tcW w:w="7738" w:type="dxa"/>
            <w:gridSpan w:val="7"/>
            <w:shd w:val="clear" w:color="auto" w:fill="auto"/>
          </w:tcPr>
          <w:p w14:paraId="47C3F61A" w14:textId="4634CFF5" w:rsidR="00142448" w:rsidRPr="001416C9" w:rsidRDefault="00142448" w:rsidP="00062FDF">
            <w:r>
              <w:fldChar w:fldCharType="begin">
                <w:ffData>
                  <w:name w:val="Text141"/>
                  <w:enabled/>
                  <w:calcOnExit w:val="0"/>
                  <w:textInput/>
                </w:ffData>
              </w:fldChar>
            </w:r>
            <w:bookmarkStart w:id="15" w:name="Text141"/>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15"/>
          </w:p>
        </w:tc>
      </w:tr>
      <w:tr w:rsidR="00142448" w:rsidRPr="001416C9" w14:paraId="3A5F2661" w14:textId="77777777" w:rsidTr="00062FDF">
        <w:trPr>
          <w:trHeight w:val="57"/>
        </w:trPr>
        <w:tc>
          <w:tcPr>
            <w:tcW w:w="6570" w:type="dxa"/>
            <w:gridSpan w:val="7"/>
            <w:shd w:val="clear" w:color="auto" w:fill="auto"/>
          </w:tcPr>
          <w:p w14:paraId="7C042B0F" w14:textId="77777777" w:rsidR="00142448" w:rsidRDefault="00142448" w:rsidP="00062FDF">
            <w:r>
              <w:t>Any Prior Insurance Coverage?</w:t>
            </w:r>
          </w:p>
        </w:tc>
        <w:tc>
          <w:tcPr>
            <w:tcW w:w="3148" w:type="dxa"/>
            <w:gridSpan w:val="2"/>
            <w:shd w:val="clear" w:color="auto" w:fill="auto"/>
          </w:tcPr>
          <w:p w14:paraId="46F4DA15" w14:textId="7D08B3F4" w:rsidR="00142448" w:rsidRDefault="00142448" w:rsidP="00062FDF">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142448" w:rsidRPr="001416C9" w14:paraId="71EAC446" w14:textId="77777777" w:rsidTr="00062FDF">
        <w:trPr>
          <w:trHeight w:val="57"/>
        </w:trPr>
        <w:tc>
          <w:tcPr>
            <w:tcW w:w="9718" w:type="dxa"/>
            <w:gridSpan w:val="9"/>
            <w:shd w:val="clear" w:color="auto" w:fill="auto"/>
          </w:tcPr>
          <w:p w14:paraId="6F502D67" w14:textId="77777777" w:rsidR="00142448" w:rsidRDefault="00142448" w:rsidP="00062FDF">
            <w:r>
              <w:t>If yes, please provide details below:</w:t>
            </w:r>
          </w:p>
        </w:tc>
      </w:tr>
      <w:tr w:rsidR="00142448" w:rsidRPr="001416C9" w14:paraId="69B340F5" w14:textId="77777777" w:rsidTr="00062FDF">
        <w:trPr>
          <w:trHeight w:val="77"/>
        </w:trPr>
        <w:tc>
          <w:tcPr>
            <w:tcW w:w="2250" w:type="dxa"/>
            <w:gridSpan w:val="3"/>
            <w:shd w:val="clear" w:color="auto" w:fill="auto"/>
          </w:tcPr>
          <w:p w14:paraId="56789502" w14:textId="77777777" w:rsidR="00142448" w:rsidRPr="00A613A5" w:rsidRDefault="00142448" w:rsidP="00062FDF">
            <w:pPr>
              <w:jc w:val="center"/>
              <w:rPr>
                <w:b/>
                <w:u w:val="single"/>
              </w:rPr>
            </w:pPr>
            <w:r w:rsidRPr="00A613A5">
              <w:rPr>
                <w:b/>
                <w:u w:val="single"/>
              </w:rPr>
              <w:t>Policy type</w:t>
            </w:r>
          </w:p>
        </w:tc>
        <w:tc>
          <w:tcPr>
            <w:tcW w:w="1890" w:type="dxa"/>
            <w:gridSpan w:val="2"/>
            <w:shd w:val="clear" w:color="auto" w:fill="auto"/>
          </w:tcPr>
          <w:p w14:paraId="6AF95700" w14:textId="77777777" w:rsidR="00142448" w:rsidRPr="00A613A5" w:rsidRDefault="00142448" w:rsidP="00062FDF">
            <w:pPr>
              <w:jc w:val="center"/>
              <w:rPr>
                <w:b/>
                <w:u w:val="single"/>
              </w:rPr>
            </w:pPr>
            <w:r w:rsidRPr="00A613A5">
              <w:rPr>
                <w:b/>
                <w:u w:val="single"/>
              </w:rPr>
              <w:t>Carrier</w:t>
            </w:r>
          </w:p>
        </w:tc>
        <w:tc>
          <w:tcPr>
            <w:tcW w:w="2160" w:type="dxa"/>
            <w:shd w:val="clear" w:color="auto" w:fill="auto"/>
          </w:tcPr>
          <w:p w14:paraId="7A8B7CB4" w14:textId="77777777" w:rsidR="00142448" w:rsidRPr="00A613A5" w:rsidRDefault="00142448" w:rsidP="00062FDF">
            <w:pPr>
              <w:jc w:val="center"/>
              <w:rPr>
                <w:b/>
                <w:u w:val="single"/>
              </w:rPr>
            </w:pPr>
            <w:r w:rsidRPr="00A613A5">
              <w:rPr>
                <w:b/>
                <w:u w:val="single"/>
              </w:rPr>
              <w:t>Policy #</w:t>
            </w:r>
          </w:p>
        </w:tc>
        <w:tc>
          <w:tcPr>
            <w:tcW w:w="1800" w:type="dxa"/>
            <w:gridSpan w:val="2"/>
            <w:shd w:val="clear" w:color="auto" w:fill="auto"/>
          </w:tcPr>
          <w:p w14:paraId="543C0032" w14:textId="77777777" w:rsidR="00142448" w:rsidRPr="00A613A5" w:rsidRDefault="00142448" w:rsidP="00062FDF">
            <w:pPr>
              <w:jc w:val="center"/>
              <w:rPr>
                <w:b/>
                <w:u w:val="single"/>
              </w:rPr>
            </w:pPr>
            <w:r w:rsidRPr="00A613A5">
              <w:rPr>
                <w:b/>
                <w:u w:val="single"/>
              </w:rPr>
              <w:t>Expiration date</w:t>
            </w:r>
          </w:p>
        </w:tc>
        <w:tc>
          <w:tcPr>
            <w:tcW w:w="1618" w:type="dxa"/>
            <w:shd w:val="clear" w:color="auto" w:fill="auto"/>
          </w:tcPr>
          <w:p w14:paraId="1CE07348" w14:textId="77777777" w:rsidR="00142448" w:rsidRPr="00A613A5" w:rsidRDefault="00142448" w:rsidP="00062FDF">
            <w:pPr>
              <w:jc w:val="center"/>
              <w:rPr>
                <w:b/>
                <w:u w:val="single"/>
              </w:rPr>
            </w:pPr>
            <w:r w:rsidRPr="00A613A5">
              <w:rPr>
                <w:b/>
                <w:u w:val="single"/>
              </w:rPr>
              <w:t>Premium paid</w:t>
            </w:r>
          </w:p>
        </w:tc>
      </w:tr>
      <w:tr w:rsidR="00142448" w:rsidRPr="001416C9" w14:paraId="4592DE42" w14:textId="77777777" w:rsidTr="00062FDF">
        <w:trPr>
          <w:trHeight w:val="77"/>
        </w:trPr>
        <w:tc>
          <w:tcPr>
            <w:tcW w:w="2250" w:type="dxa"/>
            <w:gridSpan w:val="3"/>
            <w:shd w:val="clear" w:color="auto" w:fill="auto"/>
          </w:tcPr>
          <w:p w14:paraId="1CCFF2DD" w14:textId="0241587F" w:rsidR="00142448" w:rsidRDefault="00142448" w:rsidP="00062FDF">
            <w:r>
              <w:fldChar w:fldCharType="begin">
                <w:ffData>
                  <w:name w:val="Text142"/>
                  <w:enabled/>
                  <w:calcOnExit w:val="0"/>
                  <w:textInput/>
                </w:ffData>
              </w:fldChar>
            </w:r>
            <w:bookmarkStart w:id="16" w:name="Text142"/>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16"/>
          </w:p>
        </w:tc>
        <w:tc>
          <w:tcPr>
            <w:tcW w:w="1890" w:type="dxa"/>
            <w:gridSpan w:val="2"/>
            <w:shd w:val="clear" w:color="auto" w:fill="auto"/>
          </w:tcPr>
          <w:p w14:paraId="70A4C56D" w14:textId="6091A42A" w:rsidR="00142448" w:rsidRDefault="00142448" w:rsidP="00062FDF">
            <w:r>
              <w:fldChar w:fldCharType="begin">
                <w:ffData>
                  <w:name w:val="Text144"/>
                  <w:enabled/>
                  <w:calcOnExit w:val="0"/>
                  <w:textInput/>
                </w:ffData>
              </w:fldChar>
            </w:r>
            <w:bookmarkStart w:id="17" w:name="Text144"/>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17"/>
          </w:p>
        </w:tc>
        <w:tc>
          <w:tcPr>
            <w:tcW w:w="2160" w:type="dxa"/>
            <w:shd w:val="clear" w:color="auto" w:fill="auto"/>
          </w:tcPr>
          <w:p w14:paraId="7C36C8D3" w14:textId="7C96A762" w:rsidR="00142448" w:rsidRDefault="00142448" w:rsidP="00062FDF">
            <w:r>
              <w:fldChar w:fldCharType="begin">
                <w:ffData>
                  <w:name w:val="Text146"/>
                  <w:enabled/>
                  <w:calcOnExit w:val="0"/>
                  <w:textInput/>
                </w:ffData>
              </w:fldChar>
            </w:r>
            <w:bookmarkStart w:id="18" w:name="Text146"/>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18"/>
          </w:p>
        </w:tc>
        <w:tc>
          <w:tcPr>
            <w:tcW w:w="1800" w:type="dxa"/>
            <w:gridSpan w:val="2"/>
            <w:shd w:val="clear" w:color="auto" w:fill="auto"/>
          </w:tcPr>
          <w:p w14:paraId="5CC34BF3" w14:textId="543723B0" w:rsidR="00142448" w:rsidRDefault="00142448" w:rsidP="00062FDF">
            <w:r>
              <w:fldChar w:fldCharType="begin">
                <w:ffData>
                  <w:name w:val="Text148"/>
                  <w:enabled/>
                  <w:calcOnExit w:val="0"/>
                  <w:textInput/>
                </w:ffData>
              </w:fldChar>
            </w:r>
            <w:bookmarkStart w:id="19" w:name="Text148"/>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19"/>
          </w:p>
        </w:tc>
        <w:tc>
          <w:tcPr>
            <w:tcW w:w="1618" w:type="dxa"/>
            <w:shd w:val="clear" w:color="auto" w:fill="auto"/>
          </w:tcPr>
          <w:p w14:paraId="4B458883" w14:textId="378B202B" w:rsidR="00142448" w:rsidRDefault="00142448" w:rsidP="00062FDF">
            <w:r>
              <w:t>$</w:t>
            </w:r>
            <w:r>
              <w:fldChar w:fldCharType="begin">
                <w:ffData>
                  <w:name w:val="Text150"/>
                  <w:enabled/>
                  <w:calcOnExit w:val="0"/>
                  <w:textInput/>
                </w:ffData>
              </w:fldChar>
            </w:r>
            <w:bookmarkStart w:id="20" w:name="Text150"/>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0"/>
          </w:p>
        </w:tc>
      </w:tr>
      <w:tr w:rsidR="00142448" w:rsidRPr="001416C9" w14:paraId="7382D354" w14:textId="77777777" w:rsidTr="00062FDF">
        <w:trPr>
          <w:trHeight w:val="77"/>
        </w:trPr>
        <w:tc>
          <w:tcPr>
            <w:tcW w:w="2250" w:type="dxa"/>
            <w:gridSpan w:val="3"/>
            <w:shd w:val="clear" w:color="auto" w:fill="auto"/>
          </w:tcPr>
          <w:p w14:paraId="2E656D8F" w14:textId="58069A08" w:rsidR="00142448" w:rsidRDefault="00142448" w:rsidP="00062FDF">
            <w:r>
              <w:fldChar w:fldCharType="begin">
                <w:ffData>
                  <w:name w:val="Text143"/>
                  <w:enabled/>
                  <w:calcOnExit w:val="0"/>
                  <w:textInput/>
                </w:ffData>
              </w:fldChar>
            </w:r>
            <w:bookmarkStart w:id="21" w:name="Text143"/>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1"/>
          </w:p>
        </w:tc>
        <w:tc>
          <w:tcPr>
            <w:tcW w:w="1890" w:type="dxa"/>
            <w:gridSpan w:val="2"/>
            <w:shd w:val="clear" w:color="auto" w:fill="auto"/>
          </w:tcPr>
          <w:p w14:paraId="0428C9CA" w14:textId="3012F75A" w:rsidR="00142448" w:rsidRDefault="00142448" w:rsidP="00062FDF">
            <w:r>
              <w:fldChar w:fldCharType="begin">
                <w:ffData>
                  <w:name w:val="Text145"/>
                  <w:enabled/>
                  <w:calcOnExit w:val="0"/>
                  <w:textInput/>
                </w:ffData>
              </w:fldChar>
            </w:r>
            <w:bookmarkStart w:id="22" w:name="Text145"/>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2"/>
          </w:p>
        </w:tc>
        <w:tc>
          <w:tcPr>
            <w:tcW w:w="2160" w:type="dxa"/>
            <w:shd w:val="clear" w:color="auto" w:fill="auto"/>
          </w:tcPr>
          <w:p w14:paraId="2BD1FEC2" w14:textId="114A0857" w:rsidR="00142448" w:rsidRDefault="00142448" w:rsidP="00062FDF">
            <w:r>
              <w:fldChar w:fldCharType="begin">
                <w:ffData>
                  <w:name w:val="Text147"/>
                  <w:enabled/>
                  <w:calcOnExit w:val="0"/>
                  <w:textInput/>
                </w:ffData>
              </w:fldChar>
            </w:r>
            <w:bookmarkStart w:id="23" w:name="Text147"/>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3"/>
          </w:p>
        </w:tc>
        <w:tc>
          <w:tcPr>
            <w:tcW w:w="1800" w:type="dxa"/>
            <w:gridSpan w:val="2"/>
            <w:shd w:val="clear" w:color="auto" w:fill="auto"/>
          </w:tcPr>
          <w:p w14:paraId="3227310B" w14:textId="75FA9592" w:rsidR="00142448" w:rsidRDefault="00142448" w:rsidP="00062FDF">
            <w:r>
              <w:fldChar w:fldCharType="begin">
                <w:ffData>
                  <w:name w:val="Text149"/>
                  <w:enabled/>
                  <w:calcOnExit w:val="0"/>
                  <w:textInput/>
                </w:ffData>
              </w:fldChar>
            </w:r>
            <w:bookmarkStart w:id="24" w:name="Text149"/>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4"/>
          </w:p>
        </w:tc>
        <w:tc>
          <w:tcPr>
            <w:tcW w:w="1618" w:type="dxa"/>
            <w:shd w:val="clear" w:color="auto" w:fill="auto"/>
          </w:tcPr>
          <w:p w14:paraId="2491414C" w14:textId="7D169B69" w:rsidR="00142448" w:rsidRDefault="00142448" w:rsidP="00062FDF">
            <w:r>
              <w:t>$</w:t>
            </w:r>
            <w:r>
              <w:fldChar w:fldCharType="begin">
                <w:ffData>
                  <w:name w:val="Text151"/>
                  <w:enabled/>
                  <w:calcOnExit w:val="0"/>
                  <w:textInput/>
                </w:ffData>
              </w:fldChar>
            </w:r>
            <w:bookmarkStart w:id="25" w:name="Text151"/>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5"/>
          </w:p>
        </w:tc>
      </w:tr>
      <w:tr w:rsidR="00142448" w:rsidRPr="001416C9" w14:paraId="09DF7488" w14:textId="77777777" w:rsidTr="00062FDF">
        <w:trPr>
          <w:trHeight w:val="129"/>
        </w:trPr>
        <w:tc>
          <w:tcPr>
            <w:tcW w:w="6570" w:type="dxa"/>
            <w:gridSpan w:val="7"/>
            <w:shd w:val="clear" w:color="auto" w:fill="auto"/>
          </w:tcPr>
          <w:p w14:paraId="7CF22BBB" w14:textId="77777777" w:rsidR="00142448" w:rsidRPr="001416C9" w:rsidRDefault="00142448" w:rsidP="00062FDF">
            <w:r>
              <w:t>Any losses in the past 3 years?</w:t>
            </w:r>
          </w:p>
        </w:tc>
        <w:tc>
          <w:tcPr>
            <w:tcW w:w="3148" w:type="dxa"/>
            <w:gridSpan w:val="2"/>
            <w:shd w:val="clear" w:color="auto" w:fill="auto"/>
          </w:tcPr>
          <w:p w14:paraId="7184ACA0" w14:textId="5EACC2CA" w:rsidR="00142448" w:rsidRPr="001416C9" w:rsidRDefault="00142448" w:rsidP="00062FDF">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142448" w:rsidRPr="001416C9" w14:paraId="26B96B53" w14:textId="77777777" w:rsidTr="00062FDF">
        <w:trPr>
          <w:trHeight w:val="60"/>
        </w:trPr>
        <w:tc>
          <w:tcPr>
            <w:tcW w:w="9718" w:type="dxa"/>
            <w:gridSpan w:val="9"/>
            <w:shd w:val="clear" w:color="auto" w:fill="auto"/>
          </w:tcPr>
          <w:p w14:paraId="5C86495D" w14:textId="77777777" w:rsidR="00142448" w:rsidRPr="001416C9" w:rsidRDefault="00142448" w:rsidP="00062FDF">
            <w:r>
              <w:t>If yes, please provide details below:</w:t>
            </w:r>
          </w:p>
        </w:tc>
      </w:tr>
      <w:tr w:rsidR="00142448" w:rsidRPr="00A613A5" w14:paraId="2E65584C" w14:textId="77777777" w:rsidTr="00062FDF">
        <w:trPr>
          <w:trHeight w:val="77"/>
        </w:trPr>
        <w:tc>
          <w:tcPr>
            <w:tcW w:w="1890" w:type="dxa"/>
            <w:shd w:val="clear" w:color="auto" w:fill="auto"/>
          </w:tcPr>
          <w:p w14:paraId="32571044" w14:textId="77777777" w:rsidR="00142448" w:rsidRPr="00A613A5" w:rsidRDefault="00142448" w:rsidP="00062FDF">
            <w:pPr>
              <w:jc w:val="center"/>
              <w:rPr>
                <w:b/>
                <w:u w:val="single"/>
              </w:rPr>
            </w:pPr>
            <w:r w:rsidRPr="00A613A5">
              <w:rPr>
                <w:b/>
                <w:u w:val="single"/>
              </w:rPr>
              <w:t>Policy type</w:t>
            </w:r>
          </w:p>
        </w:tc>
        <w:tc>
          <w:tcPr>
            <w:tcW w:w="1395" w:type="dxa"/>
            <w:gridSpan w:val="3"/>
            <w:shd w:val="clear" w:color="auto" w:fill="auto"/>
          </w:tcPr>
          <w:p w14:paraId="5117D49F" w14:textId="77777777" w:rsidR="00142448" w:rsidRPr="00A613A5" w:rsidRDefault="00142448" w:rsidP="00062FDF">
            <w:pPr>
              <w:jc w:val="center"/>
              <w:rPr>
                <w:b/>
                <w:u w:val="single"/>
              </w:rPr>
            </w:pPr>
            <w:r w:rsidRPr="00A613A5">
              <w:rPr>
                <w:b/>
                <w:u w:val="single"/>
              </w:rPr>
              <w:t>Date of loss</w:t>
            </w:r>
          </w:p>
        </w:tc>
        <w:tc>
          <w:tcPr>
            <w:tcW w:w="4815" w:type="dxa"/>
            <w:gridSpan w:val="4"/>
            <w:shd w:val="clear" w:color="auto" w:fill="auto"/>
          </w:tcPr>
          <w:p w14:paraId="1A44C263" w14:textId="77777777" w:rsidR="00142448" w:rsidRPr="00A613A5" w:rsidRDefault="00142448" w:rsidP="00062FDF">
            <w:pPr>
              <w:jc w:val="center"/>
              <w:rPr>
                <w:b/>
                <w:u w:val="single"/>
              </w:rPr>
            </w:pPr>
            <w:r w:rsidRPr="00A613A5">
              <w:rPr>
                <w:b/>
                <w:u w:val="single"/>
              </w:rPr>
              <w:t>Description of loss</w:t>
            </w:r>
          </w:p>
        </w:tc>
        <w:tc>
          <w:tcPr>
            <w:tcW w:w="1618" w:type="dxa"/>
            <w:shd w:val="clear" w:color="auto" w:fill="auto"/>
          </w:tcPr>
          <w:p w14:paraId="5AE215A6" w14:textId="77777777" w:rsidR="00142448" w:rsidRPr="00A613A5" w:rsidRDefault="00142448" w:rsidP="00062FDF">
            <w:pPr>
              <w:jc w:val="center"/>
              <w:rPr>
                <w:b/>
                <w:u w:val="single"/>
              </w:rPr>
            </w:pPr>
            <w:r w:rsidRPr="00A613A5">
              <w:rPr>
                <w:b/>
                <w:u w:val="single"/>
              </w:rPr>
              <w:t>Amount of loss</w:t>
            </w:r>
          </w:p>
        </w:tc>
      </w:tr>
      <w:tr w:rsidR="00142448" w14:paraId="5AD33FE5" w14:textId="77777777" w:rsidTr="00062FDF">
        <w:trPr>
          <w:trHeight w:val="77"/>
        </w:trPr>
        <w:tc>
          <w:tcPr>
            <w:tcW w:w="1890" w:type="dxa"/>
            <w:shd w:val="clear" w:color="auto" w:fill="auto"/>
          </w:tcPr>
          <w:p w14:paraId="00F93108" w14:textId="692204C1" w:rsidR="00142448" w:rsidRDefault="00142448" w:rsidP="00062FDF">
            <w:r>
              <w:fldChar w:fldCharType="begin">
                <w:ffData>
                  <w:name w:val="Text133"/>
                  <w:enabled/>
                  <w:calcOnExit w:val="0"/>
                  <w:textInput/>
                </w:ffData>
              </w:fldChar>
            </w:r>
            <w:bookmarkStart w:id="26" w:name="Text133"/>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6"/>
          </w:p>
        </w:tc>
        <w:tc>
          <w:tcPr>
            <w:tcW w:w="1395" w:type="dxa"/>
            <w:gridSpan w:val="3"/>
            <w:shd w:val="clear" w:color="auto" w:fill="auto"/>
          </w:tcPr>
          <w:p w14:paraId="72DAB614" w14:textId="24628E1F" w:rsidR="00142448" w:rsidRDefault="00142448" w:rsidP="00062FDF">
            <w:r>
              <w:fldChar w:fldCharType="begin">
                <w:ffData>
                  <w:name w:val="Text135"/>
                  <w:enabled/>
                  <w:calcOnExit w:val="0"/>
                  <w:textInput/>
                </w:ffData>
              </w:fldChar>
            </w:r>
            <w:bookmarkStart w:id="27" w:name="Text135"/>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7"/>
          </w:p>
        </w:tc>
        <w:tc>
          <w:tcPr>
            <w:tcW w:w="4815" w:type="dxa"/>
            <w:gridSpan w:val="4"/>
            <w:shd w:val="clear" w:color="auto" w:fill="auto"/>
          </w:tcPr>
          <w:p w14:paraId="4B88039E" w14:textId="062E2E51" w:rsidR="00142448" w:rsidRDefault="00142448" w:rsidP="00062FDF">
            <w:r>
              <w:fldChar w:fldCharType="begin">
                <w:ffData>
                  <w:name w:val="Text137"/>
                  <w:enabled/>
                  <w:calcOnExit w:val="0"/>
                  <w:textInput/>
                </w:ffData>
              </w:fldChar>
            </w:r>
            <w:bookmarkStart w:id="28" w:name="Text137"/>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8"/>
          </w:p>
        </w:tc>
        <w:tc>
          <w:tcPr>
            <w:tcW w:w="1618" w:type="dxa"/>
            <w:shd w:val="clear" w:color="auto" w:fill="auto"/>
          </w:tcPr>
          <w:p w14:paraId="3BFFAE6C" w14:textId="259BD55C" w:rsidR="00142448" w:rsidRDefault="00142448" w:rsidP="00062FDF">
            <w:r>
              <w:t>$</w:t>
            </w:r>
            <w:r>
              <w:fldChar w:fldCharType="begin">
                <w:ffData>
                  <w:name w:val="Text139"/>
                  <w:enabled/>
                  <w:calcOnExit w:val="0"/>
                  <w:textInput/>
                </w:ffData>
              </w:fldChar>
            </w:r>
            <w:bookmarkStart w:id="29" w:name="Text139"/>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29"/>
          </w:p>
        </w:tc>
      </w:tr>
      <w:tr w:rsidR="00142448" w14:paraId="638E2D90" w14:textId="77777777" w:rsidTr="00062FDF">
        <w:trPr>
          <w:trHeight w:val="77"/>
        </w:trPr>
        <w:tc>
          <w:tcPr>
            <w:tcW w:w="1890" w:type="dxa"/>
            <w:shd w:val="clear" w:color="auto" w:fill="auto"/>
          </w:tcPr>
          <w:p w14:paraId="75472C26" w14:textId="3E807EFA" w:rsidR="00142448" w:rsidRDefault="00142448" w:rsidP="00062FDF">
            <w:r>
              <w:fldChar w:fldCharType="begin">
                <w:ffData>
                  <w:name w:val="Text134"/>
                  <w:enabled/>
                  <w:calcOnExit w:val="0"/>
                  <w:textInput/>
                </w:ffData>
              </w:fldChar>
            </w:r>
            <w:bookmarkStart w:id="30" w:name="Text134"/>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30"/>
          </w:p>
        </w:tc>
        <w:tc>
          <w:tcPr>
            <w:tcW w:w="1395" w:type="dxa"/>
            <w:gridSpan w:val="3"/>
            <w:shd w:val="clear" w:color="auto" w:fill="auto"/>
          </w:tcPr>
          <w:p w14:paraId="4675A697" w14:textId="47D7E2BA" w:rsidR="00142448" w:rsidRDefault="00142448" w:rsidP="00062FDF">
            <w:r>
              <w:fldChar w:fldCharType="begin">
                <w:ffData>
                  <w:name w:val="Text136"/>
                  <w:enabled/>
                  <w:calcOnExit w:val="0"/>
                  <w:textInput/>
                </w:ffData>
              </w:fldChar>
            </w:r>
            <w:bookmarkStart w:id="31" w:name="Text136"/>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31"/>
          </w:p>
        </w:tc>
        <w:tc>
          <w:tcPr>
            <w:tcW w:w="4815" w:type="dxa"/>
            <w:gridSpan w:val="4"/>
            <w:shd w:val="clear" w:color="auto" w:fill="auto"/>
          </w:tcPr>
          <w:p w14:paraId="2A84C134" w14:textId="4082C98C" w:rsidR="00142448" w:rsidRDefault="00142448" w:rsidP="00062FDF">
            <w:r>
              <w:fldChar w:fldCharType="begin">
                <w:ffData>
                  <w:name w:val="Text138"/>
                  <w:enabled/>
                  <w:calcOnExit w:val="0"/>
                  <w:textInput/>
                </w:ffData>
              </w:fldChar>
            </w:r>
            <w:bookmarkStart w:id="32" w:name="Text138"/>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32"/>
          </w:p>
        </w:tc>
        <w:tc>
          <w:tcPr>
            <w:tcW w:w="1618" w:type="dxa"/>
            <w:shd w:val="clear" w:color="auto" w:fill="auto"/>
          </w:tcPr>
          <w:p w14:paraId="41F4B345" w14:textId="6D1D0897" w:rsidR="00142448" w:rsidRDefault="00142448" w:rsidP="00062FDF">
            <w:r>
              <w:t>$</w:t>
            </w:r>
            <w:r>
              <w:fldChar w:fldCharType="begin">
                <w:ffData>
                  <w:name w:val="Text140"/>
                  <w:enabled/>
                  <w:calcOnExit w:val="0"/>
                  <w:textInput/>
                </w:ffData>
              </w:fldChar>
            </w:r>
            <w:bookmarkStart w:id="33" w:name="Text140"/>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33"/>
          </w:p>
        </w:tc>
      </w:tr>
    </w:tbl>
    <w:p w14:paraId="6076E2CC" w14:textId="77777777" w:rsidR="00062FDF" w:rsidRDefault="00062FDF" w:rsidP="00BA35C1">
      <w:pPr>
        <w:ind w:hanging="90"/>
        <w:rPr>
          <w:b/>
        </w:rPr>
      </w:pPr>
    </w:p>
    <w:p w14:paraId="4BE7A51E" w14:textId="77777777" w:rsidR="00783407" w:rsidRPr="001416C9" w:rsidRDefault="00A41057" w:rsidP="00142448">
      <w:pPr>
        <w:numPr>
          <w:ilvl w:val="0"/>
          <w:numId w:val="3"/>
        </w:numPr>
        <w:rPr>
          <w:b/>
        </w:rPr>
      </w:pPr>
      <w:r>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5668"/>
      </w:tblGrid>
      <w:tr w:rsidR="00142448" w:rsidRPr="001416C9" w14:paraId="59A405B2" w14:textId="77777777" w:rsidTr="00A41057">
        <w:tc>
          <w:tcPr>
            <w:tcW w:w="4050" w:type="dxa"/>
            <w:shd w:val="clear" w:color="auto" w:fill="auto"/>
          </w:tcPr>
          <w:p w14:paraId="10B65727" w14:textId="77777777" w:rsidR="00142448" w:rsidRPr="001416C9" w:rsidRDefault="00142448" w:rsidP="006F015B">
            <w:r>
              <w:t>Years of industry experience:</w:t>
            </w:r>
          </w:p>
        </w:tc>
        <w:tc>
          <w:tcPr>
            <w:tcW w:w="5668" w:type="dxa"/>
            <w:shd w:val="clear" w:color="auto" w:fill="auto"/>
          </w:tcPr>
          <w:p w14:paraId="3E3A322F" w14:textId="1C16F22C" w:rsidR="00142448" w:rsidRPr="001416C9" w:rsidRDefault="00142448" w:rsidP="006F015B">
            <w:r>
              <w:fldChar w:fldCharType="begin">
                <w:ffData>
                  <w:name w:val="Text190"/>
                  <w:enabled/>
                  <w:calcOnExit w:val="0"/>
                  <w:textInput/>
                </w:ffData>
              </w:fldChar>
            </w:r>
            <w:bookmarkStart w:id="34" w:name="Text190"/>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34"/>
          </w:p>
        </w:tc>
      </w:tr>
      <w:tr w:rsidR="00142448" w:rsidRPr="001416C9" w14:paraId="191B7626" w14:textId="77777777" w:rsidTr="00A41057">
        <w:trPr>
          <w:trHeight w:val="129"/>
        </w:trPr>
        <w:tc>
          <w:tcPr>
            <w:tcW w:w="4050" w:type="dxa"/>
            <w:shd w:val="clear" w:color="auto" w:fill="auto"/>
          </w:tcPr>
          <w:p w14:paraId="047B6897" w14:textId="77777777" w:rsidR="00142448" w:rsidRDefault="00142448" w:rsidP="00A41057">
            <w:r>
              <w:t xml:space="preserve">Types of equipment rented to others: </w:t>
            </w:r>
          </w:p>
          <w:p w14:paraId="0D68240D" w14:textId="77777777" w:rsidR="00142448" w:rsidRPr="001D1110" w:rsidRDefault="00142448" w:rsidP="00A41057">
            <w:pPr>
              <w:rPr>
                <w:color w:val="548DD4"/>
              </w:rPr>
            </w:pPr>
            <w:r w:rsidRPr="001D1110">
              <w:rPr>
                <w:color w:val="548DD4"/>
                <w:sz w:val="16"/>
                <w:szCs w:val="16"/>
              </w:rPr>
              <w:t>(</w:t>
            </w:r>
            <w:proofErr w:type="gramStart"/>
            <w:r w:rsidRPr="001D1110">
              <w:rPr>
                <w:color w:val="548DD4"/>
                <w:sz w:val="16"/>
                <w:szCs w:val="16"/>
              </w:rPr>
              <w:t>please</w:t>
            </w:r>
            <w:proofErr w:type="gramEnd"/>
            <w:r w:rsidRPr="001D1110">
              <w:rPr>
                <w:color w:val="548DD4"/>
                <w:sz w:val="16"/>
                <w:szCs w:val="16"/>
              </w:rPr>
              <w:t xml:space="preserve"> check all that apply)</w:t>
            </w:r>
          </w:p>
        </w:tc>
        <w:tc>
          <w:tcPr>
            <w:tcW w:w="5668" w:type="dxa"/>
            <w:shd w:val="clear" w:color="auto" w:fill="auto"/>
          </w:tcPr>
          <w:p w14:paraId="6F3BCD3A" w14:textId="3C9369D2" w:rsidR="00142448" w:rsidRDefault="00142448" w:rsidP="00A41057">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w:t>
            </w:r>
            <w:r>
              <w:t>Cameras &amp; Lenses</w:t>
            </w:r>
            <w:r w:rsidRPr="001416C9">
              <w:t xml:space="preserve">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w:t>
            </w:r>
            <w:r>
              <w:t xml:space="preserve">Lighting </w:t>
            </w:r>
            <w:r>
              <w:fldChar w:fldCharType="begin">
                <w:ffData>
                  <w:name w:val="Check32"/>
                  <w:enabled/>
                  <w:calcOnExit w:val="0"/>
                  <w:checkBox>
                    <w:sizeAuto/>
                    <w:default w:val="0"/>
                  </w:checkBox>
                </w:ffData>
              </w:fldChar>
            </w:r>
            <w:bookmarkStart w:id="35" w:name="Check32"/>
            <w:r>
              <w:instrText xml:space="preserve"> FORMCHECKBOX </w:instrText>
            </w:r>
            <w:r w:rsidR="00000000">
              <w:fldChar w:fldCharType="separate"/>
            </w:r>
            <w:r>
              <w:fldChar w:fldCharType="end"/>
            </w:r>
            <w:bookmarkEnd w:id="35"/>
            <w:r>
              <w:t xml:space="preserve"> Sound  </w:t>
            </w:r>
            <w:r>
              <w:fldChar w:fldCharType="begin">
                <w:ffData>
                  <w:name w:val="Check33"/>
                  <w:enabled/>
                  <w:calcOnExit w:val="0"/>
                  <w:checkBox>
                    <w:sizeAuto/>
                    <w:default w:val="0"/>
                  </w:checkBox>
                </w:ffData>
              </w:fldChar>
            </w:r>
            <w:bookmarkStart w:id="36" w:name="Check33"/>
            <w:r>
              <w:instrText xml:space="preserve"> FORMCHECKBOX </w:instrText>
            </w:r>
            <w:r w:rsidR="00000000">
              <w:fldChar w:fldCharType="separate"/>
            </w:r>
            <w:r>
              <w:fldChar w:fldCharType="end"/>
            </w:r>
            <w:bookmarkEnd w:id="36"/>
            <w:r>
              <w:t xml:space="preserve"> Props </w:t>
            </w:r>
            <w:r>
              <w:fldChar w:fldCharType="begin">
                <w:ffData>
                  <w:name w:val="Check34"/>
                  <w:enabled/>
                  <w:calcOnExit w:val="0"/>
                  <w:checkBox>
                    <w:sizeAuto/>
                    <w:default w:val="0"/>
                  </w:checkBox>
                </w:ffData>
              </w:fldChar>
            </w:r>
            <w:bookmarkStart w:id="37" w:name="Check34"/>
            <w:r>
              <w:instrText xml:space="preserve"> FORMCHECKBOX </w:instrText>
            </w:r>
            <w:r w:rsidR="00000000">
              <w:fldChar w:fldCharType="separate"/>
            </w:r>
            <w:r>
              <w:fldChar w:fldCharType="end"/>
            </w:r>
            <w:bookmarkEnd w:id="37"/>
            <w:r>
              <w:t xml:space="preserve"> Sets   </w:t>
            </w:r>
          </w:p>
          <w:p w14:paraId="643D2759" w14:textId="034D3954" w:rsidR="00142448" w:rsidRPr="001416C9" w:rsidRDefault="00142448" w:rsidP="00A41057">
            <w:r>
              <w:fldChar w:fldCharType="begin">
                <w:ffData>
                  <w:name w:val="Check35"/>
                  <w:enabled/>
                  <w:calcOnExit w:val="0"/>
                  <w:checkBox>
                    <w:sizeAuto/>
                    <w:default w:val="0"/>
                  </w:checkBox>
                </w:ffData>
              </w:fldChar>
            </w:r>
            <w:bookmarkStart w:id="38" w:name="Check35"/>
            <w:r>
              <w:instrText xml:space="preserve"> FORMCHECKBOX </w:instrText>
            </w:r>
            <w:r w:rsidR="00000000">
              <w:fldChar w:fldCharType="separate"/>
            </w:r>
            <w:r>
              <w:fldChar w:fldCharType="end"/>
            </w:r>
            <w:bookmarkEnd w:id="38"/>
            <w:r>
              <w:t xml:space="preserve"> Wardrobe  </w:t>
            </w:r>
            <w:r>
              <w:fldChar w:fldCharType="begin">
                <w:ffData>
                  <w:name w:val="Check36"/>
                  <w:enabled/>
                  <w:calcOnExit w:val="0"/>
                  <w:checkBox>
                    <w:sizeAuto/>
                    <w:default w:val="0"/>
                  </w:checkBox>
                </w:ffData>
              </w:fldChar>
            </w:r>
            <w:bookmarkStart w:id="39" w:name="Check36"/>
            <w:r>
              <w:instrText xml:space="preserve"> FORMCHECKBOX </w:instrText>
            </w:r>
            <w:r w:rsidR="00000000">
              <w:fldChar w:fldCharType="separate"/>
            </w:r>
            <w:r>
              <w:fldChar w:fldCharType="end"/>
            </w:r>
            <w:bookmarkEnd w:id="39"/>
            <w:r>
              <w:t xml:space="preserve"> Vehicles  </w:t>
            </w:r>
            <w:r>
              <w:fldChar w:fldCharType="begin">
                <w:ffData>
                  <w:name w:val="Check37"/>
                  <w:enabled/>
                  <w:calcOnExit w:val="0"/>
                  <w:checkBox>
                    <w:sizeAuto/>
                    <w:default w:val="0"/>
                  </w:checkBox>
                </w:ffData>
              </w:fldChar>
            </w:r>
            <w:bookmarkStart w:id="40" w:name="Check37"/>
            <w:r>
              <w:instrText xml:space="preserve"> FORMCHECKBOX </w:instrText>
            </w:r>
            <w:r w:rsidR="00000000">
              <w:fldChar w:fldCharType="separate"/>
            </w:r>
            <w:r>
              <w:fldChar w:fldCharType="end"/>
            </w:r>
            <w:bookmarkEnd w:id="40"/>
            <w:r>
              <w:t xml:space="preserve"> Generators  </w:t>
            </w:r>
            <w:r>
              <w:fldChar w:fldCharType="begin">
                <w:ffData>
                  <w:name w:val="Check38"/>
                  <w:enabled/>
                  <w:calcOnExit w:val="0"/>
                  <w:checkBox>
                    <w:sizeAuto/>
                    <w:default w:val="0"/>
                  </w:checkBox>
                </w:ffData>
              </w:fldChar>
            </w:r>
            <w:bookmarkStart w:id="41" w:name="Check38"/>
            <w:r>
              <w:instrText xml:space="preserve"> FORMCHECKBOX </w:instrText>
            </w:r>
            <w:r w:rsidR="00000000">
              <w:fldChar w:fldCharType="separate"/>
            </w:r>
            <w:r>
              <w:fldChar w:fldCharType="end"/>
            </w:r>
            <w:bookmarkEnd w:id="41"/>
            <w:r>
              <w:t xml:space="preserve"> Other</w:t>
            </w:r>
          </w:p>
        </w:tc>
      </w:tr>
      <w:tr w:rsidR="00142448" w:rsidRPr="00A613A5" w14:paraId="2659C30F" w14:textId="77777777" w:rsidTr="00A41057">
        <w:trPr>
          <w:trHeight w:val="116"/>
        </w:trPr>
        <w:tc>
          <w:tcPr>
            <w:tcW w:w="4050" w:type="dxa"/>
            <w:shd w:val="clear" w:color="auto" w:fill="auto"/>
          </w:tcPr>
          <w:p w14:paraId="4D904A19" w14:textId="77777777" w:rsidR="00142448" w:rsidRDefault="00142448" w:rsidP="00A41057">
            <w:r>
              <w:t>Types of products sold:</w:t>
            </w:r>
          </w:p>
          <w:p w14:paraId="3377870F" w14:textId="77777777" w:rsidR="00142448" w:rsidRPr="001D1110" w:rsidRDefault="00142448" w:rsidP="00A41057">
            <w:pPr>
              <w:rPr>
                <w:color w:val="548DD4"/>
              </w:rPr>
            </w:pPr>
            <w:r w:rsidRPr="001D1110">
              <w:rPr>
                <w:color w:val="548DD4"/>
                <w:sz w:val="16"/>
                <w:szCs w:val="16"/>
              </w:rPr>
              <w:t>(</w:t>
            </w:r>
            <w:proofErr w:type="gramStart"/>
            <w:r w:rsidRPr="001D1110">
              <w:rPr>
                <w:color w:val="548DD4"/>
                <w:sz w:val="16"/>
                <w:szCs w:val="16"/>
              </w:rPr>
              <w:t>please</w:t>
            </w:r>
            <w:proofErr w:type="gramEnd"/>
            <w:r w:rsidRPr="001D1110">
              <w:rPr>
                <w:color w:val="548DD4"/>
                <w:sz w:val="16"/>
                <w:szCs w:val="16"/>
              </w:rPr>
              <w:t xml:space="preserve"> check all that apply)</w:t>
            </w:r>
          </w:p>
        </w:tc>
        <w:tc>
          <w:tcPr>
            <w:tcW w:w="5668" w:type="dxa"/>
            <w:shd w:val="clear" w:color="auto" w:fill="auto"/>
          </w:tcPr>
          <w:p w14:paraId="0B852C75" w14:textId="36FB712A" w:rsidR="00142448" w:rsidRDefault="00142448" w:rsidP="00A41057">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w:t>
            </w:r>
            <w:r>
              <w:t xml:space="preserve">Cameras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w:t>
            </w:r>
            <w:r>
              <w:t>Lenses</w:t>
            </w:r>
            <w:r w:rsidRPr="001416C9">
              <w:t xml:space="preserve">  </w:t>
            </w:r>
            <w:r>
              <w:fldChar w:fldCharType="begin">
                <w:ffData>
                  <w:name w:val="Check32"/>
                  <w:enabled/>
                  <w:calcOnExit w:val="0"/>
                  <w:checkBox>
                    <w:sizeAuto/>
                    <w:default w:val="0"/>
                  </w:checkBox>
                </w:ffData>
              </w:fldChar>
            </w:r>
            <w:r>
              <w:instrText xml:space="preserve"> FORMCHECKBOX </w:instrText>
            </w:r>
            <w:r w:rsidR="00000000">
              <w:fldChar w:fldCharType="separate"/>
            </w:r>
            <w:r>
              <w:fldChar w:fldCharType="end"/>
            </w:r>
            <w:r>
              <w:t xml:space="preserve"> Lighting  </w:t>
            </w:r>
            <w:r>
              <w:fldChar w:fldCharType="begin">
                <w:ffData>
                  <w:name w:val="Check33"/>
                  <w:enabled/>
                  <w:calcOnExit w:val="0"/>
                  <w:checkBox>
                    <w:sizeAuto/>
                    <w:default w:val="0"/>
                  </w:checkBox>
                </w:ffData>
              </w:fldChar>
            </w:r>
            <w:r>
              <w:instrText xml:space="preserve"> FORMCHECKBOX </w:instrText>
            </w:r>
            <w:r w:rsidR="00000000">
              <w:fldChar w:fldCharType="separate"/>
            </w:r>
            <w:r>
              <w:fldChar w:fldCharType="end"/>
            </w:r>
            <w:r>
              <w:t xml:space="preserve"> Stock  </w:t>
            </w:r>
            <w:r>
              <w:fldChar w:fldCharType="begin">
                <w:ffData>
                  <w:name w:val="Check34"/>
                  <w:enabled/>
                  <w:calcOnExit w:val="0"/>
                  <w:checkBox>
                    <w:sizeAuto/>
                    <w:default w:val="0"/>
                  </w:checkBox>
                </w:ffData>
              </w:fldChar>
            </w:r>
            <w:r>
              <w:instrText xml:space="preserve"> FORMCHECKBOX </w:instrText>
            </w:r>
            <w:r w:rsidR="00000000">
              <w:fldChar w:fldCharType="separate"/>
            </w:r>
            <w:r>
              <w:fldChar w:fldCharType="end"/>
            </w:r>
            <w:r>
              <w:t xml:space="preserve"> Wardrobe </w:t>
            </w:r>
          </w:p>
          <w:p w14:paraId="0F074E76" w14:textId="1335271C" w:rsidR="00142448" w:rsidRPr="001416C9" w:rsidRDefault="00142448" w:rsidP="00A41057">
            <w:r>
              <w:fldChar w:fldCharType="begin">
                <w:ffData>
                  <w:name w:val="Check35"/>
                  <w:enabled/>
                  <w:calcOnExit w:val="0"/>
                  <w:checkBox>
                    <w:sizeAuto/>
                    <w:default w:val="0"/>
                  </w:checkBox>
                </w:ffData>
              </w:fldChar>
            </w:r>
            <w:r>
              <w:instrText xml:space="preserve"> FORMCHECKBOX </w:instrText>
            </w:r>
            <w:r w:rsidR="00000000">
              <w:fldChar w:fldCharType="separate"/>
            </w:r>
            <w:r>
              <w:fldChar w:fldCharType="end"/>
            </w:r>
            <w:r>
              <w:t xml:space="preserve"> Misc. Film Gear  </w:t>
            </w:r>
            <w:r>
              <w:fldChar w:fldCharType="begin">
                <w:ffData>
                  <w:name w:val="Check38"/>
                  <w:enabled/>
                  <w:calcOnExit w:val="0"/>
                  <w:checkBox>
                    <w:sizeAuto/>
                    <w:default w:val="0"/>
                  </w:checkBox>
                </w:ffData>
              </w:fldChar>
            </w:r>
            <w:r>
              <w:instrText xml:space="preserve"> FORMCHECKBOX </w:instrText>
            </w:r>
            <w:r w:rsidR="00000000">
              <w:fldChar w:fldCharType="separate"/>
            </w:r>
            <w:r>
              <w:fldChar w:fldCharType="end"/>
            </w:r>
            <w:r>
              <w:t xml:space="preserve"> Other  </w:t>
            </w:r>
            <w:r>
              <w:fldChar w:fldCharType="begin">
                <w:ffData>
                  <w:name w:val="Check39"/>
                  <w:enabled/>
                  <w:calcOnExit w:val="0"/>
                  <w:checkBox>
                    <w:sizeAuto/>
                    <w:default w:val="0"/>
                  </w:checkBox>
                </w:ffData>
              </w:fldChar>
            </w:r>
            <w:bookmarkStart w:id="42" w:name="Check39"/>
            <w:r>
              <w:instrText xml:space="preserve"> FORMCHECKBOX </w:instrText>
            </w:r>
            <w:r w:rsidR="00000000">
              <w:fldChar w:fldCharType="separate"/>
            </w:r>
            <w:r>
              <w:fldChar w:fldCharType="end"/>
            </w:r>
            <w:bookmarkEnd w:id="42"/>
            <w:r>
              <w:t xml:space="preserve"> No Products Sold</w:t>
            </w:r>
          </w:p>
        </w:tc>
      </w:tr>
      <w:tr w:rsidR="00142448" w:rsidRPr="00A613A5" w14:paraId="161B6251" w14:textId="77777777" w:rsidTr="00A41057">
        <w:trPr>
          <w:trHeight w:val="129"/>
        </w:trPr>
        <w:tc>
          <w:tcPr>
            <w:tcW w:w="4050" w:type="dxa"/>
            <w:shd w:val="clear" w:color="auto" w:fill="auto"/>
          </w:tcPr>
          <w:p w14:paraId="5C9CE725" w14:textId="77777777" w:rsidR="00142448" w:rsidRPr="001416C9" w:rsidRDefault="00142448" w:rsidP="006F015B">
            <w:r>
              <w:t>Hours of operation:</w:t>
            </w:r>
          </w:p>
        </w:tc>
        <w:tc>
          <w:tcPr>
            <w:tcW w:w="5668" w:type="dxa"/>
            <w:shd w:val="clear" w:color="auto" w:fill="auto"/>
          </w:tcPr>
          <w:p w14:paraId="0A5C6856" w14:textId="210AE69C" w:rsidR="00142448" w:rsidRPr="001416C9" w:rsidRDefault="00142448" w:rsidP="006F015B">
            <w:r>
              <w:fldChar w:fldCharType="begin">
                <w:ffData>
                  <w:name w:val="Text191"/>
                  <w:enabled/>
                  <w:calcOnExit w:val="0"/>
                  <w:textInput/>
                </w:ffData>
              </w:fldChar>
            </w:r>
            <w:bookmarkStart w:id="43" w:name="Text191"/>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43"/>
            <w:r>
              <w:t xml:space="preserve"> to </w:t>
            </w:r>
            <w:r>
              <w:fldChar w:fldCharType="begin">
                <w:ffData>
                  <w:name w:val="Text192"/>
                  <w:enabled/>
                  <w:calcOnExit w:val="0"/>
                  <w:textInput/>
                </w:ffData>
              </w:fldChar>
            </w:r>
            <w:bookmarkStart w:id="44" w:name="Text192"/>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44"/>
          </w:p>
        </w:tc>
      </w:tr>
      <w:tr w:rsidR="00142448" w:rsidRPr="00A613A5" w14:paraId="76ACDEEC" w14:textId="77777777" w:rsidTr="00A41057">
        <w:trPr>
          <w:trHeight w:val="57"/>
        </w:trPr>
        <w:tc>
          <w:tcPr>
            <w:tcW w:w="4050" w:type="dxa"/>
            <w:shd w:val="clear" w:color="auto" w:fill="auto"/>
          </w:tcPr>
          <w:p w14:paraId="3397844F" w14:textId="77777777" w:rsidR="00142448" w:rsidRDefault="00142448" w:rsidP="006F015B">
            <w:r>
              <w:t>Number of employees:</w:t>
            </w:r>
          </w:p>
        </w:tc>
        <w:bookmarkStart w:id="45" w:name="Text193"/>
        <w:tc>
          <w:tcPr>
            <w:tcW w:w="5668" w:type="dxa"/>
            <w:shd w:val="clear" w:color="auto" w:fill="auto"/>
          </w:tcPr>
          <w:p w14:paraId="56BB9E18" w14:textId="5EF81D21" w:rsidR="00142448" w:rsidRDefault="00142448" w:rsidP="006F015B">
            <w:r>
              <w:fldChar w:fldCharType="begin">
                <w:ffData>
                  <w:name w:val="Text193"/>
                  <w:enabled/>
                  <w:calcOnExit w:val="0"/>
                  <w:textInput/>
                </w:ffData>
              </w:fldChar>
            </w:r>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45"/>
          </w:p>
        </w:tc>
      </w:tr>
      <w:tr w:rsidR="00142448" w:rsidRPr="00A613A5" w14:paraId="7AF3AF7F" w14:textId="77777777" w:rsidTr="00062FDF">
        <w:trPr>
          <w:trHeight w:val="73"/>
        </w:trPr>
        <w:tc>
          <w:tcPr>
            <w:tcW w:w="4050" w:type="dxa"/>
            <w:shd w:val="clear" w:color="auto" w:fill="auto"/>
          </w:tcPr>
          <w:p w14:paraId="60F10CA0" w14:textId="77777777" w:rsidR="00142448" w:rsidRDefault="00142448" w:rsidP="006F015B">
            <w:r>
              <w:t>Maximum equipment value per rental:</w:t>
            </w:r>
          </w:p>
        </w:tc>
        <w:tc>
          <w:tcPr>
            <w:tcW w:w="5668" w:type="dxa"/>
            <w:shd w:val="clear" w:color="auto" w:fill="auto"/>
          </w:tcPr>
          <w:p w14:paraId="1A7E50EF" w14:textId="7863873C" w:rsidR="00142448" w:rsidRDefault="00142448" w:rsidP="006F015B">
            <w:r>
              <w:t>$</w:t>
            </w:r>
            <w:r>
              <w:fldChar w:fldCharType="begin">
                <w:ffData>
                  <w:name w:val="Text194"/>
                  <w:enabled/>
                  <w:calcOnExit w:val="0"/>
                  <w:textInput/>
                </w:ffData>
              </w:fldChar>
            </w:r>
            <w:bookmarkStart w:id="46" w:name="Text194"/>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46"/>
          </w:p>
        </w:tc>
      </w:tr>
      <w:tr w:rsidR="00142448" w:rsidRPr="00A613A5" w14:paraId="0D7AE2A8" w14:textId="77777777" w:rsidTr="00A41057">
        <w:trPr>
          <w:trHeight w:val="72"/>
        </w:trPr>
        <w:tc>
          <w:tcPr>
            <w:tcW w:w="4050" w:type="dxa"/>
            <w:shd w:val="clear" w:color="auto" w:fill="auto"/>
          </w:tcPr>
          <w:p w14:paraId="71A090B2" w14:textId="77777777" w:rsidR="00142448" w:rsidRDefault="00142448" w:rsidP="006F015B">
            <w:r>
              <w:t>Number of rentals per year:</w:t>
            </w:r>
          </w:p>
        </w:tc>
        <w:tc>
          <w:tcPr>
            <w:tcW w:w="5668" w:type="dxa"/>
            <w:shd w:val="clear" w:color="auto" w:fill="auto"/>
          </w:tcPr>
          <w:p w14:paraId="37DBFCB8" w14:textId="20E6310B" w:rsidR="00142448" w:rsidRDefault="00142448" w:rsidP="006F015B">
            <w:r>
              <w:fldChar w:fldCharType="begin">
                <w:ffData>
                  <w:name w:val="Text195"/>
                  <w:enabled/>
                  <w:calcOnExit w:val="0"/>
                  <w:textInput/>
                </w:ffData>
              </w:fldChar>
            </w:r>
            <w:bookmarkStart w:id="47" w:name="Text195"/>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47"/>
          </w:p>
        </w:tc>
      </w:tr>
      <w:tr w:rsidR="00142448" w:rsidRPr="00A613A5" w14:paraId="0E75B368" w14:textId="77777777" w:rsidTr="00A41057">
        <w:trPr>
          <w:trHeight w:val="72"/>
        </w:trPr>
        <w:tc>
          <w:tcPr>
            <w:tcW w:w="4050" w:type="dxa"/>
            <w:shd w:val="clear" w:color="auto" w:fill="auto"/>
          </w:tcPr>
          <w:p w14:paraId="3E560945" w14:textId="77777777" w:rsidR="00142448" w:rsidRDefault="00142448" w:rsidP="006F015B">
            <w:r>
              <w:t>Average rental duration:</w:t>
            </w:r>
          </w:p>
        </w:tc>
        <w:tc>
          <w:tcPr>
            <w:tcW w:w="5668" w:type="dxa"/>
            <w:shd w:val="clear" w:color="auto" w:fill="auto"/>
          </w:tcPr>
          <w:p w14:paraId="05AE656D" w14:textId="5F5BDD8F" w:rsidR="00142448" w:rsidRDefault="00142448" w:rsidP="006F015B">
            <w:r>
              <w:fldChar w:fldCharType="begin">
                <w:ffData>
                  <w:name w:val="Text196"/>
                  <w:enabled/>
                  <w:calcOnExit w:val="0"/>
                  <w:textInput/>
                </w:ffData>
              </w:fldChar>
            </w:r>
            <w:bookmarkStart w:id="48" w:name="Text196"/>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48"/>
            <w:r>
              <w:t xml:space="preserve"> days</w:t>
            </w:r>
          </w:p>
        </w:tc>
      </w:tr>
    </w:tbl>
    <w:p w14:paraId="54706815" w14:textId="7E7ABB8B" w:rsidR="00062FDF" w:rsidRDefault="00062FDF" w:rsidP="007B78CB">
      <w:pPr>
        <w:rPr>
          <w:b/>
        </w:rPr>
      </w:pPr>
    </w:p>
    <w:p w14:paraId="0048E593" w14:textId="77777777" w:rsidR="00A2237E" w:rsidRDefault="00A2237E" w:rsidP="00A2237E">
      <w:pPr>
        <w:rPr>
          <w:color w:val="000000"/>
          <w:sz w:val="16"/>
          <w:szCs w:val="16"/>
        </w:rPr>
      </w:pPr>
    </w:p>
    <w:p w14:paraId="56642BC4" w14:textId="77777777" w:rsidR="00A2237E" w:rsidRDefault="00A2237E" w:rsidP="00A2237E">
      <w:pPr>
        <w:rPr>
          <w:color w:val="000000"/>
          <w:sz w:val="16"/>
          <w:szCs w:val="16"/>
        </w:rPr>
      </w:pPr>
    </w:p>
    <w:p w14:paraId="1E36CD87" w14:textId="77777777" w:rsidR="00A2237E" w:rsidRDefault="00A2237E" w:rsidP="00A2237E">
      <w:pPr>
        <w:rPr>
          <w:color w:val="000000"/>
          <w:sz w:val="16"/>
          <w:szCs w:val="16"/>
        </w:rPr>
      </w:pPr>
    </w:p>
    <w:p w14:paraId="7E68C158" w14:textId="77777777" w:rsidR="00A2237E" w:rsidRDefault="00A2237E" w:rsidP="00A2237E">
      <w:pPr>
        <w:rPr>
          <w:color w:val="000000"/>
          <w:sz w:val="16"/>
          <w:szCs w:val="16"/>
        </w:rPr>
      </w:pPr>
    </w:p>
    <w:p w14:paraId="5F99DD33" w14:textId="37777FA5" w:rsidR="00A2237E" w:rsidRDefault="00A2237E" w:rsidP="00A2237E">
      <w:pPr>
        <w:rPr>
          <w:color w:val="000000"/>
          <w:sz w:val="16"/>
          <w:szCs w:val="16"/>
        </w:rPr>
        <w:sectPr w:rsidR="00A2237E" w:rsidSect="0069730C">
          <w:footerReference w:type="default" r:id="rId10"/>
          <w:pgSz w:w="12240" w:h="15840" w:code="1"/>
          <w:pgMar w:top="720" w:right="720" w:bottom="720" w:left="1008" w:header="720" w:footer="144" w:gutter="0"/>
          <w:cols w:space="720"/>
          <w:docGrid w:linePitch="272"/>
        </w:sectPr>
      </w:pPr>
    </w:p>
    <w:p w14:paraId="6058D1F9" w14:textId="77777777" w:rsidR="00A2237E" w:rsidRDefault="00A2237E" w:rsidP="00A2237E">
      <w:pPr>
        <w:rPr>
          <w:b/>
          <w:bCs/>
          <w:color w:val="000000"/>
          <w:sz w:val="16"/>
          <w:szCs w:val="16"/>
        </w:rPr>
      </w:pPr>
      <w:r w:rsidRPr="00A2237E">
        <w:rPr>
          <w:color w:val="000000"/>
          <w:sz w:val="16"/>
          <w:szCs w:val="16"/>
        </w:rPr>
        <w:t>NY License # BR-1001302          </w:t>
      </w:r>
      <w:r w:rsidRPr="00A2237E">
        <w:rPr>
          <w:color w:val="000000"/>
          <w:sz w:val="16"/>
          <w:szCs w:val="16"/>
        </w:rPr>
        <w:br/>
        <w:t>CA License   # 0I36156 dba in CA as New York</w:t>
      </w:r>
      <w:r w:rsidRPr="00A2237E">
        <w:rPr>
          <w:color w:val="000000"/>
          <w:sz w:val="16"/>
          <w:szCs w:val="16"/>
        </w:rPr>
        <w:br/>
        <w:t>Film Emporium Insurance Services</w:t>
      </w:r>
      <w:r w:rsidRPr="00A2237E">
        <w:rPr>
          <w:color w:val="000000"/>
          <w:sz w:val="16"/>
          <w:szCs w:val="16"/>
        </w:rPr>
        <w:br/>
      </w:r>
    </w:p>
    <w:p w14:paraId="61D24915" w14:textId="66803AB3" w:rsidR="00A2237E" w:rsidRPr="00A2237E" w:rsidRDefault="00A2237E" w:rsidP="00A2237E">
      <w:pPr>
        <w:jc w:val="right"/>
        <w:rPr>
          <w:sz w:val="16"/>
          <w:szCs w:val="16"/>
        </w:rPr>
      </w:pPr>
      <w:r w:rsidRPr="00A2237E">
        <w:rPr>
          <w:b/>
          <w:bCs/>
          <w:color w:val="000000"/>
          <w:sz w:val="16"/>
          <w:szCs w:val="16"/>
        </w:rPr>
        <w:t>Film Emporium</w:t>
      </w:r>
      <w:r w:rsidRPr="00A2237E">
        <w:rPr>
          <w:color w:val="000000"/>
          <w:sz w:val="16"/>
          <w:szCs w:val="16"/>
        </w:rPr>
        <w:br/>
        <w:t>1890 Palmer Ave., #403 | Larchmont, NY 10538</w:t>
      </w:r>
      <w:r w:rsidRPr="00A2237E">
        <w:rPr>
          <w:color w:val="000000"/>
          <w:sz w:val="16"/>
          <w:szCs w:val="16"/>
        </w:rPr>
        <w:br/>
        <w:t>(800</w:t>
      </w:r>
      <w:proofErr w:type="gramStart"/>
      <w:r w:rsidRPr="00A2237E">
        <w:rPr>
          <w:color w:val="000000"/>
          <w:sz w:val="16"/>
          <w:szCs w:val="16"/>
        </w:rPr>
        <w:t>)  371</w:t>
      </w:r>
      <w:proofErr w:type="gramEnd"/>
      <w:r w:rsidRPr="00A2237E">
        <w:rPr>
          <w:color w:val="000000"/>
          <w:sz w:val="16"/>
          <w:szCs w:val="16"/>
        </w:rPr>
        <w:t>-2555 | insurance@filmemporium.com</w:t>
      </w:r>
    </w:p>
    <w:p w14:paraId="2CC7C771" w14:textId="77777777" w:rsidR="00A2237E" w:rsidRDefault="00A2237E" w:rsidP="007B78CB">
      <w:pPr>
        <w:rPr>
          <w:b/>
        </w:rPr>
        <w:sectPr w:rsidR="00A2237E" w:rsidSect="00A2237E">
          <w:type w:val="continuous"/>
          <w:pgSz w:w="12240" w:h="15840" w:code="1"/>
          <w:pgMar w:top="720" w:right="720" w:bottom="720" w:left="1008" w:header="720" w:footer="144" w:gutter="0"/>
          <w:cols w:num="2" w:space="720"/>
          <w:docGrid w:linePitch="272"/>
        </w:sectPr>
      </w:pPr>
    </w:p>
    <w:p w14:paraId="7755DC85" w14:textId="77777777" w:rsidR="00062FDF" w:rsidRDefault="00062FDF" w:rsidP="00142448">
      <w:pPr>
        <w:numPr>
          <w:ilvl w:val="0"/>
          <w:numId w:val="3"/>
        </w:numPr>
        <w:rPr>
          <w:b/>
        </w:rPr>
      </w:pPr>
      <w:r>
        <w:rPr>
          <w:b/>
        </w:rPr>
        <w:lastRenderedPageBreak/>
        <w:t>REVENUE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68"/>
        <w:gridCol w:w="2366"/>
        <w:gridCol w:w="468"/>
        <w:gridCol w:w="2366"/>
        <w:gridCol w:w="468"/>
      </w:tblGrid>
      <w:tr w:rsidR="00062FDF" w:rsidRPr="001416C9" w14:paraId="3070403F" w14:textId="77777777" w:rsidTr="00062FDF">
        <w:tc>
          <w:tcPr>
            <w:tcW w:w="4518" w:type="dxa"/>
            <w:gridSpan w:val="2"/>
            <w:shd w:val="clear" w:color="auto" w:fill="auto"/>
          </w:tcPr>
          <w:p w14:paraId="33F9D3ED" w14:textId="77777777" w:rsidR="00062FDF" w:rsidRPr="001416C9" w:rsidRDefault="00062FDF" w:rsidP="00062FDF"/>
        </w:tc>
        <w:tc>
          <w:tcPr>
            <w:tcW w:w="2834" w:type="dxa"/>
            <w:gridSpan w:val="2"/>
            <w:shd w:val="clear" w:color="auto" w:fill="auto"/>
          </w:tcPr>
          <w:p w14:paraId="1243FD72" w14:textId="77777777" w:rsidR="00062FDF" w:rsidRPr="00062FDF" w:rsidRDefault="00062FDF" w:rsidP="00062FDF">
            <w:pPr>
              <w:jc w:val="center"/>
              <w:rPr>
                <w:b/>
                <w:u w:val="single"/>
              </w:rPr>
            </w:pPr>
            <w:r w:rsidRPr="00062FDF">
              <w:rPr>
                <w:b/>
                <w:u w:val="single"/>
              </w:rPr>
              <w:t>Previous 12 Months</w:t>
            </w:r>
          </w:p>
        </w:tc>
        <w:tc>
          <w:tcPr>
            <w:tcW w:w="2834" w:type="dxa"/>
            <w:gridSpan w:val="2"/>
            <w:shd w:val="clear" w:color="auto" w:fill="auto"/>
          </w:tcPr>
          <w:p w14:paraId="555EC9CA" w14:textId="77777777" w:rsidR="00062FDF" w:rsidRPr="00062FDF" w:rsidRDefault="00062FDF" w:rsidP="00062FDF">
            <w:pPr>
              <w:jc w:val="center"/>
              <w:rPr>
                <w:b/>
                <w:u w:val="single"/>
              </w:rPr>
            </w:pPr>
            <w:r w:rsidRPr="00062FDF">
              <w:rPr>
                <w:b/>
                <w:u w:val="single"/>
              </w:rPr>
              <w:t>Upcoming 12 Months</w:t>
            </w:r>
          </w:p>
        </w:tc>
      </w:tr>
      <w:tr w:rsidR="00142448" w:rsidRPr="001416C9" w14:paraId="750F743C" w14:textId="77777777" w:rsidTr="00062FDF">
        <w:trPr>
          <w:gridAfter w:val="1"/>
          <w:wAfter w:w="468" w:type="dxa"/>
          <w:trHeight w:val="129"/>
        </w:trPr>
        <w:tc>
          <w:tcPr>
            <w:tcW w:w="4050" w:type="dxa"/>
            <w:shd w:val="clear" w:color="auto" w:fill="auto"/>
          </w:tcPr>
          <w:p w14:paraId="5D5D8002" w14:textId="77777777" w:rsidR="00142448" w:rsidRPr="001416C9" w:rsidRDefault="00142448" w:rsidP="00062FDF">
            <w:r>
              <w:t>Rental Revenue:</w:t>
            </w:r>
          </w:p>
        </w:tc>
        <w:tc>
          <w:tcPr>
            <w:tcW w:w="2834" w:type="dxa"/>
            <w:gridSpan w:val="2"/>
            <w:shd w:val="clear" w:color="auto" w:fill="auto"/>
          </w:tcPr>
          <w:p w14:paraId="6704C5BC" w14:textId="10271A62" w:rsidR="00142448" w:rsidRDefault="00142448" w:rsidP="00062FDF">
            <w:pPr>
              <w:jc w:val="center"/>
            </w:pPr>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p>
        </w:tc>
        <w:tc>
          <w:tcPr>
            <w:tcW w:w="2834" w:type="dxa"/>
            <w:gridSpan w:val="2"/>
            <w:shd w:val="clear" w:color="auto" w:fill="auto"/>
          </w:tcPr>
          <w:p w14:paraId="3D22A48C" w14:textId="7732B697" w:rsidR="00142448" w:rsidRDefault="00142448" w:rsidP="00062FDF">
            <w:pPr>
              <w:jc w:val="center"/>
            </w:pPr>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p>
        </w:tc>
      </w:tr>
      <w:tr w:rsidR="00142448" w:rsidRPr="001416C9" w14:paraId="19AD3C89" w14:textId="77777777" w:rsidTr="00062FDF">
        <w:trPr>
          <w:gridAfter w:val="1"/>
          <w:wAfter w:w="468" w:type="dxa"/>
          <w:trHeight w:val="116"/>
        </w:trPr>
        <w:tc>
          <w:tcPr>
            <w:tcW w:w="4050" w:type="dxa"/>
            <w:shd w:val="clear" w:color="auto" w:fill="auto"/>
          </w:tcPr>
          <w:p w14:paraId="6CEB18C8" w14:textId="77777777" w:rsidR="00142448" w:rsidRPr="001416C9" w:rsidRDefault="00142448" w:rsidP="00062FDF">
            <w:r>
              <w:t>Sales of Product Revenue:</w:t>
            </w:r>
          </w:p>
        </w:tc>
        <w:tc>
          <w:tcPr>
            <w:tcW w:w="2834" w:type="dxa"/>
            <w:gridSpan w:val="2"/>
            <w:shd w:val="clear" w:color="auto" w:fill="auto"/>
          </w:tcPr>
          <w:p w14:paraId="12229B95" w14:textId="1140BDC5" w:rsidR="00142448" w:rsidRDefault="00142448" w:rsidP="00062FDF">
            <w:pPr>
              <w:jc w:val="center"/>
            </w:pPr>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p>
        </w:tc>
        <w:tc>
          <w:tcPr>
            <w:tcW w:w="2834" w:type="dxa"/>
            <w:gridSpan w:val="2"/>
            <w:shd w:val="clear" w:color="auto" w:fill="auto"/>
          </w:tcPr>
          <w:p w14:paraId="54B75E65" w14:textId="18EAC9A7" w:rsidR="00142448" w:rsidRDefault="00142448" w:rsidP="00062FDF">
            <w:pPr>
              <w:jc w:val="center"/>
            </w:pPr>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p>
        </w:tc>
      </w:tr>
      <w:tr w:rsidR="00142448" w:rsidRPr="001416C9" w14:paraId="109624C6" w14:textId="77777777" w:rsidTr="00062FDF">
        <w:trPr>
          <w:gridAfter w:val="1"/>
          <w:wAfter w:w="468" w:type="dxa"/>
          <w:trHeight w:val="129"/>
        </w:trPr>
        <w:tc>
          <w:tcPr>
            <w:tcW w:w="4050" w:type="dxa"/>
            <w:shd w:val="clear" w:color="auto" w:fill="auto"/>
          </w:tcPr>
          <w:p w14:paraId="25F80034" w14:textId="77777777" w:rsidR="00142448" w:rsidRPr="001416C9" w:rsidRDefault="00142448" w:rsidP="00062FDF">
            <w:r>
              <w:t>Other Revenue:</w:t>
            </w:r>
          </w:p>
        </w:tc>
        <w:tc>
          <w:tcPr>
            <w:tcW w:w="2834" w:type="dxa"/>
            <w:gridSpan w:val="2"/>
            <w:shd w:val="clear" w:color="auto" w:fill="auto"/>
          </w:tcPr>
          <w:p w14:paraId="362C99B7" w14:textId="7102AA62" w:rsidR="00142448" w:rsidRDefault="00142448" w:rsidP="00062FDF">
            <w:pPr>
              <w:jc w:val="center"/>
            </w:pPr>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p>
        </w:tc>
        <w:tc>
          <w:tcPr>
            <w:tcW w:w="2834" w:type="dxa"/>
            <w:gridSpan w:val="2"/>
            <w:shd w:val="clear" w:color="auto" w:fill="auto"/>
          </w:tcPr>
          <w:p w14:paraId="6811DE9D" w14:textId="18779865" w:rsidR="00142448" w:rsidRDefault="00142448" w:rsidP="00062FDF">
            <w:pPr>
              <w:jc w:val="center"/>
            </w:pPr>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p>
        </w:tc>
      </w:tr>
    </w:tbl>
    <w:p w14:paraId="6B0D7D72" w14:textId="77777777" w:rsidR="001040F4" w:rsidRDefault="001040F4" w:rsidP="00BA35C1">
      <w:pPr>
        <w:ind w:hanging="90"/>
        <w:rPr>
          <w:b/>
        </w:rPr>
      </w:pPr>
    </w:p>
    <w:p w14:paraId="7F925D1F" w14:textId="77777777" w:rsidR="007B78CB" w:rsidRDefault="00E66EC0" w:rsidP="00142448">
      <w:pPr>
        <w:numPr>
          <w:ilvl w:val="0"/>
          <w:numId w:val="3"/>
        </w:numPr>
        <w:rPr>
          <w:b/>
        </w:rPr>
      </w:pPr>
      <w:r>
        <w:rPr>
          <w:b/>
        </w:rPr>
        <w:t>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528"/>
      </w:tblGrid>
      <w:tr w:rsidR="00142448" w:rsidRPr="001416C9" w14:paraId="48F1F9EC" w14:textId="77777777" w:rsidTr="00E66EC0">
        <w:trPr>
          <w:trHeight w:val="129"/>
        </w:trPr>
        <w:tc>
          <w:tcPr>
            <w:tcW w:w="8190" w:type="dxa"/>
            <w:shd w:val="clear" w:color="auto" w:fill="auto"/>
          </w:tcPr>
          <w:p w14:paraId="2D0B5EE1" w14:textId="77777777" w:rsidR="00142448" w:rsidRPr="001416C9" w:rsidRDefault="00142448" w:rsidP="00E66EC0">
            <w:r>
              <w:t>Is all equipment registered in an automated system?</w:t>
            </w:r>
          </w:p>
        </w:tc>
        <w:tc>
          <w:tcPr>
            <w:tcW w:w="1528" w:type="dxa"/>
            <w:shd w:val="clear" w:color="auto" w:fill="auto"/>
          </w:tcPr>
          <w:p w14:paraId="2843B7E1" w14:textId="3162B864"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757D1800" w14:textId="77777777" w:rsidTr="00E66EC0">
        <w:trPr>
          <w:trHeight w:val="57"/>
        </w:trPr>
        <w:tc>
          <w:tcPr>
            <w:tcW w:w="8190" w:type="dxa"/>
            <w:shd w:val="clear" w:color="auto" w:fill="auto"/>
          </w:tcPr>
          <w:p w14:paraId="060D9BA5" w14:textId="77777777" w:rsidR="00142448" w:rsidRDefault="00142448" w:rsidP="00E66EC0">
            <w:r>
              <w:t>Is a r</w:t>
            </w:r>
            <w:r w:rsidRPr="00E66EC0">
              <w:t>ental contract is used that transfers responsibility for loss, damage, theft, liability to the renter</w:t>
            </w:r>
            <w:r>
              <w:t>?</w:t>
            </w:r>
          </w:p>
        </w:tc>
        <w:tc>
          <w:tcPr>
            <w:tcW w:w="1528" w:type="dxa"/>
            <w:shd w:val="clear" w:color="auto" w:fill="auto"/>
          </w:tcPr>
          <w:p w14:paraId="5318B24D" w14:textId="203DE156"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37695BFB" w14:textId="77777777" w:rsidTr="00E66EC0">
        <w:trPr>
          <w:trHeight w:val="73"/>
        </w:trPr>
        <w:tc>
          <w:tcPr>
            <w:tcW w:w="8190" w:type="dxa"/>
            <w:shd w:val="clear" w:color="auto" w:fill="auto"/>
          </w:tcPr>
          <w:p w14:paraId="5B0EA4A5" w14:textId="77777777" w:rsidR="00142448" w:rsidRDefault="00142448" w:rsidP="00E66EC0">
            <w:r>
              <w:t>Does the r</w:t>
            </w:r>
            <w:r w:rsidRPr="00E66EC0">
              <w:t xml:space="preserve">ental </w:t>
            </w:r>
            <w:r>
              <w:t>contract contain</w:t>
            </w:r>
            <w:r w:rsidRPr="00E66EC0">
              <w:t xml:space="preserve"> a hold harmless clause</w:t>
            </w:r>
            <w:r>
              <w:t>?</w:t>
            </w:r>
          </w:p>
        </w:tc>
        <w:tc>
          <w:tcPr>
            <w:tcW w:w="1528" w:type="dxa"/>
            <w:shd w:val="clear" w:color="auto" w:fill="auto"/>
          </w:tcPr>
          <w:p w14:paraId="5BCF3677" w14:textId="6D3ABED1"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1D9A254E" w14:textId="77777777" w:rsidTr="00E66EC0">
        <w:trPr>
          <w:trHeight w:val="72"/>
        </w:trPr>
        <w:tc>
          <w:tcPr>
            <w:tcW w:w="8190" w:type="dxa"/>
            <w:shd w:val="clear" w:color="auto" w:fill="auto"/>
          </w:tcPr>
          <w:p w14:paraId="5FFA8379" w14:textId="77777777" w:rsidR="00142448" w:rsidRDefault="00142448" w:rsidP="00E66EC0">
            <w:r>
              <w:t>Are c</w:t>
            </w:r>
            <w:r w:rsidRPr="00E66EC0">
              <w:t>redit checks obtained on customers</w:t>
            </w:r>
            <w:r>
              <w:t>?</w:t>
            </w:r>
          </w:p>
        </w:tc>
        <w:tc>
          <w:tcPr>
            <w:tcW w:w="1528" w:type="dxa"/>
            <w:shd w:val="clear" w:color="auto" w:fill="auto"/>
          </w:tcPr>
          <w:p w14:paraId="2892AA40" w14:textId="7DB79969"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33358DBE" w14:textId="77777777" w:rsidTr="00E66EC0">
        <w:trPr>
          <w:trHeight w:val="28"/>
        </w:trPr>
        <w:tc>
          <w:tcPr>
            <w:tcW w:w="8190" w:type="dxa"/>
            <w:shd w:val="clear" w:color="auto" w:fill="auto"/>
          </w:tcPr>
          <w:p w14:paraId="3D95E2D3" w14:textId="77777777" w:rsidR="00142448" w:rsidRDefault="00142448" w:rsidP="00E66EC0">
            <w:r>
              <w:t>Are c</w:t>
            </w:r>
            <w:r w:rsidRPr="00E66EC0">
              <w:t>ertificates of insurance required</w:t>
            </w:r>
            <w:r>
              <w:t>,</w:t>
            </w:r>
            <w:r w:rsidRPr="00E66EC0">
              <w:t xml:space="preserve"> naming </w:t>
            </w:r>
            <w:r>
              <w:t>rental house</w:t>
            </w:r>
            <w:r w:rsidRPr="00E66EC0">
              <w:t xml:space="preserve"> as additional insured and loss payee before releasing equipment</w:t>
            </w:r>
            <w:r>
              <w:t>?</w:t>
            </w:r>
          </w:p>
        </w:tc>
        <w:tc>
          <w:tcPr>
            <w:tcW w:w="1528" w:type="dxa"/>
            <w:shd w:val="clear" w:color="auto" w:fill="auto"/>
          </w:tcPr>
          <w:p w14:paraId="3A2B890D" w14:textId="0BE89D91"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416D9912" w14:textId="77777777" w:rsidTr="00E66EC0">
        <w:trPr>
          <w:trHeight w:val="27"/>
        </w:trPr>
        <w:tc>
          <w:tcPr>
            <w:tcW w:w="8190" w:type="dxa"/>
            <w:shd w:val="clear" w:color="auto" w:fill="auto"/>
          </w:tcPr>
          <w:p w14:paraId="288B7995" w14:textId="77777777" w:rsidR="00142448" w:rsidRDefault="00142448" w:rsidP="00E66EC0">
            <w:r>
              <w:t>Is a c</w:t>
            </w:r>
            <w:r w:rsidRPr="00E66EC0">
              <w:t xml:space="preserve">redit </w:t>
            </w:r>
            <w:r>
              <w:t>c</w:t>
            </w:r>
            <w:r w:rsidRPr="00E66EC0">
              <w:t>ard is run for all rentals</w:t>
            </w:r>
            <w:r>
              <w:t>?</w:t>
            </w:r>
          </w:p>
        </w:tc>
        <w:tc>
          <w:tcPr>
            <w:tcW w:w="1528" w:type="dxa"/>
            <w:shd w:val="clear" w:color="auto" w:fill="auto"/>
          </w:tcPr>
          <w:p w14:paraId="09C40E84" w14:textId="13EB12C2"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0D00F76F" w14:textId="77777777" w:rsidTr="00E66EC0">
        <w:trPr>
          <w:trHeight w:val="27"/>
        </w:trPr>
        <w:tc>
          <w:tcPr>
            <w:tcW w:w="8190" w:type="dxa"/>
            <w:shd w:val="clear" w:color="auto" w:fill="auto"/>
          </w:tcPr>
          <w:p w14:paraId="24962D72" w14:textId="77777777" w:rsidR="00142448" w:rsidRDefault="00142448" w:rsidP="00E66EC0">
            <w:r>
              <w:t>Is v</w:t>
            </w:r>
            <w:r w:rsidRPr="00E66EC0">
              <w:t>alid identification required before releasing equipment</w:t>
            </w:r>
            <w:r>
              <w:t>?</w:t>
            </w:r>
          </w:p>
        </w:tc>
        <w:tc>
          <w:tcPr>
            <w:tcW w:w="1528" w:type="dxa"/>
            <w:shd w:val="clear" w:color="auto" w:fill="auto"/>
          </w:tcPr>
          <w:p w14:paraId="305A2317" w14:textId="1C1E8A27"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561A2BBE" w14:textId="77777777" w:rsidTr="00E66EC0">
        <w:trPr>
          <w:trHeight w:val="27"/>
        </w:trPr>
        <w:tc>
          <w:tcPr>
            <w:tcW w:w="8190" w:type="dxa"/>
            <w:shd w:val="clear" w:color="auto" w:fill="auto"/>
          </w:tcPr>
          <w:p w14:paraId="79211B23" w14:textId="77777777" w:rsidR="00142448" w:rsidRDefault="00142448" w:rsidP="00E66EC0">
            <w:r>
              <w:t>Do you r</w:t>
            </w:r>
            <w:r w:rsidRPr="00E66EC0">
              <w:t>equire and verify references</w:t>
            </w:r>
            <w:r>
              <w:t>?</w:t>
            </w:r>
          </w:p>
        </w:tc>
        <w:tc>
          <w:tcPr>
            <w:tcW w:w="1528" w:type="dxa"/>
            <w:shd w:val="clear" w:color="auto" w:fill="auto"/>
          </w:tcPr>
          <w:p w14:paraId="061B084D" w14:textId="641BFAE2"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48C51FE1" w14:textId="77777777" w:rsidTr="00E66EC0">
        <w:trPr>
          <w:trHeight w:val="27"/>
        </w:trPr>
        <w:tc>
          <w:tcPr>
            <w:tcW w:w="8190" w:type="dxa"/>
            <w:shd w:val="clear" w:color="auto" w:fill="auto"/>
          </w:tcPr>
          <w:p w14:paraId="450CF396" w14:textId="77777777" w:rsidR="00142448" w:rsidRDefault="00142448" w:rsidP="00E66EC0">
            <w:r>
              <w:t>Do you c</w:t>
            </w:r>
            <w:r w:rsidRPr="00E66EC0">
              <w:t>ontact customer's insurance broker to verify limits and coverages</w:t>
            </w:r>
            <w:r>
              <w:t>?</w:t>
            </w:r>
          </w:p>
        </w:tc>
        <w:tc>
          <w:tcPr>
            <w:tcW w:w="1528" w:type="dxa"/>
            <w:shd w:val="clear" w:color="auto" w:fill="auto"/>
          </w:tcPr>
          <w:p w14:paraId="1CE999FC" w14:textId="0873D5B7"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4E5C2D73" w14:textId="77777777" w:rsidTr="00E66EC0">
        <w:trPr>
          <w:trHeight w:val="27"/>
        </w:trPr>
        <w:tc>
          <w:tcPr>
            <w:tcW w:w="8190" w:type="dxa"/>
            <w:shd w:val="clear" w:color="auto" w:fill="auto"/>
          </w:tcPr>
          <w:p w14:paraId="4D64D194" w14:textId="77777777" w:rsidR="00142448" w:rsidRDefault="00142448" w:rsidP="00E66EC0">
            <w:r w:rsidRPr="00E66EC0">
              <w:t>Any Installation, staging, rigging, design, construction?</w:t>
            </w:r>
          </w:p>
        </w:tc>
        <w:tc>
          <w:tcPr>
            <w:tcW w:w="1528" w:type="dxa"/>
            <w:shd w:val="clear" w:color="auto" w:fill="auto"/>
          </w:tcPr>
          <w:p w14:paraId="2FC9089D" w14:textId="21B03707"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r w:rsidR="00142448" w14:paraId="506EFDC3" w14:textId="77777777" w:rsidTr="00E66EC0">
        <w:trPr>
          <w:trHeight w:val="27"/>
        </w:trPr>
        <w:tc>
          <w:tcPr>
            <w:tcW w:w="8190" w:type="dxa"/>
            <w:shd w:val="clear" w:color="auto" w:fill="auto"/>
          </w:tcPr>
          <w:p w14:paraId="41487A61" w14:textId="77777777" w:rsidR="00142448" w:rsidRDefault="00142448" w:rsidP="00E66EC0">
            <w:r w:rsidRPr="00E66EC0">
              <w:t>What percentage of rentals include operators?</w:t>
            </w:r>
          </w:p>
        </w:tc>
        <w:tc>
          <w:tcPr>
            <w:tcW w:w="1528" w:type="dxa"/>
            <w:shd w:val="clear" w:color="auto" w:fill="auto"/>
          </w:tcPr>
          <w:p w14:paraId="148BC0C5" w14:textId="7EECFAF8" w:rsidR="00142448" w:rsidRDefault="00142448">
            <w:r w:rsidRPr="00F3050B">
              <w:fldChar w:fldCharType="begin">
                <w:ffData>
                  <w:name w:val="Text195"/>
                  <w:enabled/>
                  <w:calcOnExit w:val="0"/>
                  <w:textInput/>
                </w:ffData>
              </w:fldChar>
            </w:r>
            <w:r w:rsidRPr="00F3050B">
              <w:instrText xml:space="preserve"> FORMTEXT </w:instrText>
            </w:r>
            <w:r w:rsidRPr="00F3050B">
              <w:fldChar w:fldCharType="separate"/>
            </w:r>
            <w:r w:rsidR="00C979E8">
              <w:rPr>
                <w:noProof/>
              </w:rPr>
              <w:t> </w:t>
            </w:r>
            <w:r w:rsidR="00C979E8">
              <w:rPr>
                <w:noProof/>
              </w:rPr>
              <w:t> </w:t>
            </w:r>
            <w:r w:rsidR="00C979E8">
              <w:rPr>
                <w:noProof/>
              </w:rPr>
              <w:t> </w:t>
            </w:r>
            <w:r w:rsidR="00C979E8">
              <w:rPr>
                <w:noProof/>
              </w:rPr>
              <w:t> </w:t>
            </w:r>
            <w:r w:rsidR="00C979E8">
              <w:rPr>
                <w:noProof/>
              </w:rPr>
              <w:t> </w:t>
            </w:r>
            <w:r w:rsidRPr="00F3050B">
              <w:fldChar w:fldCharType="end"/>
            </w:r>
            <w:r>
              <w:t>%</w:t>
            </w:r>
          </w:p>
        </w:tc>
      </w:tr>
      <w:tr w:rsidR="00142448" w14:paraId="32C16D97" w14:textId="77777777" w:rsidTr="00E66EC0">
        <w:trPr>
          <w:trHeight w:val="27"/>
        </w:trPr>
        <w:tc>
          <w:tcPr>
            <w:tcW w:w="8190" w:type="dxa"/>
            <w:shd w:val="clear" w:color="auto" w:fill="auto"/>
          </w:tcPr>
          <w:p w14:paraId="4D0A0485" w14:textId="77777777" w:rsidR="00142448" w:rsidRDefault="00142448" w:rsidP="00E66EC0">
            <w:r>
              <w:t>Does equipment remain</w:t>
            </w:r>
            <w:r w:rsidRPr="00E66EC0">
              <w:t xml:space="preserve"> with operators (not left with 3rd parties)</w:t>
            </w:r>
            <w:r>
              <w:t>?</w:t>
            </w:r>
          </w:p>
        </w:tc>
        <w:tc>
          <w:tcPr>
            <w:tcW w:w="1528" w:type="dxa"/>
            <w:shd w:val="clear" w:color="auto" w:fill="auto"/>
          </w:tcPr>
          <w:p w14:paraId="145C44A0" w14:textId="2BC1F570" w:rsidR="00142448" w:rsidRDefault="00142448">
            <w:r w:rsidRPr="00FE628B">
              <w:fldChar w:fldCharType="begin">
                <w:ffData>
                  <w:name w:val="Check28"/>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Yes  </w:t>
            </w:r>
            <w:r w:rsidRPr="00FE628B">
              <w:fldChar w:fldCharType="begin">
                <w:ffData>
                  <w:name w:val="Check29"/>
                  <w:enabled/>
                  <w:calcOnExit w:val="0"/>
                  <w:checkBox>
                    <w:sizeAuto/>
                    <w:default w:val="0"/>
                  </w:checkBox>
                </w:ffData>
              </w:fldChar>
            </w:r>
            <w:r w:rsidRPr="00FE628B">
              <w:instrText xml:space="preserve"> FORMCHECKBOX </w:instrText>
            </w:r>
            <w:r w:rsidR="00000000">
              <w:fldChar w:fldCharType="separate"/>
            </w:r>
            <w:r w:rsidRPr="00FE628B">
              <w:fldChar w:fldCharType="end"/>
            </w:r>
            <w:r w:rsidRPr="00FE628B">
              <w:t xml:space="preserve"> No</w:t>
            </w:r>
          </w:p>
        </w:tc>
      </w:tr>
    </w:tbl>
    <w:p w14:paraId="2C53E592" w14:textId="77777777" w:rsidR="008E2C11" w:rsidRDefault="008E2C11">
      <w:pPr>
        <w:rPr>
          <w:b/>
        </w:rPr>
      </w:pPr>
    </w:p>
    <w:p w14:paraId="299AE30A" w14:textId="77777777" w:rsidR="00FE3505" w:rsidRDefault="00FE3505" w:rsidP="00142448">
      <w:pPr>
        <w:numPr>
          <w:ilvl w:val="0"/>
          <w:numId w:val="3"/>
        </w:numPr>
        <w:rPr>
          <w:b/>
        </w:rPr>
      </w:pPr>
      <w:r w:rsidRPr="00FE3505">
        <w:rPr>
          <w:b/>
        </w:rPr>
        <w:t>DATES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88"/>
      </w:tblGrid>
      <w:tr w:rsidR="00142448" w:rsidRPr="001416C9" w14:paraId="1FC1A712" w14:textId="77777777" w:rsidTr="00A613A5">
        <w:trPr>
          <w:trHeight w:val="47"/>
        </w:trPr>
        <w:tc>
          <w:tcPr>
            <w:tcW w:w="1530" w:type="dxa"/>
            <w:shd w:val="clear" w:color="auto" w:fill="auto"/>
          </w:tcPr>
          <w:p w14:paraId="3604B7AC" w14:textId="77777777" w:rsidR="00142448" w:rsidRPr="001416C9" w:rsidRDefault="00142448" w:rsidP="00DE737E">
            <w:r>
              <w:t>Effective date:</w:t>
            </w:r>
            <w:r w:rsidRPr="001416C9">
              <w:t xml:space="preserve"> </w:t>
            </w:r>
          </w:p>
        </w:tc>
        <w:tc>
          <w:tcPr>
            <w:tcW w:w="8188" w:type="dxa"/>
            <w:shd w:val="clear" w:color="auto" w:fill="auto"/>
          </w:tcPr>
          <w:p w14:paraId="6E070E6F" w14:textId="136607CF" w:rsidR="00142448" w:rsidRPr="001416C9" w:rsidRDefault="00142448" w:rsidP="00DE737E">
            <w:r w:rsidRPr="001416C9">
              <w:rPr>
                <w:b/>
              </w:rPr>
              <w:fldChar w:fldCharType="begin">
                <w:ffData>
                  <w:name w:val="Text118"/>
                  <w:enabled/>
                  <w:calcOnExit w:val="0"/>
                  <w:textInput/>
                </w:ffData>
              </w:fldChar>
            </w:r>
            <w:r w:rsidRPr="00A613A5">
              <w:rPr>
                <w:b/>
              </w:rPr>
              <w:instrText xml:space="preserve"> FORMTEXT </w:instrText>
            </w:r>
            <w:r w:rsidRPr="001416C9">
              <w:rPr>
                <w:b/>
              </w:rPr>
            </w:r>
            <w:r w:rsidRPr="001416C9">
              <w:rPr>
                <w:b/>
              </w:rPr>
              <w:fldChar w:fldCharType="separate"/>
            </w:r>
            <w:r w:rsidR="00C979E8">
              <w:rPr>
                <w:b/>
                <w:noProof/>
              </w:rPr>
              <w:t> </w:t>
            </w:r>
            <w:r w:rsidR="00C979E8">
              <w:rPr>
                <w:b/>
                <w:noProof/>
              </w:rPr>
              <w:t> </w:t>
            </w:r>
            <w:r w:rsidR="00C979E8">
              <w:rPr>
                <w:b/>
                <w:noProof/>
              </w:rPr>
              <w:t> </w:t>
            </w:r>
            <w:r w:rsidR="00C979E8">
              <w:rPr>
                <w:b/>
                <w:noProof/>
              </w:rPr>
              <w:t> </w:t>
            </w:r>
            <w:r w:rsidR="00C979E8">
              <w:rPr>
                <w:b/>
                <w:noProof/>
              </w:rPr>
              <w:t> </w:t>
            </w:r>
            <w:r w:rsidRPr="001416C9">
              <w:fldChar w:fldCharType="end"/>
            </w:r>
          </w:p>
        </w:tc>
      </w:tr>
    </w:tbl>
    <w:p w14:paraId="633322FF" w14:textId="77777777" w:rsidR="008E2C11" w:rsidRDefault="008E2C11">
      <w:pPr>
        <w:rPr>
          <w:b/>
        </w:rPr>
      </w:pPr>
    </w:p>
    <w:p w14:paraId="3BD27916" w14:textId="77777777" w:rsidR="00FE3505" w:rsidRDefault="00FE3505" w:rsidP="00142448">
      <w:pPr>
        <w:numPr>
          <w:ilvl w:val="0"/>
          <w:numId w:val="3"/>
        </w:numPr>
        <w:rPr>
          <w:b/>
        </w:rPr>
      </w:pPr>
      <w:r>
        <w:rPr>
          <w:b/>
        </w:rPr>
        <w:t>GENERAL LIABILITY</w:t>
      </w:r>
    </w:p>
    <w:p w14:paraId="147C22C7" w14:textId="77777777" w:rsidR="00DE182C" w:rsidRPr="00142448" w:rsidRDefault="00DE182C">
      <w:pPr>
        <w:rPr>
          <w:b/>
          <w:color w:val="FF0000"/>
          <w:sz w:val="16"/>
          <w:szCs w:val="16"/>
        </w:rPr>
      </w:pPr>
      <w:r w:rsidRPr="00142448">
        <w:rPr>
          <w:color w:val="FF0000"/>
          <w:sz w:val="16"/>
          <w:szCs w:val="16"/>
        </w:rPr>
        <w:t>Select limits by clicking on the drop down menu to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142448" w:rsidRPr="001416C9" w14:paraId="28B85F55" w14:textId="77777777" w:rsidTr="00A613A5">
        <w:trPr>
          <w:trHeight w:val="41"/>
        </w:trPr>
        <w:tc>
          <w:tcPr>
            <w:tcW w:w="4680" w:type="dxa"/>
            <w:shd w:val="clear" w:color="auto" w:fill="auto"/>
          </w:tcPr>
          <w:p w14:paraId="794EE157" w14:textId="77777777" w:rsidR="00142448" w:rsidRPr="001416C9" w:rsidRDefault="00142448" w:rsidP="00DE737E">
            <w:r>
              <w:t>Select General Liability limit:</w:t>
            </w:r>
          </w:p>
        </w:tc>
        <w:bookmarkStart w:id="49" w:name="GL"/>
        <w:tc>
          <w:tcPr>
            <w:tcW w:w="5038" w:type="dxa"/>
            <w:shd w:val="clear" w:color="auto" w:fill="auto"/>
          </w:tcPr>
          <w:p w14:paraId="6227B785" w14:textId="2E01867B" w:rsidR="00142448" w:rsidRPr="00BB4CB9" w:rsidRDefault="00142448" w:rsidP="00DE737E">
            <w:r>
              <w:fldChar w:fldCharType="begin">
                <w:ffData>
                  <w:name w:val="GL"/>
                  <w:enabled/>
                  <w:calcOnExit w:val="0"/>
                  <w:ddList>
                    <w:listEntry w:val="Please select:"/>
                    <w:listEntry w:val="$1,000,000/$2,000,000"/>
                    <w:listEntry w:val="$2,000,000/$2,000,000"/>
                    <w:listEntry w:val="$3,000,000/$3,000,000"/>
                    <w:listEntry w:val="$4,000,000/$4,000,000"/>
                    <w:listEntry w:val="$5,000,000/$5,000,000"/>
                  </w:ddList>
                </w:ffData>
              </w:fldChar>
            </w:r>
            <w:r>
              <w:instrText xml:space="preserve"> FORMDROPDOWN </w:instrText>
            </w:r>
            <w:r w:rsidR="00000000">
              <w:fldChar w:fldCharType="separate"/>
            </w:r>
            <w:r>
              <w:fldChar w:fldCharType="end"/>
            </w:r>
            <w:bookmarkEnd w:id="49"/>
          </w:p>
        </w:tc>
      </w:tr>
      <w:tr w:rsidR="00142448" w:rsidRPr="001416C9" w14:paraId="284B97A0" w14:textId="77777777" w:rsidTr="00A613A5">
        <w:trPr>
          <w:trHeight w:val="38"/>
        </w:trPr>
        <w:tc>
          <w:tcPr>
            <w:tcW w:w="4680" w:type="dxa"/>
            <w:shd w:val="clear" w:color="auto" w:fill="auto"/>
          </w:tcPr>
          <w:p w14:paraId="442DF694" w14:textId="77777777" w:rsidR="00142448" w:rsidRDefault="00142448" w:rsidP="00DE737E">
            <w:r>
              <w:t>Select Fire Legal limit:</w:t>
            </w:r>
          </w:p>
        </w:tc>
        <w:tc>
          <w:tcPr>
            <w:tcW w:w="5038" w:type="dxa"/>
            <w:shd w:val="clear" w:color="auto" w:fill="auto"/>
          </w:tcPr>
          <w:p w14:paraId="3259562C" w14:textId="52542F9A" w:rsidR="00142448" w:rsidRPr="00BB4CB9" w:rsidRDefault="00142448" w:rsidP="00DE737E">
            <w:r w:rsidRPr="00BB4CB9">
              <w:fldChar w:fldCharType="begin">
                <w:ffData>
                  <w:name w:val="FireLegal"/>
                  <w:enabled/>
                  <w:calcOnExit w:val="0"/>
                  <w:ddList>
                    <w:listEntry w:val="$100,000"/>
                    <w:listEntry w:val="$300,000"/>
                    <w:listEntry w:val="$500,000"/>
                  </w:ddList>
                </w:ffData>
              </w:fldChar>
            </w:r>
            <w:bookmarkStart w:id="50" w:name="FireLegal"/>
            <w:r w:rsidRPr="00BB4CB9">
              <w:instrText xml:space="preserve"> FORMDROPDOWN </w:instrText>
            </w:r>
            <w:r w:rsidR="00000000">
              <w:fldChar w:fldCharType="separate"/>
            </w:r>
            <w:r w:rsidRPr="00BB4CB9">
              <w:fldChar w:fldCharType="end"/>
            </w:r>
            <w:bookmarkEnd w:id="50"/>
          </w:p>
        </w:tc>
      </w:tr>
      <w:tr w:rsidR="00142448" w:rsidRPr="001416C9" w14:paraId="66A45160" w14:textId="77777777" w:rsidTr="00A613A5">
        <w:trPr>
          <w:trHeight w:val="38"/>
        </w:trPr>
        <w:tc>
          <w:tcPr>
            <w:tcW w:w="4680" w:type="dxa"/>
            <w:shd w:val="clear" w:color="auto" w:fill="auto"/>
          </w:tcPr>
          <w:p w14:paraId="77048D18" w14:textId="77777777" w:rsidR="00142448" w:rsidRDefault="00142448" w:rsidP="00DE737E">
            <w:r>
              <w:t>Select Medical Payments limit:</w:t>
            </w:r>
          </w:p>
        </w:tc>
        <w:tc>
          <w:tcPr>
            <w:tcW w:w="5038" w:type="dxa"/>
            <w:shd w:val="clear" w:color="auto" w:fill="auto"/>
          </w:tcPr>
          <w:p w14:paraId="04A5C5DD" w14:textId="2A1D7A94" w:rsidR="00142448" w:rsidRPr="00BB4CB9" w:rsidRDefault="00142448" w:rsidP="00DE737E">
            <w:r w:rsidRPr="00BB4CB9">
              <w:fldChar w:fldCharType="begin">
                <w:ffData>
                  <w:name w:val="Dropdown1"/>
                  <w:enabled/>
                  <w:calcOnExit w:val="0"/>
                  <w:ddList>
                    <w:listEntry w:val="$5,000"/>
                    <w:listEntry w:val="$10,000"/>
                    <w:listEntry w:val="$25,000"/>
                  </w:ddList>
                </w:ffData>
              </w:fldChar>
            </w:r>
            <w:bookmarkStart w:id="51" w:name="Dropdown1"/>
            <w:r w:rsidRPr="00BB4CB9">
              <w:instrText xml:space="preserve"> FORMDROPDOWN </w:instrText>
            </w:r>
            <w:r w:rsidR="00000000">
              <w:fldChar w:fldCharType="separate"/>
            </w:r>
            <w:r w:rsidRPr="00BB4CB9">
              <w:fldChar w:fldCharType="end"/>
            </w:r>
            <w:bookmarkEnd w:id="51"/>
          </w:p>
        </w:tc>
      </w:tr>
      <w:tr w:rsidR="00142448" w:rsidRPr="001416C9" w14:paraId="521BD25E" w14:textId="77777777" w:rsidTr="00A613A5">
        <w:trPr>
          <w:trHeight w:val="38"/>
        </w:trPr>
        <w:tc>
          <w:tcPr>
            <w:tcW w:w="4680" w:type="dxa"/>
            <w:shd w:val="clear" w:color="auto" w:fill="auto"/>
          </w:tcPr>
          <w:p w14:paraId="48D2C284" w14:textId="77777777" w:rsidR="00142448" w:rsidRDefault="00142448" w:rsidP="00DE737E">
            <w:r>
              <w:t>City / Other Special Certificates:</w:t>
            </w:r>
          </w:p>
        </w:tc>
        <w:tc>
          <w:tcPr>
            <w:tcW w:w="5038" w:type="dxa"/>
            <w:shd w:val="clear" w:color="auto" w:fill="auto"/>
          </w:tcPr>
          <w:p w14:paraId="587D1858" w14:textId="7E04F885" w:rsidR="00142448" w:rsidRPr="00A613A5" w:rsidRDefault="00142448" w:rsidP="00DE737E">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42448" w:rsidRPr="001416C9" w14:paraId="6A9FF974" w14:textId="77777777" w:rsidTr="00A613A5">
        <w:trPr>
          <w:trHeight w:val="77"/>
        </w:trPr>
        <w:tc>
          <w:tcPr>
            <w:tcW w:w="4680" w:type="dxa"/>
            <w:shd w:val="clear" w:color="auto" w:fill="auto"/>
          </w:tcPr>
          <w:p w14:paraId="1062374B" w14:textId="77777777" w:rsidR="00142448" w:rsidRDefault="00142448" w:rsidP="00DE737E">
            <w:r>
              <w:t>Waiver of Subrogation:</w:t>
            </w:r>
          </w:p>
        </w:tc>
        <w:tc>
          <w:tcPr>
            <w:tcW w:w="5038" w:type="dxa"/>
            <w:shd w:val="clear" w:color="auto" w:fill="auto"/>
          </w:tcPr>
          <w:p w14:paraId="22EFF53D" w14:textId="2A9841C9" w:rsidR="00142448" w:rsidRPr="00A613A5" w:rsidRDefault="00142448" w:rsidP="00DE737E">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42448" w:rsidRPr="001416C9" w14:paraId="23760799" w14:textId="77777777" w:rsidTr="00A613A5">
        <w:trPr>
          <w:trHeight w:val="77"/>
        </w:trPr>
        <w:tc>
          <w:tcPr>
            <w:tcW w:w="4680" w:type="dxa"/>
            <w:shd w:val="clear" w:color="auto" w:fill="auto"/>
          </w:tcPr>
          <w:p w14:paraId="1631BE3F" w14:textId="77777777" w:rsidR="00142448" w:rsidRDefault="00142448" w:rsidP="00DE737E">
            <w:r>
              <w:t>Employee Benefits Liability</w:t>
            </w:r>
          </w:p>
        </w:tc>
        <w:tc>
          <w:tcPr>
            <w:tcW w:w="5038" w:type="dxa"/>
            <w:shd w:val="clear" w:color="auto" w:fill="auto"/>
          </w:tcPr>
          <w:p w14:paraId="0D5C27F8" w14:textId="1C39032B" w:rsidR="00142448" w:rsidRDefault="00142448">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020E3C65" w14:textId="77777777" w:rsidR="001040F4" w:rsidRDefault="001040F4" w:rsidP="00DE737E">
      <w:pPr>
        <w:rPr>
          <w:b/>
        </w:rPr>
      </w:pPr>
    </w:p>
    <w:p w14:paraId="772FB0ED" w14:textId="77777777" w:rsidR="00DE737E" w:rsidRDefault="00DE737E" w:rsidP="00142448">
      <w:pPr>
        <w:numPr>
          <w:ilvl w:val="0"/>
          <w:numId w:val="3"/>
        </w:numPr>
        <w:rPr>
          <w:b/>
        </w:rPr>
      </w:pPr>
      <w:r>
        <w:rPr>
          <w:b/>
        </w:rPr>
        <w:t xml:space="preserve">AUTO </w:t>
      </w:r>
    </w:p>
    <w:p w14:paraId="7BA363D1" w14:textId="77777777" w:rsidR="00DE737E" w:rsidRPr="00142448" w:rsidRDefault="00DE737E" w:rsidP="00DE737E">
      <w:pPr>
        <w:rPr>
          <w:b/>
          <w:color w:val="FF0000"/>
          <w:sz w:val="16"/>
          <w:szCs w:val="16"/>
        </w:rPr>
      </w:pPr>
      <w:r w:rsidRPr="00142448">
        <w:rPr>
          <w:color w:val="FF0000"/>
          <w:sz w:val="16"/>
          <w:szCs w:val="16"/>
        </w:rPr>
        <w:t>Select limits by clicking on the drop down menu to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142448" w:rsidRPr="001416C9" w14:paraId="539098CC" w14:textId="77777777" w:rsidTr="00A613A5">
        <w:trPr>
          <w:trHeight w:val="41"/>
        </w:trPr>
        <w:tc>
          <w:tcPr>
            <w:tcW w:w="4680" w:type="dxa"/>
            <w:shd w:val="clear" w:color="auto" w:fill="auto"/>
          </w:tcPr>
          <w:p w14:paraId="46393319" w14:textId="77777777" w:rsidR="00142448" w:rsidRPr="001416C9" w:rsidRDefault="00142448" w:rsidP="00DE737E">
            <w:r>
              <w:t>Hired &amp; Non-Owned Auto Liability:</w:t>
            </w:r>
          </w:p>
        </w:tc>
        <w:tc>
          <w:tcPr>
            <w:tcW w:w="5038" w:type="dxa"/>
            <w:shd w:val="clear" w:color="auto" w:fill="auto"/>
          </w:tcPr>
          <w:p w14:paraId="1B6A2EC2" w14:textId="27A15BD5" w:rsidR="00142448" w:rsidRPr="001416C9" w:rsidRDefault="00142448"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42448" w:rsidRPr="001416C9" w14:paraId="68B6E594" w14:textId="77777777" w:rsidTr="00A613A5">
        <w:trPr>
          <w:trHeight w:val="38"/>
        </w:trPr>
        <w:tc>
          <w:tcPr>
            <w:tcW w:w="4680" w:type="dxa"/>
            <w:shd w:val="clear" w:color="auto" w:fill="auto"/>
          </w:tcPr>
          <w:p w14:paraId="6D42BF85" w14:textId="77777777" w:rsidR="00142448" w:rsidRDefault="00142448" w:rsidP="00DE737E">
            <w:r>
              <w:t>Waiver of Subrogation:</w:t>
            </w:r>
          </w:p>
        </w:tc>
        <w:tc>
          <w:tcPr>
            <w:tcW w:w="5038" w:type="dxa"/>
            <w:shd w:val="clear" w:color="auto" w:fill="auto"/>
          </w:tcPr>
          <w:p w14:paraId="34BA435C" w14:textId="459182F1" w:rsidR="00142448" w:rsidRPr="00A613A5" w:rsidRDefault="00142448" w:rsidP="00DE737E">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142448" w:rsidRPr="001416C9" w14:paraId="3036FEF2" w14:textId="77777777" w:rsidTr="00A613A5">
        <w:trPr>
          <w:trHeight w:val="38"/>
        </w:trPr>
        <w:tc>
          <w:tcPr>
            <w:tcW w:w="4680" w:type="dxa"/>
            <w:shd w:val="clear" w:color="auto" w:fill="auto"/>
          </w:tcPr>
          <w:p w14:paraId="4B9251B5" w14:textId="77777777" w:rsidR="00142448" w:rsidRDefault="00142448" w:rsidP="00DE737E">
            <w:r>
              <w:t>Cost of Hire (mobile studios and film trucks):</w:t>
            </w:r>
          </w:p>
        </w:tc>
        <w:tc>
          <w:tcPr>
            <w:tcW w:w="5038" w:type="dxa"/>
            <w:shd w:val="clear" w:color="auto" w:fill="auto"/>
          </w:tcPr>
          <w:p w14:paraId="475558A8" w14:textId="3D9F4108" w:rsidR="00142448" w:rsidRPr="00A613A5" w:rsidRDefault="00142448" w:rsidP="00DE737E">
            <w:pPr>
              <w:rPr>
                <w:b/>
              </w:rPr>
            </w:pPr>
            <w:r w:rsidRPr="00DE737E">
              <w:t>$</w:t>
            </w:r>
            <w:r w:rsidRPr="00A613A5">
              <w:rPr>
                <w:b/>
              </w:rPr>
              <w:fldChar w:fldCharType="begin">
                <w:ffData>
                  <w:name w:val="Text161"/>
                  <w:enabled/>
                  <w:calcOnExit w:val="0"/>
                  <w:textInput/>
                </w:ffData>
              </w:fldChar>
            </w:r>
            <w:bookmarkStart w:id="52" w:name="Text161"/>
            <w:r w:rsidRPr="00A613A5">
              <w:rPr>
                <w:b/>
              </w:rPr>
              <w:instrText xml:space="preserve"> FORMTEXT </w:instrText>
            </w:r>
            <w:r w:rsidRPr="00A613A5">
              <w:rPr>
                <w:b/>
              </w:rPr>
            </w:r>
            <w:r w:rsidRPr="00A613A5">
              <w:rPr>
                <w:b/>
              </w:rPr>
              <w:fldChar w:fldCharType="separate"/>
            </w:r>
            <w:r w:rsidR="00C979E8">
              <w:rPr>
                <w:b/>
                <w:noProof/>
              </w:rPr>
              <w:t> </w:t>
            </w:r>
            <w:r w:rsidR="00C979E8">
              <w:rPr>
                <w:b/>
                <w:noProof/>
              </w:rPr>
              <w:t> </w:t>
            </w:r>
            <w:r w:rsidR="00C979E8">
              <w:rPr>
                <w:b/>
                <w:noProof/>
              </w:rPr>
              <w:t> </w:t>
            </w:r>
            <w:r w:rsidR="00C979E8">
              <w:rPr>
                <w:b/>
                <w:noProof/>
              </w:rPr>
              <w:t> </w:t>
            </w:r>
            <w:r w:rsidR="00C979E8">
              <w:rPr>
                <w:b/>
                <w:noProof/>
              </w:rPr>
              <w:t> </w:t>
            </w:r>
            <w:r w:rsidRPr="00A613A5">
              <w:rPr>
                <w:b/>
              </w:rPr>
              <w:fldChar w:fldCharType="end"/>
            </w:r>
            <w:bookmarkEnd w:id="52"/>
          </w:p>
        </w:tc>
      </w:tr>
      <w:tr w:rsidR="00142448" w:rsidRPr="001416C9" w14:paraId="4777BE29" w14:textId="77777777" w:rsidTr="00A613A5">
        <w:trPr>
          <w:trHeight w:val="38"/>
        </w:trPr>
        <w:tc>
          <w:tcPr>
            <w:tcW w:w="4680" w:type="dxa"/>
            <w:shd w:val="clear" w:color="auto" w:fill="auto"/>
          </w:tcPr>
          <w:p w14:paraId="48DF628E" w14:textId="77777777" w:rsidR="00142448" w:rsidRDefault="00142448" w:rsidP="00DE737E">
            <w:r>
              <w:t>Cost of Hire (other than mobile studios/film trucks):</w:t>
            </w:r>
          </w:p>
        </w:tc>
        <w:tc>
          <w:tcPr>
            <w:tcW w:w="5038" w:type="dxa"/>
            <w:shd w:val="clear" w:color="auto" w:fill="auto"/>
          </w:tcPr>
          <w:p w14:paraId="3CD4B6DB" w14:textId="7ED6BC22" w:rsidR="00142448" w:rsidRPr="004C34ED" w:rsidRDefault="00142448" w:rsidP="00DE737E">
            <w:r>
              <w:t>$</w:t>
            </w:r>
            <w:r>
              <w:fldChar w:fldCharType="begin">
                <w:ffData>
                  <w:name w:val="Text162"/>
                  <w:enabled/>
                  <w:calcOnExit w:val="0"/>
                  <w:textInput/>
                </w:ffData>
              </w:fldChar>
            </w:r>
            <w:bookmarkStart w:id="53" w:name="Text162"/>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53"/>
          </w:p>
        </w:tc>
      </w:tr>
      <w:tr w:rsidR="00142448" w:rsidRPr="001416C9" w14:paraId="2936DC2E" w14:textId="77777777" w:rsidTr="00A613A5">
        <w:trPr>
          <w:trHeight w:val="38"/>
        </w:trPr>
        <w:tc>
          <w:tcPr>
            <w:tcW w:w="4680" w:type="dxa"/>
            <w:shd w:val="clear" w:color="auto" w:fill="auto"/>
          </w:tcPr>
          <w:p w14:paraId="57C6F320" w14:textId="77777777" w:rsidR="00142448" w:rsidRDefault="00142448" w:rsidP="00DE737E">
            <w:r>
              <w:t>Number of Loaned or Donated Vehicles:</w:t>
            </w:r>
          </w:p>
        </w:tc>
        <w:tc>
          <w:tcPr>
            <w:tcW w:w="5038" w:type="dxa"/>
            <w:shd w:val="clear" w:color="auto" w:fill="auto"/>
          </w:tcPr>
          <w:p w14:paraId="0669F05D" w14:textId="1970D814" w:rsidR="00142448" w:rsidRPr="00A613A5" w:rsidRDefault="00142448" w:rsidP="00DE737E">
            <w:pPr>
              <w:rPr>
                <w:b/>
              </w:rPr>
            </w:pPr>
            <w:r>
              <w:fldChar w:fldCharType="begin">
                <w:ffData>
                  <w:name w:val="Text163"/>
                  <w:enabled/>
                  <w:calcOnExit w:val="0"/>
                  <w:textInput/>
                </w:ffData>
              </w:fldChar>
            </w:r>
            <w:bookmarkStart w:id="54" w:name="Text163"/>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54"/>
          </w:p>
        </w:tc>
      </w:tr>
      <w:tr w:rsidR="00142448" w:rsidRPr="001416C9" w14:paraId="45FDFC0A" w14:textId="77777777" w:rsidTr="00A613A5">
        <w:trPr>
          <w:trHeight w:val="116"/>
        </w:trPr>
        <w:tc>
          <w:tcPr>
            <w:tcW w:w="4680" w:type="dxa"/>
            <w:shd w:val="clear" w:color="auto" w:fill="auto"/>
          </w:tcPr>
          <w:p w14:paraId="38A9939F" w14:textId="77777777" w:rsidR="00142448" w:rsidRDefault="00142448" w:rsidP="00DE737E">
            <w:r>
              <w:t>Number of days:</w:t>
            </w:r>
          </w:p>
        </w:tc>
        <w:tc>
          <w:tcPr>
            <w:tcW w:w="5038" w:type="dxa"/>
            <w:shd w:val="clear" w:color="auto" w:fill="auto"/>
          </w:tcPr>
          <w:p w14:paraId="5C911C77" w14:textId="4D848B51" w:rsidR="00142448" w:rsidRPr="00A613A5" w:rsidRDefault="00142448" w:rsidP="00DE737E">
            <w:pPr>
              <w:rPr>
                <w:b/>
              </w:rPr>
            </w:pPr>
            <w:r>
              <w:fldChar w:fldCharType="begin">
                <w:ffData>
                  <w:name w:val="Text164"/>
                  <w:enabled/>
                  <w:calcOnExit w:val="0"/>
                  <w:textInput/>
                </w:ffData>
              </w:fldChar>
            </w:r>
            <w:bookmarkStart w:id="55" w:name="Text164"/>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55"/>
          </w:p>
        </w:tc>
      </w:tr>
      <w:tr w:rsidR="00142448" w:rsidRPr="001416C9" w14:paraId="1A486C2C" w14:textId="77777777" w:rsidTr="00A613A5">
        <w:trPr>
          <w:trHeight w:val="115"/>
        </w:trPr>
        <w:tc>
          <w:tcPr>
            <w:tcW w:w="4680" w:type="dxa"/>
            <w:shd w:val="clear" w:color="auto" w:fill="auto"/>
          </w:tcPr>
          <w:p w14:paraId="3BBADA4F" w14:textId="77777777" w:rsidR="00142448" w:rsidRDefault="00142448" w:rsidP="00DE737E">
            <w:r>
              <w:t>Hired &amp; Non-Owned Auto Physical Damage:</w:t>
            </w:r>
          </w:p>
        </w:tc>
        <w:tc>
          <w:tcPr>
            <w:tcW w:w="5038" w:type="dxa"/>
            <w:shd w:val="clear" w:color="auto" w:fill="auto"/>
          </w:tcPr>
          <w:p w14:paraId="0A55D7E7" w14:textId="4BD10F1A" w:rsidR="00142448" w:rsidRDefault="00142448" w:rsidP="00DE737E">
            <w:r>
              <w:fldChar w:fldCharType="begin">
                <w:ffData>
                  <w:name w:val="Dropdown2"/>
                  <w:enabled/>
                  <w:calcOnExit w:val="0"/>
                  <w:ddList>
                    <w:listEntry w:val="Please select:"/>
                    <w:listEntry w:val="Exclude"/>
                    <w:listEntry w:val="$125,000/$500,000"/>
                    <w:listEntry w:val="$250,000/$500,000"/>
                    <w:listEntry w:val="$125,000/$2,000,000"/>
                    <w:listEntry w:val="$250,000/$2,000,000"/>
                  </w:ddList>
                </w:ffData>
              </w:fldChar>
            </w:r>
            <w:bookmarkStart w:id="56" w:name="Dropdown2"/>
            <w:r>
              <w:instrText xml:space="preserve"> FORMDROPDOWN </w:instrText>
            </w:r>
            <w:r w:rsidR="00000000">
              <w:fldChar w:fldCharType="separate"/>
            </w:r>
            <w:r>
              <w:fldChar w:fldCharType="end"/>
            </w:r>
            <w:bookmarkEnd w:id="56"/>
          </w:p>
        </w:tc>
      </w:tr>
    </w:tbl>
    <w:p w14:paraId="676A90C0" w14:textId="77777777" w:rsidR="008E2C11" w:rsidRDefault="008E2C11" w:rsidP="00835CFF">
      <w:pPr>
        <w:rPr>
          <w:b/>
        </w:rPr>
      </w:pPr>
    </w:p>
    <w:p w14:paraId="7E3FFB80" w14:textId="77777777" w:rsidR="00CA3F6A" w:rsidRPr="00142448" w:rsidRDefault="00835CFF" w:rsidP="00142448">
      <w:pPr>
        <w:numPr>
          <w:ilvl w:val="0"/>
          <w:numId w:val="3"/>
        </w:numPr>
        <w:rPr>
          <w:b/>
          <w:sz w:val="16"/>
          <w:szCs w:val="16"/>
        </w:rPr>
      </w:pPr>
      <w:r>
        <w:rPr>
          <w:b/>
        </w:rPr>
        <w:t>EXCESS LIABILITY</w:t>
      </w:r>
      <w:r w:rsidR="00CA3F6A">
        <w:rPr>
          <w:b/>
        </w:rPr>
        <w:t xml:space="preserve"> - </w:t>
      </w:r>
      <w:r w:rsidR="00CA3F6A" w:rsidRPr="00142448">
        <w:rPr>
          <w:b/>
          <w:color w:val="FF0000"/>
          <w:sz w:val="16"/>
          <w:szCs w:val="16"/>
        </w:rPr>
        <w:t>Do not select this coverage unless you need more than $5,000,000 in General 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58"/>
      </w:tblGrid>
      <w:tr w:rsidR="00142448" w:rsidRPr="0012458C" w14:paraId="5E7BB768" w14:textId="77777777" w:rsidTr="00A613A5">
        <w:trPr>
          <w:trHeight w:val="66"/>
        </w:trPr>
        <w:tc>
          <w:tcPr>
            <w:tcW w:w="7560" w:type="dxa"/>
            <w:shd w:val="clear" w:color="auto" w:fill="auto"/>
          </w:tcPr>
          <w:p w14:paraId="77A050F6" w14:textId="77777777" w:rsidR="00142448" w:rsidRDefault="00142448" w:rsidP="00835CFF">
            <w:r>
              <w:t>Occurrence / Aggregate Limit:</w:t>
            </w:r>
          </w:p>
          <w:p w14:paraId="5C4EEA1F" w14:textId="77777777" w:rsidR="00142448" w:rsidRPr="001D1110" w:rsidRDefault="00142448" w:rsidP="00835CFF">
            <w:pPr>
              <w:rPr>
                <w:color w:val="548DD4"/>
                <w:sz w:val="16"/>
                <w:szCs w:val="16"/>
              </w:rPr>
            </w:pPr>
            <w:r w:rsidRPr="001D1110">
              <w:rPr>
                <w:color w:val="548DD4"/>
                <w:sz w:val="16"/>
                <w:szCs w:val="16"/>
              </w:rPr>
              <w:t>(The excess liability is an additional layer of coverage above the general liability, auto, and employers liability.)</w:t>
            </w:r>
          </w:p>
        </w:tc>
        <w:tc>
          <w:tcPr>
            <w:tcW w:w="2158" w:type="dxa"/>
            <w:shd w:val="clear" w:color="auto" w:fill="auto"/>
          </w:tcPr>
          <w:p w14:paraId="5A7891BC" w14:textId="7D5A2534" w:rsidR="00142448" w:rsidRPr="0012458C" w:rsidRDefault="00142448" w:rsidP="00835CFF">
            <w:r>
              <w:fldChar w:fldCharType="begin">
                <w:ffData>
                  <w:name w:val="Dropdown6"/>
                  <w:enabled/>
                  <w:calcOnExit w:val="0"/>
                  <w:ddList>
                    <w:listEntry w:val="Please select:"/>
                    <w:listEntry w:val="Exclude"/>
                    <w:listEntry w:val="$1,000,000"/>
                    <w:listEntry w:val="$2,000,000"/>
                    <w:listEntry w:val="$3,000,000"/>
                    <w:listEntry w:val="$4,000,000"/>
                    <w:listEntry w:val="$5,000,000"/>
                  </w:ddList>
                </w:ffData>
              </w:fldChar>
            </w:r>
            <w:bookmarkStart w:id="57" w:name="Dropdown6"/>
            <w:r>
              <w:instrText xml:space="preserve"> FORMDROPDOWN </w:instrText>
            </w:r>
            <w:r w:rsidR="00000000">
              <w:fldChar w:fldCharType="separate"/>
            </w:r>
            <w:r>
              <w:fldChar w:fldCharType="end"/>
            </w:r>
            <w:bookmarkEnd w:id="57"/>
          </w:p>
        </w:tc>
      </w:tr>
    </w:tbl>
    <w:p w14:paraId="4B37F004" w14:textId="65BB9702" w:rsidR="001040F4" w:rsidRDefault="001040F4">
      <w:pPr>
        <w:rPr>
          <w:b/>
        </w:rPr>
      </w:pPr>
    </w:p>
    <w:p w14:paraId="5861EED7" w14:textId="39168634" w:rsidR="004C34ED" w:rsidRPr="00C979E8" w:rsidRDefault="004C34ED" w:rsidP="00C979E8">
      <w:pPr>
        <w:numPr>
          <w:ilvl w:val="0"/>
          <w:numId w:val="3"/>
        </w:numPr>
        <w:rPr>
          <w:b/>
        </w:rPr>
      </w:pPr>
      <w:r>
        <w:rPr>
          <w:b/>
        </w:rPr>
        <w:t>INLAND MARINE</w:t>
      </w:r>
      <w:r w:rsidR="00C979E8">
        <w:rPr>
          <w:b/>
        </w:rPr>
        <w:t xml:space="preserve"> </w:t>
      </w:r>
      <w:r w:rsidR="00C979E8" w:rsidRPr="00142448">
        <w:rPr>
          <w:color w:val="FF0000"/>
          <w:sz w:val="16"/>
          <w:szCs w:val="16"/>
        </w:rPr>
        <w:t>Indicate total replacement value for each desired coverage</w:t>
      </w:r>
      <w:r w:rsidR="00C979E8">
        <w:rPr>
          <w:color w:val="FF0000"/>
          <w:sz w:val="16"/>
          <w:szCs w:val="16"/>
        </w:rPr>
        <w:t>.  Available coverages vary per each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142448" w:rsidRPr="001416C9" w14:paraId="4441BF78" w14:textId="77777777" w:rsidTr="00A613A5">
        <w:trPr>
          <w:trHeight w:val="41"/>
        </w:trPr>
        <w:tc>
          <w:tcPr>
            <w:tcW w:w="7290" w:type="dxa"/>
            <w:shd w:val="clear" w:color="auto" w:fill="auto"/>
          </w:tcPr>
          <w:p w14:paraId="4014974E" w14:textId="77777777" w:rsidR="00142448" w:rsidRPr="00A613A5" w:rsidRDefault="00142448" w:rsidP="00DE737E">
            <w:pPr>
              <w:rPr>
                <w:color w:val="0000FF"/>
              </w:rPr>
            </w:pPr>
            <w:r>
              <w:t>Owned Equipment, Props, Sets &amp; Wardrobe:</w:t>
            </w:r>
          </w:p>
        </w:tc>
        <w:tc>
          <w:tcPr>
            <w:tcW w:w="2428" w:type="dxa"/>
            <w:shd w:val="clear" w:color="auto" w:fill="auto"/>
          </w:tcPr>
          <w:p w14:paraId="70FD6612" w14:textId="6ADE12F9" w:rsidR="00142448" w:rsidRPr="001416C9" w:rsidRDefault="00142448" w:rsidP="00DE737E">
            <w:r w:rsidRPr="00A613A5">
              <w:rPr>
                <w:b/>
              </w:rPr>
              <w:t>$</w:t>
            </w:r>
            <w:r w:rsidRPr="00A613A5">
              <w:rPr>
                <w:b/>
              </w:rPr>
              <w:fldChar w:fldCharType="begin">
                <w:ffData>
                  <w:name w:val="Text157"/>
                  <w:enabled/>
                  <w:calcOnExit w:val="0"/>
                  <w:textInput/>
                </w:ffData>
              </w:fldChar>
            </w:r>
            <w:bookmarkStart w:id="58" w:name="Text157"/>
            <w:r w:rsidRPr="00A613A5">
              <w:rPr>
                <w:b/>
              </w:rPr>
              <w:instrText xml:space="preserve"> FORMTEXT </w:instrText>
            </w:r>
            <w:r w:rsidRPr="00A613A5">
              <w:rPr>
                <w:b/>
              </w:rPr>
            </w:r>
            <w:r w:rsidRPr="00A613A5">
              <w:rPr>
                <w:b/>
              </w:rPr>
              <w:fldChar w:fldCharType="separate"/>
            </w:r>
            <w:r w:rsidR="00C979E8">
              <w:rPr>
                <w:b/>
                <w:noProof/>
              </w:rPr>
              <w:t> </w:t>
            </w:r>
            <w:r w:rsidR="00C979E8">
              <w:rPr>
                <w:b/>
                <w:noProof/>
              </w:rPr>
              <w:t> </w:t>
            </w:r>
            <w:r w:rsidR="00C979E8">
              <w:rPr>
                <w:b/>
                <w:noProof/>
              </w:rPr>
              <w:t> </w:t>
            </w:r>
            <w:r w:rsidR="00C979E8">
              <w:rPr>
                <w:b/>
                <w:noProof/>
              </w:rPr>
              <w:t> </w:t>
            </w:r>
            <w:r w:rsidR="00C979E8">
              <w:rPr>
                <w:b/>
                <w:noProof/>
              </w:rPr>
              <w:t> </w:t>
            </w:r>
            <w:r w:rsidRPr="00A613A5">
              <w:rPr>
                <w:b/>
              </w:rPr>
              <w:fldChar w:fldCharType="end"/>
            </w:r>
            <w:bookmarkEnd w:id="58"/>
          </w:p>
        </w:tc>
      </w:tr>
      <w:tr w:rsidR="00142448" w:rsidRPr="00A613A5" w14:paraId="731FEFA5" w14:textId="77777777" w:rsidTr="00A613A5">
        <w:trPr>
          <w:trHeight w:val="38"/>
        </w:trPr>
        <w:tc>
          <w:tcPr>
            <w:tcW w:w="7290" w:type="dxa"/>
            <w:shd w:val="clear" w:color="auto" w:fill="auto"/>
          </w:tcPr>
          <w:p w14:paraId="295B2D0C" w14:textId="77777777" w:rsidR="00142448" w:rsidRDefault="00142448" w:rsidP="00DE737E">
            <w:r>
              <w:t>Rented Equipment, Props, Sets &amp; Wardrobe:</w:t>
            </w:r>
          </w:p>
        </w:tc>
        <w:tc>
          <w:tcPr>
            <w:tcW w:w="2428" w:type="dxa"/>
            <w:shd w:val="clear" w:color="auto" w:fill="auto"/>
          </w:tcPr>
          <w:p w14:paraId="29DBDFA8" w14:textId="38507836" w:rsidR="00142448" w:rsidRPr="00A613A5" w:rsidRDefault="00142448" w:rsidP="00DE737E">
            <w:pPr>
              <w:rPr>
                <w:b/>
              </w:rPr>
            </w:pPr>
            <w:r w:rsidRPr="00A613A5">
              <w:rPr>
                <w:b/>
              </w:rPr>
              <w:t>$</w:t>
            </w:r>
            <w:r w:rsidRPr="00A613A5">
              <w:rPr>
                <w:b/>
              </w:rPr>
              <w:fldChar w:fldCharType="begin">
                <w:ffData>
                  <w:name w:val="Text158"/>
                  <w:enabled/>
                  <w:calcOnExit w:val="0"/>
                  <w:textInput/>
                </w:ffData>
              </w:fldChar>
            </w:r>
            <w:bookmarkStart w:id="59" w:name="Text158"/>
            <w:r w:rsidRPr="00A613A5">
              <w:rPr>
                <w:b/>
              </w:rPr>
              <w:instrText xml:space="preserve"> FORMTEXT </w:instrText>
            </w:r>
            <w:r w:rsidRPr="00A613A5">
              <w:rPr>
                <w:b/>
              </w:rPr>
            </w:r>
            <w:r w:rsidRPr="00A613A5">
              <w:rPr>
                <w:b/>
              </w:rPr>
              <w:fldChar w:fldCharType="separate"/>
            </w:r>
            <w:r w:rsidR="00C979E8">
              <w:rPr>
                <w:b/>
                <w:noProof/>
              </w:rPr>
              <w:t> </w:t>
            </w:r>
            <w:r w:rsidR="00C979E8">
              <w:rPr>
                <w:b/>
                <w:noProof/>
              </w:rPr>
              <w:t> </w:t>
            </w:r>
            <w:r w:rsidR="00C979E8">
              <w:rPr>
                <w:b/>
                <w:noProof/>
              </w:rPr>
              <w:t> </w:t>
            </w:r>
            <w:r w:rsidR="00C979E8">
              <w:rPr>
                <w:b/>
                <w:noProof/>
              </w:rPr>
              <w:t> </w:t>
            </w:r>
            <w:r w:rsidR="00C979E8">
              <w:rPr>
                <w:b/>
                <w:noProof/>
              </w:rPr>
              <w:t> </w:t>
            </w:r>
            <w:r w:rsidRPr="00A613A5">
              <w:rPr>
                <w:b/>
              </w:rPr>
              <w:fldChar w:fldCharType="end"/>
            </w:r>
            <w:bookmarkEnd w:id="59"/>
          </w:p>
        </w:tc>
      </w:tr>
      <w:tr w:rsidR="00142448" w:rsidRPr="00A613A5" w14:paraId="04EEA39D" w14:textId="77777777" w:rsidTr="00A613A5">
        <w:trPr>
          <w:trHeight w:val="38"/>
        </w:trPr>
        <w:tc>
          <w:tcPr>
            <w:tcW w:w="7290" w:type="dxa"/>
            <w:shd w:val="clear" w:color="auto" w:fill="auto"/>
          </w:tcPr>
          <w:p w14:paraId="2B396EF3" w14:textId="77777777" w:rsidR="00142448" w:rsidRDefault="00142448" w:rsidP="00DE737E">
            <w:r>
              <w:t>Office Contents:</w:t>
            </w:r>
          </w:p>
          <w:p w14:paraId="55622A3B" w14:textId="77777777" w:rsidR="00142448" w:rsidRPr="001D1110" w:rsidRDefault="00142448" w:rsidP="00DE737E">
            <w:pPr>
              <w:rPr>
                <w:color w:val="548DD4"/>
                <w:sz w:val="16"/>
                <w:szCs w:val="16"/>
              </w:rPr>
            </w:pPr>
            <w:r w:rsidRPr="001D1110">
              <w:rPr>
                <w:color w:val="548DD4"/>
                <w:sz w:val="16"/>
                <w:szCs w:val="16"/>
              </w:rPr>
              <w:t>(</w:t>
            </w:r>
            <w:proofErr w:type="gramStart"/>
            <w:r w:rsidRPr="001D1110">
              <w:rPr>
                <w:color w:val="548DD4"/>
                <w:sz w:val="16"/>
                <w:szCs w:val="16"/>
              </w:rPr>
              <w:t>contents</w:t>
            </w:r>
            <w:proofErr w:type="gramEnd"/>
            <w:r w:rsidRPr="001D1110">
              <w:rPr>
                <w:color w:val="548DD4"/>
                <w:sz w:val="16"/>
                <w:szCs w:val="16"/>
              </w:rPr>
              <w:t>, equipment, furnishings, fixtures, improvements, inventory &amp; betterments)</w:t>
            </w:r>
          </w:p>
        </w:tc>
        <w:tc>
          <w:tcPr>
            <w:tcW w:w="2428" w:type="dxa"/>
            <w:shd w:val="clear" w:color="auto" w:fill="auto"/>
          </w:tcPr>
          <w:p w14:paraId="31FAFDFD" w14:textId="28529590" w:rsidR="00142448" w:rsidRPr="00A613A5" w:rsidRDefault="00142448" w:rsidP="00DE737E">
            <w:pPr>
              <w:rPr>
                <w:b/>
              </w:rPr>
            </w:pPr>
            <w:r w:rsidRPr="00A613A5">
              <w:rPr>
                <w:b/>
              </w:rPr>
              <w:t>$</w:t>
            </w:r>
            <w:r w:rsidRPr="00A613A5">
              <w:rPr>
                <w:b/>
              </w:rPr>
              <w:fldChar w:fldCharType="begin">
                <w:ffData>
                  <w:name w:val="Text159"/>
                  <w:enabled/>
                  <w:calcOnExit w:val="0"/>
                  <w:textInput/>
                </w:ffData>
              </w:fldChar>
            </w:r>
            <w:bookmarkStart w:id="60" w:name="Text159"/>
            <w:r w:rsidRPr="00A613A5">
              <w:rPr>
                <w:b/>
              </w:rPr>
              <w:instrText xml:space="preserve"> FORMTEXT </w:instrText>
            </w:r>
            <w:r w:rsidRPr="00A613A5">
              <w:rPr>
                <w:b/>
              </w:rPr>
            </w:r>
            <w:r w:rsidRPr="00A613A5">
              <w:rPr>
                <w:b/>
              </w:rPr>
              <w:fldChar w:fldCharType="separate"/>
            </w:r>
            <w:r w:rsidR="00C979E8">
              <w:rPr>
                <w:b/>
                <w:noProof/>
              </w:rPr>
              <w:t> </w:t>
            </w:r>
            <w:r w:rsidR="00C979E8">
              <w:rPr>
                <w:b/>
                <w:noProof/>
              </w:rPr>
              <w:t> </w:t>
            </w:r>
            <w:r w:rsidR="00C979E8">
              <w:rPr>
                <w:b/>
                <w:noProof/>
              </w:rPr>
              <w:t> </w:t>
            </w:r>
            <w:r w:rsidR="00C979E8">
              <w:rPr>
                <w:b/>
                <w:noProof/>
              </w:rPr>
              <w:t> </w:t>
            </w:r>
            <w:r w:rsidR="00C979E8">
              <w:rPr>
                <w:b/>
                <w:noProof/>
              </w:rPr>
              <w:t> </w:t>
            </w:r>
            <w:r w:rsidRPr="00A613A5">
              <w:rPr>
                <w:b/>
              </w:rPr>
              <w:fldChar w:fldCharType="end"/>
            </w:r>
            <w:bookmarkEnd w:id="60"/>
          </w:p>
        </w:tc>
      </w:tr>
      <w:tr w:rsidR="00142448" w:rsidRPr="004C34ED" w14:paraId="35AE629D" w14:textId="77777777" w:rsidTr="00A613A5">
        <w:trPr>
          <w:trHeight w:val="129"/>
        </w:trPr>
        <w:tc>
          <w:tcPr>
            <w:tcW w:w="7290" w:type="dxa"/>
            <w:shd w:val="clear" w:color="auto" w:fill="auto"/>
          </w:tcPr>
          <w:p w14:paraId="52076333" w14:textId="77777777" w:rsidR="00142448" w:rsidRDefault="00142448" w:rsidP="00E70C03">
            <w:r w:rsidRPr="001040F4">
              <w:t>Office Contents (property in storage)</w:t>
            </w:r>
            <w:r>
              <w:t>:</w:t>
            </w:r>
          </w:p>
        </w:tc>
        <w:tc>
          <w:tcPr>
            <w:tcW w:w="2428" w:type="dxa"/>
            <w:shd w:val="clear" w:color="auto" w:fill="auto"/>
          </w:tcPr>
          <w:p w14:paraId="007578F8" w14:textId="3C29E47C" w:rsidR="00142448" w:rsidRPr="004C34ED" w:rsidRDefault="00142448" w:rsidP="00DE737E">
            <w:r>
              <w:t>$</w:t>
            </w:r>
            <w:r>
              <w:fldChar w:fldCharType="begin">
                <w:ffData>
                  <w:name w:val="Text160"/>
                  <w:enabled/>
                  <w:calcOnExit w:val="0"/>
                  <w:textInput/>
                </w:ffData>
              </w:fldChar>
            </w:r>
            <w:bookmarkStart w:id="61" w:name="Text160"/>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61"/>
          </w:p>
        </w:tc>
      </w:tr>
      <w:tr w:rsidR="00142448" w14:paraId="6CDC32F7" w14:textId="77777777" w:rsidTr="00A613A5">
        <w:trPr>
          <w:trHeight w:val="77"/>
        </w:trPr>
        <w:tc>
          <w:tcPr>
            <w:tcW w:w="7290" w:type="dxa"/>
            <w:shd w:val="clear" w:color="auto" w:fill="auto"/>
          </w:tcPr>
          <w:p w14:paraId="35B5FBF0" w14:textId="77777777" w:rsidR="00142448" w:rsidRDefault="00142448" w:rsidP="00DE737E">
            <w:r w:rsidRPr="001040F4">
              <w:t>Loss or Rental Income Coverage</w:t>
            </w:r>
            <w:r>
              <w:t>:</w:t>
            </w:r>
          </w:p>
          <w:p w14:paraId="218EEA60" w14:textId="77777777" w:rsidR="00142448" w:rsidRPr="001D1110" w:rsidRDefault="00142448" w:rsidP="00DE737E">
            <w:pPr>
              <w:rPr>
                <w:color w:val="548DD4"/>
                <w:sz w:val="16"/>
                <w:szCs w:val="16"/>
              </w:rPr>
            </w:pPr>
            <w:r w:rsidRPr="001D1110">
              <w:rPr>
                <w:color w:val="548DD4"/>
                <w:sz w:val="16"/>
                <w:szCs w:val="16"/>
              </w:rPr>
              <w:t>(Covers the potential lost rental income that may ensue subsequent to a loss by their clients.)</w:t>
            </w:r>
          </w:p>
        </w:tc>
        <w:tc>
          <w:tcPr>
            <w:tcW w:w="2428" w:type="dxa"/>
            <w:shd w:val="clear" w:color="auto" w:fill="auto"/>
          </w:tcPr>
          <w:p w14:paraId="02C22398" w14:textId="250488B0" w:rsidR="00142448" w:rsidRDefault="00142448" w:rsidP="00DE737E">
            <w:r>
              <w:t>$</w:t>
            </w:r>
            <w:r>
              <w:fldChar w:fldCharType="begin">
                <w:ffData>
                  <w:name w:val="Text160"/>
                  <w:enabled/>
                  <w:calcOnExit w:val="0"/>
                  <w:textInput/>
                </w:ffData>
              </w:fldChar>
            </w:r>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p>
        </w:tc>
      </w:tr>
      <w:tr w:rsidR="00142448" w14:paraId="3B63E75A" w14:textId="77777777" w:rsidTr="00A613A5">
        <w:trPr>
          <w:trHeight w:val="66"/>
        </w:trPr>
        <w:tc>
          <w:tcPr>
            <w:tcW w:w="7290" w:type="dxa"/>
            <w:shd w:val="clear" w:color="auto" w:fill="auto"/>
          </w:tcPr>
          <w:p w14:paraId="15FF4E75" w14:textId="77777777" w:rsidR="00142448" w:rsidRDefault="00142448" w:rsidP="00DE737E">
            <w:r>
              <w:t>EDP (Electronic Data Processing Equipment):</w:t>
            </w:r>
          </w:p>
          <w:p w14:paraId="7E718B88" w14:textId="77777777" w:rsidR="00142448" w:rsidRPr="001D1110" w:rsidRDefault="00142448" w:rsidP="00DE737E">
            <w:pPr>
              <w:rPr>
                <w:color w:val="548DD4"/>
                <w:sz w:val="16"/>
                <w:szCs w:val="16"/>
              </w:rPr>
            </w:pPr>
            <w:r w:rsidRPr="001D1110">
              <w:rPr>
                <w:color w:val="548DD4"/>
                <w:sz w:val="16"/>
                <w:szCs w:val="16"/>
              </w:rPr>
              <w:t>(Computers and related equipment, media, software. Software extra expense is automatically included up to 25% of the hardware limit.)</w:t>
            </w:r>
          </w:p>
        </w:tc>
        <w:tc>
          <w:tcPr>
            <w:tcW w:w="2428" w:type="dxa"/>
            <w:shd w:val="clear" w:color="auto" w:fill="auto"/>
          </w:tcPr>
          <w:p w14:paraId="6502E6FA" w14:textId="280E6C8D" w:rsidR="00142448" w:rsidRPr="0012458C" w:rsidRDefault="00142448" w:rsidP="00DE737E">
            <w:r>
              <w:t>$</w:t>
            </w:r>
            <w:r>
              <w:fldChar w:fldCharType="begin">
                <w:ffData>
                  <w:name w:val="Text169"/>
                  <w:enabled/>
                  <w:calcOnExit w:val="0"/>
                  <w:textInput/>
                </w:ffData>
              </w:fldChar>
            </w:r>
            <w:bookmarkStart w:id="62" w:name="Text169"/>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62"/>
          </w:p>
        </w:tc>
      </w:tr>
      <w:tr w:rsidR="00142448" w14:paraId="5942FFAD" w14:textId="77777777" w:rsidTr="00A613A5">
        <w:trPr>
          <w:trHeight w:val="66"/>
        </w:trPr>
        <w:tc>
          <w:tcPr>
            <w:tcW w:w="7290" w:type="dxa"/>
            <w:shd w:val="clear" w:color="auto" w:fill="auto"/>
          </w:tcPr>
          <w:p w14:paraId="79B0057B" w14:textId="77777777" w:rsidR="00142448" w:rsidRDefault="00142448" w:rsidP="00DE737E">
            <w:r>
              <w:t>Money &amp; Securities:</w:t>
            </w:r>
          </w:p>
        </w:tc>
        <w:tc>
          <w:tcPr>
            <w:tcW w:w="2428" w:type="dxa"/>
            <w:shd w:val="clear" w:color="auto" w:fill="auto"/>
          </w:tcPr>
          <w:p w14:paraId="70CF3C23" w14:textId="27615F64" w:rsidR="00142448" w:rsidRPr="0012458C" w:rsidRDefault="00142448" w:rsidP="00DE737E">
            <w:r>
              <w:t>$</w:t>
            </w:r>
            <w:r>
              <w:fldChar w:fldCharType="begin">
                <w:ffData>
                  <w:name w:val="Text173"/>
                  <w:enabled/>
                  <w:calcOnExit w:val="0"/>
                  <w:textInput/>
                </w:ffData>
              </w:fldChar>
            </w:r>
            <w:bookmarkStart w:id="63" w:name="Text173"/>
            <w:r>
              <w:instrText xml:space="preserve"> FORMTEXT </w:instrText>
            </w:r>
            <w:r>
              <w:fldChar w:fldCharType="separate"/>
            </w:r>
            <w:r w:rsidR="00C979E8">
              <w:rPr>
                <w:noProof/>
              </w:rPr>
              <w:t> </w:t>
            </w:r>
            <w:r w:rsidR="00C979E8">
              <w:rPr>
                <w:noProof/>
              </w:rPr>
              <w:t> </w:t>
            </w:r>
            <w:r w:rsidR="00C979E8">
              <w:rPr>
                <w:noProof/>
              </w:rPr>
              <w:t> </w:t>
            </w:r>
            <w:r w:rsidR="00C979E8">
              <w:rPr>
                <w:noProof/>
              </w:rPr>
              <w:t> </w:t>
            </w:r>
            <w:r w:rsidR="00C979E8">
              <w:rPr>
                <w:noProof/>
              </w:rPr>
              <w:t> </w:t>
            </w:r>
            <w:r>
              <w:fldChar w:fldCharType="end"/>
            </w:r>
            <w:bookmarkEnd w:id="63"/>
          </w:p>
        </w:tc>
      </w:tr>
      <w:tr w:rsidR="00142448" w14:paraId="784475AA" w14:textId="77777777" w:rsidTr="00A613A5">
        <w:trPr>
          <w:trHeight w:val="66"/>
        </w:trPr>
        <w:tc>
          <w:tcPr>
            <w:tcW w:w="7290" w:type="dxa"/>
            <w:shd w:val="clear" w:color="auto" w:fill="auto"/>
          </w:tcPr>
          <w:p w14:paraId="7A577E83" w14:textId="77777777" w:rsidR="00142448" w:rsidRDefault="00142448" w:rsidP="00DE737E">
            <w:r>
              <w:t>Waiver of Subrogation:</w:t>
            </w:r>
          </w:p>
        </w:tc>
        <w:tc>
          <w:tcPr>
            <w:tcW w:w="2428" w:type="dxa"/>
            <w:shd w:val="clear" w:color="auto" w:fill="auto"/>
          </w:tcPr>
          <w:p w14:paraId="099D72A9" w14:textId="0767A56E" w:rsidR="00142448" w:rsidRPr="0012458C" w:rsidRDefault="00142448" w:rsidP="00DE737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142448" w14:paraId="49CD930D" w14:textId="77777777" w:rsidTr="00A613A5">
        <w:trPr>
          <w:trHeight w:val="66"/>
        </w:trPr>
        <w:tc>
          <w:tcPr>
            <w:tcW w:w="7290" w:type="dxa"/>
            <w:shd w:val="clear" w:color="auto" w:fill="auto"/>
          </w:tcPr>
          <w:p w14:paraId="5CA0DBB5" w14:textId="77777777" w:rsidR="00142448" w:rsidRDefault="00142448" w:rsidP="00DE737E">
            <w:r>
              <w:t>Worldwide Coverage:</w:t>
            </w:r>
          </w:p>
        </w:tc>
        <w:tc>
          <w:tcPr>
            <w:tcW w:w="2428" w:type="dxa"/>
            <w:shd w:val="clear" w:color="auto" w:fill="auto"/>
          </w:tcPr>
          <w:p w14:paraId="2219909D" w14:textId="44301C26" w:rsidR="00142448" w:rsidRPr="0012458C" w:rsidRDefault="00142448" w:rsidP="00DE737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6E8F4684" w14:textId="5330654D" w:rsidR="00E70C03" w:rsidRDefault="00E70C03">
      <w:pPr>
        <w:rPr>
          <w:b/>
        </w:rPr>
      </w:pPr>
    </w:p>
    <w:p w14:paraId="5B70218D" w14:textId="77777777" w:rsidR="00A2237E" w:rsidRDefault="00A2237E">
      <w:pPr>
        <w:rPr>
          <w:b/>
        </w:rPr>
      </w:pPr>
    </w:p>
    <w:tbl>
      <w:tblPr>
        <w:tblW w:w="4755" w:type="pct"/>
        <w:jc w:val="center"/>
        <w:shd w:val="clear" w:color="auto" w:fill="006DEF"/>
        <w:tblCellMar>
          <w:left w:w="0" w:type="dxa"/>
          <w:right w:w="0" w:type="dxa"/>
        </w:tblCellMar>
        <w:tblLook w:val="04A0" w:firstRow="1" w:lastRow="0" w:firstColumn="1" w:lastColumn="0" w:noHBand="0" w:noVBand="1"/>
      </w:tblPr>
      <w:tblGrid>
        <w:gridCol w:w="10043"/>
      </w:tblGrid>
      <w:tr w:rsidR="0069730C" w:rsidRPr="00437C73" w14:paraId="215BFF5A" w14:textId="77777777" w:rsidTr="004A0BAC">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09912C45" w14:textId="77777777" w:rsidR="0069730C" w:rsidRPr="00437C73" w:rsidRDefault="0069730C" w:rsidP="004A0BAC">
            <w:pPr>
              <w:jc w:val="center"/>
              <w:rPr>
                <w:rFonts w:ascii="Arial" w:hAnsi="Arial" w:cs="Arial"/>
                <w:sz w:val="24"/>
                <w:szCs w:val="24"/>
              </w:rPr>
            </w:pPr>
            <w:r w:rsidRPr="00437C73">
              <w:rPr>
                <w:rFonts w:ascii="Arial" w:hAnsi="Arial" w:cs="Arial"/>
                <w:bCs/>
                <w:sz w:val="24"/>
                <w:szCs w:val="24"/>
              </w:rPr>
              <w:t>Terms and Conditions</w:t>
            </w:r>
          </w:p>
        </w:tc>
      </w:tr>
      <w:tr w:rsidR="0069730C" w:rsidRPr="00437C73" w14:paraId="58BFC623" w14:textId="77777777" w:rsidTr="004A0BAC">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615FE095" w14:textId="77777777" w:rsidR="0069730C" w:rsidRPr="00437C73" w:rsidRDefault="0069730C" w:rsidP="004A0BAC">
            <w:pPr>
              <w:rPr>
                <w:rFonts w:ascii="Arial" w:hAnsi="Arial" w:cs="Arial"/>
                <w:b/>
                <w:sz w:val="16"/>
                <w:szCs w:val="16"/>
              </w:rPr>
            </w:pPr>
            <w:r w:rsidRPr="00437C73">
              <w:rPr>
                <w:rFonts w:ascii="Arial" w:hAnsi="Arial" w:cs="Arial"/>
                <w:b/>
                <w:sz w:val="16"/>
                <w:szCs w:val="16"/>
              </w:rPr>
              <w:t>Please carefully review the Terms and Conditions below:</w:t>
            </w:r>
          </w:p>
          <w:p w14:paraId="36379982" w14:textId="77777777" w:rsidR="0069730C" w:rsidRPr="00437C73" w:rsidRDefault="0069730C" w:rsidP="004A0BAC">
            <w:pPr>
              <w:rPr>
                <w:rFonts w:ascii="Arial" w:hAnsi="Arial" w:cs="Arial"/>
                <w:sz w:val="12"/>
                <w:szCs w:val="12"/>
                <w:lang w:eastAsia="en-GB"/>
              </w:rPr>
            </w:pPr>
            <w:r w:rsidRPr="00437C73">
              <w:rPr>
                <w:rFonts w:ascii="Arial" w:hAnsi="Arial" w:cs="Arial"/>
                <w:sz w:val="12"/>
                <w:szCs w:val="12"/>
                <w:lang w:eastAsia="en-GB"/>
              </w:rPr>
              <w:t xml:space="preserve"> </w:t>
            </w:r>
          </w:p>
          <w:p w14:paraId="0E08E0DA"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05A6CFC2"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6B7D00AB"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358F8CFE"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5F20C343"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06EFDD20"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3B02CACC"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752ADA75"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080BBF5B"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5B8BB7C" w14:textId="77777777" w:rsidR="0069730C" w:rsidRPr="00B71086" w:rsidRDefault="0069730C" w:rsidP="004A0BAC">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5AFD4B14" w14:textId="77777777" w:rsidR="0069730C" w:rsidRPr="00B71086" w:rsidRDefault="0069730C" w:rsidP="004A0BAC">
            <w:pPr>
              <w:rPr>
                <w:rFonts w:ascii="Arial" w:hAnsi="Arial" w:cs="Arial"/>
                <w:sz w:val="12"/>
                <w:szCs w:val="12"/>
              </w:rPr>
            </w:pPr>
          </w:p>
          <w:p w14:paraId="42361F99" w14:textId="77777777" w:rsidR="0069730C" w:rsidRPr="00B71086" w:rsidRDefault="0069730C" w:rsidP="004A0BAC">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3167088D" w14:textId="77777777" w:rsidR="0069730C" w:rsidRPr="008A20C9" w:rsidRDefault="0069730C" w:rsidP="004A0BAC">
            <w:pPr>
              <w:jc w:val="center"/>
              <w:rPr>
                <w:rFonts w:ascii="Arial" w:hAnsi="Arial" w:cs="Arial"/>
                <w:b/>
                <w:sz w:val="24"/>
                <w:szCs w:val="24"/>
              </w:rPr>
            </w:pPr>
          </w:p>
        </w:tc>
      </w:tr>
    </w:tbl>
    <w:p w14:paraId="50212067" w14:textId="77777777" w:rsidR="0069730C" w:rsidRPr="00437C73" w:rsidRDefault="0069730C" w:rsidP="0069730C">
      <w:pPr>
        <w:rPr>
          <w:rFonts w:ascii="Arial" w:hAnsi="Arial" w:cs="Arial"/>
        </w:rPr>
      </w:pPr>
    </w:p>
    <w:p w14:paraId="5F6C4399"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576A2C5B"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1F348EDB"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3E591B56"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7B7A796C"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24911381" w14:textId="77777777" w:rsidR="00A2237E" w:rsidRPr="001D4AE6" w:rsidRDefault="00A2237E" w:rsidP="00A2237E">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6CA60BA9" w14:textId="77777777" w:rsidR="00A2237E"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391A3D65"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3EB20DDA"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4FCA4CF2" w14:textId="77777777" w:rsidR="00A2237E" w:rsidRPr="001D4AE6"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79DF372E" w14:textId="00B74E8C" w:rsidR="00A2237E" w:rsidRPr="00A2237E" w:rsidRDefault="00A2237E" w:rsidP="00A2237E">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5962691B"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0E7BEC5"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F378218"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FE9956B"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76FE784D"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8D2ED11"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12F12788"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43EB0E3"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42152024"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7ED38AB7"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FB522E0"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9096479"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16294583"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1C1D87D7"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41F93838"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ACB08D8"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569BC6B"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FEF05B6"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06AE5FA6"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57881CE"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5A10358F"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4A226F97"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3061B1F6"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085BDAAE"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4049A2C1"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2B831C8"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670F49FB"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961B0C5"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2DB197D0" w14:textId="77777777" w:rsidR="00C979E8" w:rsidRDefault="00C979E8" w:rsidP="00A2237E">
      <w:pPr>
        <w:pStyle w:val="NormalWeb"/>
        <w:spacing w:before="0" w:beforeAutospacing="0" w:after="0" w:afterAutospacing="0"/>
        <w:jc w:val="center"/>
        <w:textAlignment w:val="baseline"/>
        <w:rPr>
          <w:sz w:val="22"/>
          <w:szCs w:val="22"/>
          <w:bdr w:val="none" w:sz="0" w:space="0" w:color="auto" w:frame="1"/>
        </w:rPr>
      </w:pPr>
    </w:p>
    <w:p w14:paraId="0354D221" w14:textId="23C73E66" w:rsidR="00A2237E" w:rsidRPr="00796A8C" w:rsidRDefault="00A2237E" w:rsidP="00A2237E">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680DFD8C"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7BC4E197"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4B0F46C1"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241A3F58"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1DFCD5A8"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079D5AD6"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3AB27E30"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C9FC4FC"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4854F7AD"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7EAE72B3"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0573287A"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2DE49614"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355E5B3A"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7FDE915D"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187BA010"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59B84247"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0CD38E0A"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2AFCCCDB"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3F4BC261"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86CCE64"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6136B349"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0A88D303"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3E13C540"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1782F3B5"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15CC16DC"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5195C0ED" w14:textId="77777777" w:rsidR="00A2237E" w:rsidRPr="006444B8" w:rsidRDefault="00A2237E" w:rsidP="00A2237E">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7917171D" w14:textId="77777777" w:rsidR="00A2237E" w:rsidRDefault="00A2237E" w:rsidP="00A2237E">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05DEBDA2" w14:textId="77777777" w:rsidR="00A2237E" w:rsidRDefault="00A2237E" w:rsidP="00A2237E">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7D7D8948" w14:textId="77777777" w:rsidR="00142448" w:rsidRPr="006444B8" w:rsidRDefault="00142448" w:rsidP="0069730C">
      <w:pPr>
        <w:pStyle w:val="NormalWeb"/>
        <w:spacing w:before="0" w:beforeAutospacing="0" w:after="0" w:afterAutospacing="0"/>
        <w:textAlignment w:val="baseline"/>
        <w:rPr>
          <w:rFonts w:ascii="Arial" w:hAnsi="Arial" w:cs="Arial"/>
          <w:b/>
          <w:color w:val="FF0000"/>
        </w:rPr>
      </w:pPr>
    </w:p>
    <w:p w14:paraId="54089A86" w14:textId="77777777" w:rsidR="0069730C" w:rsidRDefault="0069730C" w:rsidP="0069730C">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142448" w:rsidRPr="00CB7F07" w14:paraId="421CB6CA" w14:textId="77777777" w:rsidTr="0082089B">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691CDAD2" w14:textId="3E83F940" w:rsidR="00142448" w:rsidRPr="00907188" w:rsidRDefault="00142448" w:rsidP="0082089B">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1303A9D2" w14:textId="77777777" w:rsidR="00142448" w:rsidRPr="00907188" w:rsidRDefault="00142448" w:rsidP="0082089B">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E96969D" w14:textId="10DB8444" w:rsidR="00142448" w:rsidRPr="00907188" w:rsidRDefault="00142448" w:rsidP="0082089B">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64"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Pr="006105EC">
              <w:rPr>
                <w:rFonts w:ascii="Arial" w:hAnsi="Arial" w:cs="Arial"/>
                <w:sz w:val="18"/>
                <w:szCs w:val="18"/>
              </w:rPr>
              <w:fldChar w:fldCharType="end"/>
            </w:r>
            <w:bookmarkEnd w:id="64"/>
          </w:p>
        </w:tc>
      </w:tr>
      <w:tr w:rsidR="00142448" w:rsidRPr="00CB7F07" w14:paraId="27BD397D" w14:textId="77777777" w:rsidTr="0082089B">
        <w:trPr>
          <w:trHeight w:val="327"/>
        </w:trPr>
        <w:tc>
          <w:tcPr>
            <w:tcW w:w="3708" w:type="dxa"/>
            <w:gridSpan w:val="2"/>
            <w:tcBorders>
              <w:top w:val="single" w:sz="4" w:space="0" w:color="auto"/>
              <w:bottom w:val="single" w:sz="4" w:space="0" w:color="auto"/>
            </w:tcBorders>
            <w:vAlign w:val="center"/>
          </w:tcPr>
          <w:p w14:paraId="629D2E3C" w14:textId="77777777" w:rsidR="00142448" w:rsidRPr="00FE183A" w:rsidRDefault="00142448" w:rsidP="0082089B">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43039F3F" w14:textId="77777777" w:rsidR="00142448" w:rsidRPr="00907188" w:rsidRDefault="00142448" w:rsidP="0082089B">
            <w:pPr>
              <w:spacing w:before="40"/>
              <w:ind w:left="-94"/>
              <w:rPr>
                <w:rFonts w:ascii="Arial" w:hAnsi="Arial" w:cs="Arial"/>
                <w:b/>
                <w:sz w:val="18"/>
                <w:szCs w:val="18"/>
              </w:rPr>
            </w:pPr>
          </w:p>
        </w:tc>
        <w:tc>
          <w:tcPr>
            <w:tcW w:w="1080" w:type="dxa"/>
            <w:vAlign w:val="center"/>
          </w:tcPr>
          <w:p w14:paraId="7D00F97E" w14:textId="77777777" w:rsidR="00142448" w:rsidRPr="00907188" w:rsidRDefault="00142448" w:rsidP="0082089B">
            <w:pPr>
              <w:ind w:left="-108"/>
              <w:rPr>
                <w:rFonts w:ascii="Arial" w:hAnsi="Arial" w:cs="Arial"/>
                <w:b/>
                <w:sz w:val="18"/>
                <w:szCs w:val="18"/>
              </w:rPr>
            </w:pPr>
          </w:p>
        </w:tc>
        <w:tc>
          <w:tcPr>
            <w:tcW w:w="3154" w:type="dxa"/>
            <w:gridSpan w:val="3"/>
            <w:vAlign w:val="center"/>
          </w:tcPr>
          <w:p w14:paraId="29704D29" w14:textId="77777777" w:rsidR="00142448" w:rsidRDefault="00142448" w:rsidP="0082089B">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544CF76F" w14:textId="77777777" w:rsidR="00142448" w:rsidRPr="006105EC" w:rsidRDefault="00142448" w:rsidP="0082089B">
            <w:pPr>
              <w:ind w:left="-113"/>
              <w:rPr>
                <w:rFonts w:ascii="Arial" w:hAnsi="Arial" w:cs="Arial"/>
                <w:sz w:val="18"/>
                <w:szCs w:val="18"/>
              </w:rPr>
            </w:pPr>
          </w:p>
        </w:tc>
      </w:tr>
      <w:tr w:rsidR="00142448" w:rsidRPr="00CB7F07" w14:paraId="6ABA526C" w14:textId="77777777" w:rsidTr="0082089B">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15333EC" w14:textId="067BA0FB" w:rsidR="00142448" w:rsidRPr="00907188" w:rsidRDefault="00142448" w:rsidP="0082089B">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sidR="00C979E8">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0FFBB177" w14:textId="77777777" w:rsidR="00142448" w:rsidRPr="00907188" w:rsidRDefault="00142448" w:rsidP="0082089B">
            <w:pPr>
              <w:ind w:left="-108"/>
              <w:rPr>
                <w:rFonts w:ascii="Arial" w:hAnsi="Arial" w:cs="Arial"/>
                <w:b/>
                <w:sz w:val="18"/>
                <w:szCs w:val="18"/>
              </w:rPr>
            </w:pPr>
          </w:p>
        </w:tc>
        <w:tc>
          <w:tcPr>
            <w:tcW w:w="1620" w:type="dxa"/>
            <w:gridSpan w:val="2"/>
            <w:vAlign w:val="center"/>
          </w:tcPr>
          <w:p w14:paraId="45D3D5B5" w14:textId="77777777" w:rsidR="00142448" w:rsidRPr="006105EC" w:rsidRDefault="00142448" w:rsidP="0082089B">
            <w:pPr>
              <w:ind w:left="-113"/>
              <w:rPr>
                <w:rFonts w:ascii="Arial" w:hAnsi="Arial" w:cs="Arial"/>
                <w:sz w:val="18"/>
                <w:szCs w:val="18"/>
              </w:rPr>
            </w:pPr>
          </w:p>
        </w:tc>
      </w:tr>
      <w:tr w:rsidR="00142448" w:rsidRPr="00CB7F07" w14:paraId="66619A77" w14:textId="77777777" w:rsidTr="0082089B">
        <w:trPr>
          <w:gridAfter w:val="2"/>
          <w:wAfter w:w="2156" w:type="dxa"/>
          <w:trHeight w:val="275"/>
        </w:trPr>
        <w:tc>
          <w:tcPr>
            <w:tcW w:w="1895" w:type="dxa"/>
            <w:vAlign w:val="center"/>
          </w:tcPr>
          <w:p w14:paraId="08F8F8FE" w14:textId="77777777" w:rsidR="00142448" w:rsidRPr="00FE183A" w:rsidRDefault="00142448" w:rsidP="0082089B">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274D022" w14:textId="77777777" w:rsidR="00142448" w:rsidRPr="006105EC" w:rsidRDefault="00142448" w:rsidP="0082089B">
            <w:pPr>
              <w:ind w:left="-113"/>
              <w:rPr>
                <w:rFonts w:ascii="Arial" w:hAnsi="Arial" w:cs="Arial"/>
                <w:sz w:val="18"/>
                <w:szCs w:val="18"/>
              </w:rPr>
            </w:pPr>
          </w:p>
        </w:tc>
      </w:tr>
    </w:tbl>
    <w:p w14:paraId="496FB992" w14:textId="77777777" w:rsidR="00142448" w:rsidRDefault="00142448" w:rsidP="00142448">
      <w:pPr>
        <w:jc w:val="center"/>
        <w:rPr>
          <w:b/>
          <w:sz w:val="22"/>
        </w:rPr>
      </w:pPr>
    </w:p>
    <w:p w14:paraId="4873D583" w14:textId="647BB2E6" w:rsidR="00FA729F" w:rsidRDefault="00FA729F" w:rsidP="00142448">
      <w:pPr>
        <w:jc w:val="center"/>
        <w:rPr>
          <w:b/>
          <w:sz w:val="22"/>
        </w:rPr>
      </w:pPr>
    </w:p>
    <w:p w14:paraId="788B1A7C" w14:textId="0B840DB2" w:rsidR="00A2237E" w:rsidRDefault="00A2237E" w:rsidP="00142448">
      <w:pPr>
        <w:jc w:val="center"/>
        <w:rPr>
          <w:b/>
          <w:sz w:val="22"/>
        </w:rPr>
      </w:pPr>
    </w:p>
    <w:p w14:paraId="640E28DF" w14:textId="0E42F098" w:rsidR="00A2237E" w:rsidRDefault="00A2237E" w:rsidP="00142448">
      <w:pPr>
        <w:jc w:val="center"/>
        <w:rPr>
          <w:b/>
          <w:sz w:val="22"/>
        </w:rPr>
      </w:pPr>
    </w:p>
    <w:p w14:paraId="3914BB2E" w14:textId="6B5DA3E2" w:rsidR="00A2237E" w:rsidRDefault="00A2237E" w:rsidP="00142448">
      <w:pPr>
        <w:jc w:val="center"/>
        <w:rPr>
          <w:b/>
          <w:sz w:val="22"/>
        </w:rPr>
      </w:pPr>
    </w:p>
    <w:p w14:paraId="0264FC95" w14:textId="773A8DC2" w:rsidR="00A2237E" w:rsidRDefault="00A2237E" w:rsidP="00142448">
      <w:pPr>
        <w:jc w:val="center"/>
        <w:rPr>
          <w:b/>
          <w:sz w:val="22"/>
        </w:rPr>
      </w:pPr>
    </w:p>
    <w:p w14:paraId="1C5D3D13" w14:textId="349B8D5F" w:rsidR="00A2237E" w:rsidRDefault="00A2237E" w:rsidP="00142448">
      <w:pPr>
        <w:jc w:val="center"/>
        <w:rPr>
          <w:b/>
          <w:sz w:val="22"/>
        </w:rPr>
      </w:pPr>
    </w:p>
    <w:p w14:paraId="4E8B399F" w14:textId="4E2E66DF" w:rsidR="00A2237E" w:rsidRDefault="00A2237E" w:rsidP="00142448">
      <w:pPr>
        <w:jc w:val="center"/>
        <w:rPr>
          <w:b/>
          <w:sz w:val="22"/>
        </w:rPr>
      </w:pPr>
    </w:p>
    <w:p w14:paraId="652D583E" w14:textId="179F3D8F" w:rsidR="00A2237E" w:rsidRDefault="00A2237E" w:rsidP="00142448">
      <w:pPr>
        <w:jc w:val="center"/>
        <w:rPr>
          <w:b/>
          <w:sz w:val="22"/>
        </w:rPr>
      </w:pPr>
    </w:p>
    <w:p w14:paraId="5309542A" w14:textId="77777777" w:rsidR="00A2237E" w:rsidRDefault="00A2237E" w:rsidP="00142448">
      <w:pPr>
        <w:jc w:val="center"/>
        <w:rPr>
          <w:b/>
          <w:sz w:val="22"/>
        </w:rPr>
      </w:pPr>
    </w:p>
    <w:p w14:paraId="5C991DFA" w14:textId="791FF4C8" w:rsidR="00A2237E" w:rsidRDefault="00A2237E" w:rsidP="00142448">
      <w:pPr>
        <w:jc w:val="center"/>
        <w:rPr>
          <w:b/>
          <w:sz w:val="22"/>
        </w:rPr>
      </w:pPr>
    </w:p>
    <w:p w14:paraId="1530F3FD" w14:textId="77777777" w:rsidR="00A2237E" w:rsidRDefault="00A2237E" w:rsidP="00142448">
      <w:pPr>
        <w:jc w:val="center"/>
        <w:rPr>
          <w:b/>
          <w:sz w:val="22"/>
        </w:rPr>
        <w:sectPr w:rsidR="00A2237E" w:rsidSect="00A2237E">
          <w:type w:val="continuous"/>
          <w:pgSz w:w="12240" w:h="15840" w:code="1"/>
          <w:pgMar w:top="720" w:right="720" w:bottom="720" w:left="1008" w:header="720" w:footer="144" w:gutter="0"/>
          <w:cols w:space="720"/>
          <w:docGrid w:linePitch="272"/>
        </w:sectPr>
      </w:pPr>
    </w:p>
    <w:p w14:paraId="4042D860" w14:textId="77777777" w:rsidR="00A2237E" w:rsidRDefault="00A2237E" w:rsidP="00A2237E">
      <w:pPr>
        <w:rPr>
          <w:color w:val="000000"/>
          <w:sz w:val="16"/>
          <w:szCs w:val="16"/>
        </w:rPr>
      </w:pPr>
    </w:p>
    <w:p w14:paraId="14F88C40" w14:textId="0C273B3F" w:rsidR="00A2237E" w:rsidRDefault="00A2237E" w:rsidP="00A2237E">
      <w:pPr>
        <w:rPr>
          <w:color w:val="000000"/>
          <w:sz w:val="16"/>
          <w:szCs w:val="16"/>
        </w:rPr>
      </w:pPr>
      <w:r w:rsidRPr="00A2237E">
        <w:rPr>
          <w:color w:val="000000"/>
          <w:sz w:val="16"/>
          <w:szCs w:val="16"/>
        </w:rPr>
        <w:t>NY License # BR-1001302          </w:t>
      </w:r>
      <w:r w:rsidRPr="00A2237E">
        <w:rPr>
          <w:color w:val="000000"/>
          <w:sz w:val="16"/>
          <w:szCs w:val="16"/>
        </w:rPr>
        <w:br/>
        <w:t>CA License   # 0I36156 dba in CA as New York</w:t>
      </w:r>
      <w:r w:rsidRPr="00A2237E">
        <w:rPr>
          <w:color w:val="000000"/>
          <w:sz w:val="16"/>
          <w:szCs w:val="16"/>
        </w:rPr>
        <w:br/>
        <w:t>Film Emporium Insurance Services</w:t>
      </w:r>
    </w:p>
    <w:p w14:paraId="2CED51AA" w14:textId="2762B56F" w:rsidR="00A2237E" w:rsidRDefault="00A2237E" w:rsidP="00A2237E">
      <w:pPr>
        <w:rPr>
          <w:color w:val="000000"/>
          <w:sz w:val="16"/>
          <w:szCs w:val="16"/>
        </w:rPr>
      </w:pPr>
    </w:p>
    <w:p w14:paraId="10D73287" w14:textId="77777777" w:rsidR="00A2237E" w:rsidRDefault="00A2237E" w:rsidP="00A2237E">
      <w:pPr>
        <w:rPr>
          <w:color w:val="000000"/>
          <w:sz w:val="16"/>
          <w:szCs w:val="16"/>
        </w:rPr>
      </w:pPr>
    </w:p>
    <w:p w14:paraId="6ECC9783" w14:textId="157FD784" w:rsidR="00A2237E" w:rsidRDefault="00A2237E" w:rsidP="00A2237E">
      <w:pPr>
        <w:jc w:val="right"/>
      </w:pPr>
      <w:r w:rsidRPr="00A2237E">
        <w:rPr>
          <w:b/>
          <w:bCs/>
          <w:color w:val="000000"/>
          <w:sz w:val="16"/>
          <w:szCs w:val="16"/>
        </w:rPr>
        <w:t>Film Emporium</w:t>
      </w:r>
      <w:r w:rsidRPr="00A2237E">
        <w:rPr>
          <w:color w:val="000000"/>
          <w:sz w:val="16"/>
          <w:szCs w:val="16"/>
        </w:rPr>
        <w:br/>
        <w:t>1890 Palmer Ave., #403 | Larchmont, NY 10538</w:t>
      </w:r>
      <w:r w:rsidRPr="00A2237E">
        <w:rPr>
          <w:color w:val="000000"/>
          <w:sz w:val="16"/>
          <w:szCs w:val="16"/>
        </w:rPr>
        <w:br/>
        <w:t>(800</w:t>
      </w:r>
      <w:proofErr w:type="gramStart"/>
      <w:r w:rsidRPr="00A2237E">
        <w:rPr>
          <w:color w:val="000000"/>
          <w:sz w:val="16"/>
          <w:szCs w:val="16"/>
        </w:rPr>
        <w:t>)  371</w:t>
      </w:r>
      <w:proofErr w:type="gramEnd"/>
      <w:r w:rsidRPr="00A2237E">
        <w:rPr>
          <w:color w:val="000000"/>
          <w:sz w:val="16"/>
          <w:szCs w:val="16"/>
        </w:rPr>
        <w:t>-2555 | insurance@filmemporium.com</w:t>
      </w:r>
    </w:p>
    <w:sectPr w:rsidR="00A2237E" w:rsidSect="00A2237E">
      <w:type w:val="continuous"/>
      <w:pgSz w:w="12240" w:h="15840" w:code="1"/>
      <w:pgMar w:top="720" w:right="720" w:bottom="720" w:left="1008" w:header="720" w:footer="144"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2786" w14:textId="77777777" w:rsidR="002737F6" w:rsidRDefault="002737F6">
      <w:r>
        <w:separator/>
      </w:r>
    </w:p>
  </w:endnote>
  <w:endnote w:type="continuationSeparator" w:id="0">
    <w:p w14:paraId="14356C45" w14:textId="77777777" w:rsidR="002737F6" w:rsidRDefault="0027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75B8" w14:textId="77777777" w:rsidR="0069730C" w:rsidRDefault="0069730C" w:rsidP="0069730C">
    <w:pPr>
      <w:rPr>
        <w:b/>
        <w:sz w:val="24"/>
        <w:szCs w:val="24"/>
      </w:rPr>
    </w:pPr>
    <w:r>
      <w:t>FILM EMPORIUM – RENTAL HOUSE</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C2519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2519B">
      <w:rPr>
        <w:b/>
        <w:noProof/>
      </w:rPr>
      <w:t>4</w:t>
    </w:r>
    <w:r>
      <w:rPr>
        <w:b/>
        <w:sz w:val="24"/>
        <w:szCs w:val="24"/>
      </w:rPr>
      <w:fldChar w:fldCharType="end"/>
    </w:r>
  </w:p>
  <w:p w14:paraId="5B0CE0CB" w14:textId="77777777" w:rsidR="0069730C" w:rsidRDefault="0069730C" w:rsidP="006973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CBAF" w14:textId="77777777" w:rsidR="002737F6" w:rsidRDefault="002737F6">
      <w:r>
        <w:separator/>
      </w:r>
    </w:p>
  </w:footnote>
  <w:footnote w:type="continuationSeparator" w:id="0">
    <w:p w14:paraId="16564FEB" w14:textId="77777777" w:rsidR="002737F6" w:rsidRDefault="00273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E9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C2B89"/>
    <w:multiLevelType w:val="hybridMultilevel"/>
    <w:tmpl w:val="C72670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22083717">
    <w:abstractNumId w:val="2"/>
  </w:num>
  <w:num w:numId="2" w16cid:durableId="835153063">
    <w:abstractNumId w:val="0"/>
  </w:num>
  <w:num w:numId="3" w16cid:durableId="1036127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0DyJ8XA3Kc5HLlVKI5AykCDmD+CyA26e0afzQbv38bJj8/MxlbHla2SKXWCSBcFk3dYbOtpTvk4iviTVuIPUA==" w:salt="BQ3i/33HTzwzvo2Y8eS/LA=="/>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465D3"/>
    <w:rsid w:val="00062FDF"/>
    <w:rsid w:val="00077D26"/>
    <w:rsid w:val="00083B35"/>
    <w:rsid w:val="00093E4D"/>
    <w:rsid w:val="000C0946"/>
    <w:rsid w:val="001040F4"/>
    <w:rsid w:val="00125D03"/>
    <w:rsid w:val="001416C9"/>
    <w:rsid w:val="00142448"/>
    <w:rsid w:val="0016239F"/>
    <w:rsid w:val="0018686B"/>
    <w:rsid w:val="001D1110"/>
    <w:rsid w:val="001E2AF3"/>
    <w:rsid w:val="001F5735"/>
    <w:rsid w:val="002737F6"/>
    <w:rsid w:val="0028307C"/>
    <w:rsid w:val="002E1432"/>
    <w:rsid w:val="00342E01"/>
    <w:rsid w:val="0036443E"/>
    <w:rsid w:val="003D4664"/>
    <w:rsid w:val="0045665F"/>
    <w:rsid w:val="004A0BAC"/>
    <w:rsid w:val="004C34ED"/>
    <w:rsid w:val="004C5FDB"/>
    <w:rsid w:val="004D0B57"/>
    <w:rsid w:val="004F4362"/>
    <w:rsid w:val="0050568A"/>
    <w:rsid w:val="005346DC"/>
    <w:rsid w:val="005B139D"/>
    <w:rsid w:val="005C7114"/>
    <w:rsid w:val="00600673"/>
    <w:rsid w:val="00636D35"/>
    <w:rsid w:val="006534C0"/>
    <w:rsid w:val="006752AE"/>
    <w:rsid w:val="00675DBB"/>
    <w:rsid w:val="006961D3"/>
    <w:rsid w:val="0069730C"/>
    <w:rsid w:val="006A1023"/>
    <w:rsid w:val="006B3BB6"/>
    <w:rsid w:val="006C3740"/>
    <w:rsid w:val="006F015B"/>
    <w:rsid w:val="006F50FF"/>
    <w:rsid w:val="006F517D"/>
    <w:rsid w:val="006F7DD0"/>
    <w:rsid w:val="00706CEE"/>
    <w:rsid w:val="00741AA8"/>
    <w:rsid w:val="00783407"/>
    <w:rsid w:val="007940F0"/>
    <w:rsid w:val="007B6AB4"/>
    <w:rsid w:val="007B78CB"/>
    <w:rsid w:val="007C1C41"/>
    <w:rsid w:val="00800311"/>
    <w:rsid w:val="0082089B"/>
    <w:rsid w:val="008217EC"/>
    <w:rsid w:val="00835CFF"/>
    <w:rsid w:val="008365F0"/>
    <w:rsid w:val="008477FA"/>
    <w:rsid w:val="00851A7A"/>
    <w:rsid w:val="008658D2"/>
    <w:rsid w:val="00871002"/>
    <w:rsid w:val="00872392"/>
    <w:rsid w:val="008E2C11"/>
    <w:rsid w:val="009025CF"/>
    <w:rsid w:val="00952AD8"/>
    <w:rsid w:val="009702A3"/>
    <w:rsid w:val="009A362B"/>
    <w:rsid w:val="009E1F7E"/>
    <w:rsid w:val="009E679F"/>
    <w:rsid w:val="009F1E0A"/>
    <w:rsid w:val="009F7A5A"/>
    <w:rsid w:val="00A2237E"/>
    <w:rsid w:val="00A30F55"/>
    <w:rsid w:val="00A41057"/>
    <w:rsid w:val="00A613A5"/>
    <w:rsid w:val="00A62AAC"/>
    <w:rsid w:val="00A64DA9"/>
    <w:rsid w:val="00A679BB"/>
    <w:rsid w:val="00A7028E"/>
    <w:rsid w:val="00AB213F"/>
    <w:rsid w:val="00B21B8F"/>
    <w:rsid w:val="00B3421C"/>
    <w:rsid w:val="00BA35C1"/>
    <w:rsid w:val="00BA3880"/>
    <w:rsid w:val="00BB4CB9"/>
    <w:rsid w:val="00C2519B"/>
    <w:rsid w:val="00C44E97"/>
    <w:rsid w:val="00C979E8"/>
    <w:rsid w:val="00CA0392"/>
    <w:rsid w:val="00CA3F6A"/>
    <w:rsid w:val="00CB7CFD"/>
    <w:rsid w:val="00CC31FF"/>
    <w:rsid w:val="00D24245"/>
    <w:rsid w:val="00D654DF"/>
    <w:rsid w:val="00D97B52"/>
    <w:rsid w:val="00DB2D41"/>
    <w:rsid w:val="00DE182C"/>
    <w:rsid w:val="00DE737E"/>
    <w:rsid w:val="00DF7F4D"/>
    <w:rsid w:val="00E053D5"/>
    <w:rsid w:val="00E16C2D"/>
    <w:rsid w:val="00E31D54"/>
    <w:rsid w:val="00E340BE"/>
    <w:rsid w:val="00E565D5"/>
    <w:rsid w:val="00E66EC0"/>
    <w:rsid w:val="00E70C03"/>
    <w:rsid w:val="00E8213A"/>
    <w:rsid w:val="00ED0DE5"/>
    <w:rsid w:val="00EE0D1C"/>
    <w:rsid w:val="00EF1ADD"/>
    <w:rsid w:val="00EF23B2"/>
    <w:rsid w:val="00EF5112"/>
    <w:rsid w:val="00F07107"/>
    <w:rsid w:val="00F35DA6"/>
    <w:rsid w:val="00F573D7"/>
    <w:rsid w:val="00F73751"/>
    <w:rsid w:val="00F73EE7"/>
    <w:rsid w:val="00FA729F"/>
    <w:rsid w:val="00FD4834"/>
    <w:rsid w:val="00FE3505"/>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1D901B"/>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C0"/>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16C2D"/>
  </w:style>
  <w:style w:type="character" w:customStyle="1" w:styleId="Heading2Char">
    <w:name w:val="Heading 2 Char"/>
    <w:link w:val="Heading2"/>
    <w:rsid w:val="00F73751"/>
    <w:rPr>
      <w:b/>
      <w:sz w:val="24"/>
    </w:rPr>
  </w:style>
  <w:style w:type="character" w:customStyle="1" w:styleId="HeaderChar">
    <w:name w:val="Header Char"/>
    <w:link w:val="Header"/>
    <w:rsid w:val="00F73751"/>
  </w:style>
  <w:style w:type="paragraph" w:customStyle="1" w:styleId="MainText">
    <w:name w:val="Main Text"/>
    <w:basedOn w:val="Normal"/>
    <w:rsid w:val="0069730C"/>
    <w:pPr>
      <w:spacing w:after="120" w:line="270" w:lineRule="exact"/>
      <w:ind w:left="547"/>
    </w:pPr>
    <w:rPr>
      <w:rFonts w:ascii="Garamond" w:hAnsi="Garamond"/>
      <w:sz w:val="22"/>
    </w:rPr>
  </w:style>
  <w:style w:type="paragraph" w:styleId="NormalWeb">
    <w:name w:val="Normal (Web)"/>
    <w:basedOn w:val="Normal"/>
    <w:uiPriority w:val="99"/>
    <w:unhideWhenUsed/>
    <w:rsid w:val="0069730C"/>
    <w:pPr>
      <w:spacing w:before="100" w:beforeAutospacing="1" w:after="100" w:afterAutospacing="1"/>
    </w:pPr>
    <w:rPr>
      <w:sz w:val="24"/>
      <w:szCs w:val="24"/>
    </w:rPr>
  </w:style>
  <w:style w:type="character" w:customStyle="1" w:styleId="apple-converted-space">
    <w:name w:val="apple-converted-space"/>
    <w:basedOn w:val="DefaultParagraphFont"/>
    <w:rsid w:val="0069730C"/>
  </w:style>
  <w:style w:type="paragraph" w:styleId="Revision">
    <w:name w:val="Revision"/>
    <w:hidden/>
    <w:uiPriority w:val="71"/>
    <w:rsid w:val="00A2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845">
      <w:bodyDiv w:val="1"/>
      <w:marLeft w:val="0"/>
      <w:marRight w:val="0"/>
      <w:marTop w:val="0"/>
      <w:marBottom w:val="0"/>
      <w:divBdr>
        <w:top w:val="none" w:sz="0" w:space="0" w:color="auto"/>
        <w:left w:val="none" w:sz="0" w:space="0" w:color="auto"/>
        <w:bottom w:val="none" w:sz="0" w:space="0" w:color="auto"/>
        <w:right w:val="none" w:sz="0" w:space="0" w:color="auto"/>
      </w:divBdr>
    </w:div>
    <w:div w:id="576790482">
      <w:bodyDiv w:val="1"/>
      <w:marLeft w:val="0"/>
      <w:marRight w:val="0"/>
      <w:marTop w:val="0"/>
      <w:marBottom w:val="0"/>
      <w:divBdr>
        <w:top w:val="none" w:sz="0" w:space="0" w:color="auto"/>
        <w:left w:val="none" w:sz="0" w:space="0" w:color="auto"/>
        <w:bottom w:val="none" w:sz="0" w:space="0" w:color="auto"/>
        <w:right w:val="none" w:sz="0" w:space="0" w:color="auto"/>
      </w:divBdr>
    </w:div>
    <w:div w:id="1009481867">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95066-AE7E-5F4E-A1E9-0584F84E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12</TotalTime>
  <Pages>4</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19336</CharactersWithSpaces>
  <SharedDoc>false</SharedDoc>
  <HLinks>
    <vt:vector size="24" baseType="variant">
      <vt:variant>
        <vt:i4>5767199</vt:i4>
      </vt:variant>
      <vt:variant>
        <vt:i4>391</vt:i4>
      </vt:variant>
      <vt:variant>
        <vt:i4>0</vt:i4>
      </vt:variant>
      <vt:variant>
        <vt:i4>5</vt:i4>
      </vt:variant>
      <vt:variant>
        <vt:lpwstr>mailto:insurance@filmemporium.com</vt:lpwstr>
      </vt:variant>
      <vt:variant>
        <vt:lpwstr/>
      </vt:variant>
      <vt:variant>
        <vt:i4>7471196</vt:i4>
      </vt:variant>
      <vt:variant>
        <vt:i4>388</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2052</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5</cp:revision>
  <cp:lastPrinted>2004-02-25T18:40:00Z</cp:lastPrinted>
  <dcterms:created xsi:type="dcterms:W3CDTF">2016-05-13T14:10:00Z</dcterms:created>
  <dcterms:modified xsi:type="dcterms:W3CDTF">2023-07-07T17:09:00Z</dcterms:modified>
</cp:coreProperties>
</file>