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85CC" w14:textId="7C9E64AB" w:rsidR="00A679BB" w:rsidRDefault="00A42EFA" w:rsidP="007B78CB">
      <w:pPr>
        <w:jc w:val="center"/>
        <w:rPr>
          <w:color w:val="FF0000"/>
          <w:sz w:val="30"/>
          <w:szCs w:val="30"/>
        </w:rPr>
      </w:pPr>
      <w:r>
        <w:rPr>
          <w:caps/>
          <w:noProof/>
          <w:color w:val="FF0000"/>
          <w:sz w:val="28"/>
          <w:szCs w:val="28"/>
        </w:rPr>
        <w:pict w14:anchorId="175FD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66pt;height:96pt;visibility:visible;mso-width-percent:0;mso-height-percent:0;mso-width-percent:0;mso-height-percent:0">
            <v:imagedata r:id="rId7" o:title=""/>
          </v:shape>
        </w:pict>
      </w:r>
    </w:p>
    <w:p w14:paraId="0F66FA56" w14:textId="77777777" w:rsidR="00720D87" w:rsidRDefault="00720D87" w:rsidP="007B78CB">
      <w:pPr>
        <w:jc w:val="center"/>
        <w:rPr>
          <w:color w:val="FF0000"/>
          <w:sz w:val="30"/>
          <w:szCs w:val="30"/>
        </w:rPr>
      </w:pPr>
    </w:p>
    <w:p w14:paraId="49E389FF" w14:textId="7BE4B0FE" w:rsidR="00783407" w:rsidRDefault="00B51EB4" w:rsidP="007B78CB">
      <w:pPr>
        <w:jc w:val="center"/>
        <w:rPr>
          <w:color w:val="FF0000"/>
          <w:sz w:val="30"/>
          <w:szCs w:val="30"/>
        </w:rPr>
      </w:pPr>
      <w:r>
        <w:rPr>
          <w:color w:val="FF0000"/>
          <w:sz w:val="30"/>
          <w:szCs w:val="30"/>
        </w:rPr>
        <w:t xml:space="preserve">FOREIGN </w:t>
      </w:r>
      <w:r w:rsidR="00C1296F">
        <w:rPr>
          <w:color w:val="FF0000"/>
          <w:sz w:val="30"/>
          <w:szCs w:val="30"/>
        </w:rPr>
        <w:t>SPECIAL</w:t>
      </w:r>
      <w:r w:rsidR="00C44E97" w:rsidRPr="001416C9">
        <w:rPr>
          <w:color w:val="FF0000"/>
          <w:sz w:val="30"/>
          <w:szCs w:val="30"/>
        </w:rPr>
        <w:t xml:space="preserve"> </w:t>
      </w:r>
      <w:r w:rsidR="00C1296F">
        <w:rPr>
          <w:color w:val="FF0000"/>
          <w:sz w:val="30"/>
          <w:szCs w:val="30"/>
        </w:rPr>
        <w:t>EVENT</w:t>
      </w:r>
      <w:r w:rsidR="00740E67">
        <w:rPr>
          <w:color w:val="FF0000"/>
          <w:sz w:val="30"/>
          <w:szCs w:val="30"/>
        </w:rPr>
        <w:t xml:space="preserve"> </w:t>
      </w:r>
      <w:r w:rsidR="00C44E97" w:rsidRPr="001416C9">
        <w:rPr>
          <w:color w:val="FF0000"/>
          <w:sz w:val="30"/>
          <w:szCs w:val="30"/>
        </w:rPr>
        <w:t>APPLICATION</w:t>
      </w:r>
    </w:p>
    <w:p w14:paraId="3931DFE4" w14:textId="77777777" w:rsidR="00E65A6A" w:rsidRPr="007B78CB" w:rsidRDefault="00E65A6A" w:rsidP="007B78CB">
      <w:pPr>
        <w:jc w:val="center"/>
        <w:rPr>
          <w:color w:val="FF0000"/>
          <w:sz w:val="30"/>
          <w:szCs w:val="30"/>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8" w:history="1">
        <w:r w:rsidRPr="00486C65">
          <w:rPr>
            <w:rStyle w:val="Hyperlink"/>
            <w:sz w:val="16"/>
            <w:szCs w:val="16"/>
          </w:rPr>
          <w:t>insurance@filmemporium.com</w:t>
        </w:r>
      </w:hyperlink>
      <w:r>
        <w:rPr>
          <w:sz w:val="16"/>
          <w:szCs w:val="16"/>
        </w:rPr>
        <w:t>.</w:t>
      </w:r>
    </w:p>
    <w:p w14:paraId="49670904" w14:textId="77777777" w:rsidR="00A679BB" w:rsidRPr="001416C9" w:rsidRDefault="00A679BB"/>
    <w:p w14:paraId="10D1BA78" w14:textId="77777777" w:rsidR="006B3BB6" w:rsidRPr="001416C9" w:rsidRDefault="00C44E97" w:rsidP="00E65A6A">
      <w:pPr>
        <w:numPr>
          <w:ilvl w:val="0"/>
          <w:numId w:val="2"/>
        </w:numPr>
        <w:rPr>
          <w:b/>
        </w:rPr>
      </w:pPr>
      <w:r w:rsidRPr="001416C9">
        <w:rPr>
          <w:b/>
        </w:rPr>
        <w:t>APPLICANT</w:t>
      </w:r>
      <w:r w:rsidR="00BA35C1" w:rsidRPr="001416C9">
        <w:rPr>
          <w:b/>
        </w:rPr>
        <w:t xml:space="preserve"> INFORMATION</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630"/>
        <w:gridCol w:w="1710"/>
        <w:gridCol w:w="720"/>
        <w:gridCol w:w="810"/>
        <w:gridCol w:w="270"/>
        <w:gridCol w:w="540"/>
        <w:gridCol w:w="450"/>
        <w:gridCol w:w="1080"/>
        <w:gridCol w:w="990"/>
      </w:tblGrid>
      <w:tr w:rsidR="00E65A6A" w:rsidRPr="00FF4C3A" w14:paraId="4BB682F2" w14:textId="77777777" w:rsidTr="00E65A6A">
        <w:tc>
          <w:tcPr>
            <w:tcW w:w="2430" w:type="dxa"/>
            <w:gridSpan w:val="2"/>
            <w:shd w:val="clear" w:color="auto" w:fill="auto"/>
          </w:tcPr>
          <w:p w14:paraId="58EB432B" w14:textId="77777777" w:rsidR="00E65A6A" w:rsidRPr="001416C9" w:rsidRDefault="00E65A6A" w:rsidP="00BA35C1">
            <w:r w:rsidRPr="001416C9">
              <w:t>Insured name:</w:t>
            </w:r>
          </w:p>
        </w:tc>
        <w:tc>
          <w:tcPr>
            <w:tcW w:w="7200" w:type="dxa"/>
            <w:gridSpan w:val="9"/>
            <w:shd w:val="clear" w:color="auto" w:fill="auto"/>
          </w:tcPr>
          <w:p w14:paraId="547C9D97" w14:textId="24A54288" w:rsidR="00E65A6A" w:rsidRPr="001416C9" w:rsidRDefault="00E65A6A" w:rsidP="00BA35C1">
            <w:r w:rsidRPr="001416C9">
              <w:fldChar w:fldCharType="begin">
                <w:ffData>
                  <w:name w:val="Text118"/>
                  <w:enabled/>
                  <w:calcOnExit w:val="0"/>
                  <w:textInput/>
                </w:ffData>
              </w:fldChar>
            </w:r>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p>
        </w:tc>
      </w:tr>
      <w:tr w:rsidR="00E65A6A" w:rsidRPr="00FF4C3A" w14:paraId="2A5BBC0D" w14:textId="77777777" w:rsidTr="00E65A6A">
        <w:trPr>
          <w:trHeight w:val="21"/>
        </w:trPr>
        <w:tc>
          <w:tcPr>
            <w:tcW w:w="2430" w:type="dxa"/>
            <w:gridSpan w:val="2"/>
            <w:shd w:val="clear" w:color="auto" w:fill="auto"/>
          </w:tcPr>
          <w:p w14:paraId="33CA56A1" w14:textId="77777777" w:rsidR="00E65A6A" w:rsidRPr="001416C9" w:rsidRDefault="00E65A6A" w:rsidP="00BA35C1">
            <w:r w:rsidRPr="001416C9">
              <w:t>Entity Type:</w:t>
            </w:r>
          </w:p>
        </w:tc>
        <w:tc>
          <w:tcPr>
            <w:tcW w:w="7200" w:type="dxa"/>
            <w:gridSpan w:val="9"/>
            <w:shd w:val="clear" w:color="auto" w:fill="auto"/>
          </w:tcPr>
          <w:p w14:paraId="746A3AB9" w14:textId="118C6BFD" w:rsidR="00E65A6A" w:rsidRPr="001416C9" w:rsidRDefault="00E65A6A" w:rsidP="00BA35C1">
            <w:r w:rsidRPr="001416C9">
              <w:fldChar w:fldCharType="begin">
                <w:ffData>
                  <w:name w:val="Check22"/>
                  <w:enabled/>
                  <w:calcOnExit w:val="0"/>
                  <w:checkBox>
                    <w:sizeAuto/>
                    <w:default w:val="0"/>
                  </w:checkBox>
                </w:ffData>
              </w:fldChar>
            </w:r>
            <w:bookmarkStart w:id="0" w:name="Check22"/>
            <w:r w:rsidRPr="001416C9">
              <w:instrText xml:space="preserve"> FORMCHECKBOX </w:instrText>
            </w:r>
            <w:r w:rsidR="00000000">
              <w:fldChar w:fldCharType="separate"/>
            </w:r>
            <w:r w:rsidRPr="001416C9">
              <w:fldChar w:fldCharType="end"/>
            </w:r>
            <w:bookmarkEnd w:id="0"/>
            <w:r w:rsidRPr="001416C9">
              <w:t xml:space="preserve"> LLC  </w:t>
            </w:r>
            <w:r w:rsidRPr="001416C9">
              <w:fldChar w:fldCharType="begin">
                <w:ffData>
                  <w:name w:val="Check25"/>
                  <w:enabled/>
                  <w:calcOnExit w:val="0"/>
                  <w:checkBox>
                    <w:sizeAuto/>
                    <w:default w:val="0"/>
                  </w:checkBox>
                </w:ffData>
              </w:fldChar>
            </w:r>
            <w:bookmarkStart w:id="1" w:name="Check25"/>
            <w:r w:rsidRPr="001416C9">
              <w:instrText xml:space="preserve"> FORMCHECKBOX </w:instrText>
            </w:r>
            <w:r w:rsidR="00000000">
              <w:fldChar w:fldCharType="separate"/>
            </w:r>
            <w:r w:rsidRPr="001416C9">
              <w:fldChar w:fldCharType="end"/>
            </w:r>
            <w:bookmarkEnd w:id="1"/>
            <w:r w:rsidRPr="001416C9">
              <w:t xml:space="preserve"> LLP  </w:t>
            </w:r>
            <w:r w:rsidRPr="001416C9">
              <w:fldChar w:fldCharType="begin">
                <w:ffData>
                  <w:name w:val="Check23"/>
                  <w:enabled/>
                  <w:calcOnExit w:val="0"/>
                  <w:checkBox>
                    <w:sizeAuto/>
                    <w:default w:val="0"/>
                  </w:checkBox>
                </w:ffData>
              </w:fldChar>
            </w:r>
            <w:bookmarkStart w:id="2" w:name="Check23"/>
            <w:r w:rsidRPr="001416C9">
              <w:instrText xml:space="preserve"> FORMCHECKBOX </w:instrText>
            </w:r>
            <w:r w:rsidR="00000000">
              <w:fldChar w:fldCharType="separate"/>
            </w:r>
            <w:r w:rsidRPr="001416C9">
              <w:fldChar w:fldCharType="end"/>
            </w:r>
            <w:bookmarkEnd w:id="2"/>
            <w:r w:rsidRPr="001416C9">
              <w:t xml:space="preserve"> Corp.  </w:t>
            </w:r>
            <w:r w:rsidRPr="001416C9">
              <w:fldChar w:fldCharType="begin">
                <w:ffData>
                  <w:name w:val="Check24"/>
                  <w:enabled/>
                  <w:calcOnExit w:val="0"/>
                  <w:checkBox>
                    <w:sizeAuto/>
                    <w:default w:val="0"/>
                  </w:checkBox>
                </w:ffData>
              </w:fldChar>
            </w:r>
            <w:bookmarkStart w:id="3" w:name="Check24"/>
            <w:r w:rsidRPr="001416C9">
              <w:instrText xml:space="preserve"> FORMCHECKBOX </w:instrText>
            </w:r>
            <w:r w:rsidR="00000000">
              <w:fldChar w:fldCharType="separate"/>
            </w:r>
            <w:r w:rsidRPr="001416C9">
              <w:fldChar w:fldCharType="end"/>
            </w:r>
            <w:bookmarkEnd w:id="3"/>
            <w:r w:rsidRPr="001416C9">
              <w:t xml:space="preserve"> Individual  </w:t>
            </w:r>
            <w:r w:rsidRPr="001416C9">
              <w:fldChar w:fldCharType="begin">
                <w:ffData>
                  <w:name w:val="Check26"/>
                  <w:enabled/>
                  <w:calcOnExit w:val="0"/>
                  <w:checkBox>
                    <w:sizeAuto/>
                    <w:default w:val="0"/>
                  </w:checkBox>
                </w:ffData>
              </w:fldChar>
            </w:r>
            <w:bookmarkStart w:id="4" w:name="Check26"/>
            <w:r w:rsidRPr="001416C9">
              <w:instrText xml:space="preserve"> FORMCHECKBOX </w:instrText>
            </w:r>
            <w:r w:rsidR="00000000">
              <w:fldChar w:fldCharType="separate"/>
            </w:r>
            <w:r w:rsidRPr="001416C9">
              <w:fldChar w:fldCharType="end"/>
            </w:r>
            <w:bookmarkEnd w:id="4"/>
            <w:r w:rsidRPr="001416C9">
              <w:t xml:space="preserve"> Non-Profit  </w:t>
            </w:r>
            <w:r w:rsidRPr="001416C9">
              <w:fldChar w:fldCharType="begin">
                <w:ffData>
                  <w:name w:val="Check27"/>
                  <w:enabled/>
                  <w:calcOnExit w:val="0"/>
                  <w:checkBox>
                    <w:sizeAuto/>
                    <w:default w:val="0"/>
                  </w:checkBox>
                </w:ffData>
              </w:fldChar>
            </w:r>
            <w:bookmarkStart w:id="5" w:name="Check27"/>
            <w:r w:rsidRPr="001416C9">
              <w:instrText xml:space="preserve"> FORMCHECKBOX </w:instrText>
            </w:r>
            <w:r w:rsidR="00000000">
              <w:fldChar w:fldCharType="separate"/>
            </w:r>
            <w:r w:rsidRPr="001416C9">
              <w:fldChar w:fldCharType="end"/>
            </w:r>
            <w:bookmarkEnd w:id="5"/>
            <w:r w:rsidRPr="001416C9">
              <w:t xml:space="preserve"> Other</w:t>
            </w:r>
            <w:r w:rsidRPr="001416C9">
              <w:fldChar w:fldCharType="begin">
                <w:ffData>
                  <w:name w:val="Text120"/>
                  <w:enabled/>
                  <w:calcOnExit w:val="0"/>
                  <w:textInput/>
                </w:ffData>
              </w:fldChar>
            </w:r>
            <w:bookmarkStart w:id="6" w:name="Text120"/>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bookmarkEnd w:id="6"/>
          </w:p>
        </w:tc>
      </w:tr>
      <w:tr w:rsidR="00E65A6A" w:rsidRPr="00FF4C3A" w14:paraId="2CDDD6DE" w14:textId="77777777" w:rsidTr="00E65A6A">
        <w:trPr>
          <w:trHeight w:val="21"/>
        </w:trPr>
        <w:tc>
          <w:tcPr>
            <w:tcW w:w="2430" w:type="dxa"/>
            <w:gridSpan w:val="2"/>
            <w:vMerge w:val="restart"/>
            <w:shd w:val="clear" w:color="auto" w:fill="auto"/>
          </w:tcPr>
          <w:p w14:paraId="1C4A077B" w14:textId="77777777" w:rsidR="00E65A6A" w:rsidRPr="001416C9" w:rsidRDefault="00E65A6A" w:rsidP="009702A3">
            <w:r w:rsidRPr="001416C9">
              <w:t>Primary Address:</w:t>
            </w:r>
            <w:r>
              <w:br/>
            </w:r>
            <w:r w:rsidRPr="00FF4C3A">
              <w:rPr>
                <w:color w:val="FF0000"/>
              </w:rPr>
              <w:t>(No PO Boxes)</w:t>
            </w:r>
          </w:p>
        </w:tc>
        <w:tc>
          <w:tcPr>
            <w:tcW w:w="7200" w:type="dxa"/>
            <w:gridSpan w:val="9"/>
            <w:shd w:val="clear" w:color="auto" w:fill="auto"/>
          </w:tcPr>
          <w:p w14:paraId="5F0DBB78" w14:textId="16D79459" w:rsidR="00E65A6A" w:rsidRPr="001416C9" w:rsidRDefault="00E65A6A" w:rsidP="00BA35C1">
            <w:r w:rsidRPr="001416C9">
              <w:fldChar w:fldCharType="begin">
                <w:ffData>
                  <w:name w:val="Text121"/>
                  <w:enabled/>
                  <w:calcOnExit w:val="0"/>
                  <w:textInput/>
                </w:ffData>
              </w:fldChar>
            </w:r>
            <w:bookmarkStart w:id="7" w:name="Text121"/>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bookmarkEnd w:id="7"/>
          </w:p>
        </w:tc>
      </w:tr>
      <w:tr w:rsidR="00E65A6A" w:rsidRPr="00FF4C3A" w14:paraId="755E773C" w14:textId="77777777" w:rsidTr="00E65A6A">
        <w:trPr>
          <w:trHeight w:val="21"/>
        </w:trPr>
        <w:tc>
          <w:tcPr>
            <w:tcW w:w="2430" w:type="dxa"/>
            <w:gridSpan w:val="2"/>
            <w:vMerge/>
            <w:shd w:val="clear" w:color="auto" w:fill="auto"/>
          </w:tcPr>
          <w:p w14:paraId="5588C82E" w14:textId="77777777" w:rsidR="00E65A6A" w:rsidRPr="001416C9" w:rsidRDefault="00E65A6A" w:rsidP="00BA35C1"/>
        </w:tc>
        <w:tc>
          <w:tcPr>
            <w:tcW w:w="630" w:type="dxa"/>
            <w:shd w:val="clear" w:color="auto" w:fill="auto"/>
          </w:tcPr>
          <w:p w14:paraId="7B747C20" w14:textId="77777777" w:rsidR="00E65A6A" w:rsidRPr="001416C9" w:rsidRDefault="00E65A6A" w:rsidP="006F015B">
            <w:r w:rsidRPr="001416C9">
              <w:t>City:</w:t>
            </w:r>
          </w:p>
        </w:tc>
        <w:tc>
          <w:tcPr>
            <w:tcW w:w="2430" w:type="dxa"/>
            <w:gridSpan w:val="2"/>
            <w:shd w:val="clear" w:color="auto" w:fill="auto"/>
          </w:tcPr>
          <w:p w14:paraId="3ECADBA6" w14:textId="3976C551" w:rsidR="00E65A6A" w:rsidRPr="001416C9" w:rsidRDefault="00E65A6A" w:rsidP="00BA35C1">
            <w:r w:rsidRPr="001416C9">
              <w:fldChar w:fldCharType="begin">
                <w:ffData>
                  <w:name w:val="Text122"/>
                  <w:enabled/>
                  <w:calcOnExit w:val="0"/>
                  <w:textInput/>
                </w:ffData>
              </w:fldChar>
            </w:r>
            <w:bookmarkStart w:id="8" w:name="Text122"/>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bookmarkEnd w:id="8"/>
          </w:p>
        </w:tc>
        <w:tc>
          <w:tcPr>
            <w:tcW w:w="1080" w:type="dxa"/>
            <w:gridSpan w:val="2"/>
            <w:shd w:val="clear" w:color="auto" w:fill="auto"/>
          </w:tcPr>
          <w:p w14:paraId="07594B3F" w14:textId="77777777" w:rsidR="00E65A6A" w:rsidRPr="001416C9" w:rsidRDefault="00E65A6A" w:rsidP="00BA35C1">
            <w:r w:rsidRPr="001416C9">
              <w:t xml:space="preserve">State: </w:t>
            </w:r>
          </w:p>
        </w:tc>
        <w:tc>
          <w:tcPr>
            <w:tcW w:w="990" w:type="dxa"/>
            <w:gridSpan w:val="2"/>
            <w:shd w:val="clear" w:color="auto" w:fill="auto"/>
          </w:tcPr>
          <w:p w14:paraId="07A85E7F" w14:textId="3E3C1009" w:rsidR="00E65A6A" w:rsidRPr="001416C9" w:rsidRDefault="00E65A6A" w:rsidP="00BA35C1">
            <w:r w:rsidRPr="001416C9">
              <w:fldChar w:fldCharType="begin">
                <w:ffData>
                  <w:name w:val="Text123"/>
                  <w:enabled/>
                  <w:calcOnExit w:val="0"/>
                  <w:textInput/>
                </w:ffData>
              </w:fldChar>
            </w:r>
            <w:bookmarkStart w:id="9" w:name="Text123"/>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bookmarkEnd w:id="9"/>
            <w:r w:rsidRPr="001416C9">
              <w:t xml:space="preserve"> </w:t>
            </w:r>
          </w:p>
        </w:tc>
        <w:tc>
          <w:tcPr>
            <w:tcW w:w="1080" w:type="dxa"/>
            <w:shd w:val="clear" w:color="auto" w:fill="auto"/>
          </w:tcPr>
          <w:p w14:paraId="613DE0DD" w14:textId="77777777" w:rsidR="00E65A6A" w:rsidRPr="001416C9" w:rsidRDefault="00E65A6A" w:rsidP="00BA35C1">
            <w:r w:rsidRPr="001416C9">
              <w:t xml:space="preserve">Zip code: </w:t>
            </w:r>
          </w:p>
        </w:tc>
        <w:tc>
          <w:tcPr>
            <w:tcW w:w="990" w:type="dxa"/>
            <w:shd w:val="clear" w:color="auto" w:fill="auto"/>
          </w:tcPr>
          <w:p w14:paraId="1DE85701" w14:textId="7596EF24" w:rsidR="00E65A6A" w:rsidRPr="001416C9" w:rsidRDefault="00E65A6A" w:rsidP="00BA35C1">
            <w:r w:rsidRPr="001416C9">
              <w:fldChar w:fldCharType="begin">
                <w:ffData>
                  <w:name w:val="Text124"/>
                  <w:enabled/>
                  <w:calcOnExit w:val="0"/>
                  <w:textInput/>
                </w:ffData>
              </w:fldChar>
            </w:r>
            <w:bookmarkStart w:id="10" w:name="Text124"/>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bookmarkEnd w:id="10"/>
          </w:p>
        </w:tc>
      </w:tr>
      <w:tr w:rsidR="00E65A6A" w:rsidRPr="00FF4C3A" w14:paraId="527BF2D0" w14:textId="77777777" w:rsidTr="00E65A6A">
        <w:trPr>
          <w:trHeight w:val="21"/>
        </w:trPr>
        <w:tc>
          <w:tcPr>
            <w:tcW w:w="2430" w:type="dxa"/>
            <w:gridSpan w:val="2"/>
            <w:vMerge w:val="restart"/>
            <w:shd w:val="clear" w:color="auto" w:fill="auto"/>
          </w:tcPr>
          <w:p w14:paraId="441129A4" w14:textId="77777777" w:rsidR="00E65A6A" w:rsidRPr="001416C9" w:rsidRDefault="00E65A6A" w:rsidP="006F015B">
            <w:r w:rsidRPr="001416C9">
              <w:t>Mailing Address</w:t>
            </w:r>
          </w:p>
          <w:p w14:paraId="61774155" w14:textId="77777777" w:rsidR="00E65A6A" w:rsidRPr="001416C9" w:rsidRDefault="00E65A6A" w:rsidP="006F015B">
            <w:r w:rsidRPr="001416C9">
              <w:t>(</w:t>
            </w:r>
            <w:proofErr w:type="gramStart"/>
            <w:r w:rsidRPr="001416C9">
              <w:t>if</w:t>
            </w:r>
            <w:proofErr w:type="gramEnd"/>
            <w:r w:rsidRPr="001416C9">
              <w:t xml:space="preserve"> different from primary):</w:t>
            </w:r>
          </w:p>
        </w:tc>
        <w:tc>
          <w:tcPr>
            <w:tcW w:w="7200" w:type="dxa"/>
            <w:gridSpan w:val="9"/>
            <w:shd w:val="clear" w:color="auto" w:fill="auto"/>
          </w:tcPr>
          <w:p w14:paraId="37124208" w14:textId="4856FAD8" w:rsidR="00E65A6A" w:rsidRPr="001416C9" w:rsidRDefault="00E65A6A" w:rsidP="006F015B">
            <w:r w:rsidRPr="001416C9">
              <w:fldChar w:fldCharType="begin">
                <w:ffData>
                  <w:name w:val="Text125"/>
                  <w:enabled/>
                  <w:calcOnExit w:val="0"/>
                  <w:textInput/>
                </w:ffData>
              </w:fldChar>
            </w:r>
            <w:bookmarkStart w:id="11" w:name="Text125"/>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bookmarkEnd w:id="11"/>
          </w:p>
        </w:tc>
      </w:tr>
      <w:tr w:rsidR="00E65A6A" w:rsidRPr="00FF4C3A" w14:paraId="6B9B47A2" w14:textId="77777777" w:rsidTr="00E65A6A">
        <w:trPr>
          <w:trHeight w:val="21"/>
        </w:trPr>
        <w:tc>
          <w:tcPr>
            <w:tcW w:w="2430" w:type="dxa"/>
            <w:gridSpan w:val="2"/>
            <w:vMerge/>
            <w:shd w:val="clear" w:color="auto" w:fill="auto"/>
          </w:tcPr>
          <w:p w14:paraId="781F0175" w14:textId="77777777" w:rsidR="00E65A6A" w:rsidRPr="001416C9" w:rsidRDefault="00E65A6A" w:rsidP="006F015B"/>
        </w:tc>
        <w:tc>
          <w:tcPr>
            <w:tcW w:w="630" w:type="dxa"/>
            <w:shd w:val="clear" w:color="auto" w:fill="auto"/>
          </w:tcPr>
          <w:p w14:paraId="5887D4EC" w14:textId="77777777" w:rsidR="00E65A6A" w:rsidRPr="001416C9" w:rsidRDefault="00E65A6A" w:rsidP="006F015B">
            <w:r w:rsidRPr="001416C9">
              <w:t>City:</w:t>
            </w:r>
          </w:p>
        </w:tc>
        <w:tc>
          <w:tcPr>
            <w:tcW w:w="2430" w:type="dxa"/>
            <w:gridSpan w:val="2"/>
            <w:shd w:val="clear" w:color="auto" w:fill="auto"/>
          </w:tcPr>
          <w:p w14:paraId="6E003F78" w14:textId="30972159" w:rsidR="00E65A6A" w:rsidRPr="001416C9" w:rsidRDefault="00E65A6A" w:rsidP="006F015B">
            <w:r w:rsidRPr="001416C9">
              <w:fldChar w:fldCharType="begin">
                <w:ffData>
                  <w:name w:val="Text122"/>
                  <w:enabled/>
                  <w:calcOnExit w:val="0"/>
                  <w:textInput/>
                </w:ffData>
              </w:fldChar>
            </w:r>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p>
        </w:tc>
        <w:tc>
          <w:tcPr>
            <w:tcW w:w="1080" w:type="dxa"/>
            <w:gridSpan w:val="2"/>
            <w:shd w:val="clear" w:color="auto" w:fill="auto"/>
          </w:tcPr>
          <w:p w14:paraId="1A8FC15A" w14:textId="77777777" w:rsidR="00E65A6A" w:rsidRPr="001416C9" w:rsidRDefault="00E65A6A" w:rsidP="006F015B">
            <w:r w:rsidRPr="001416C9">
              <w:t xml:space="preserve">State: </w:t>
            </w:r>
          </w:p>
        </w:tc>
        <w:tc>
          <w:tcPr>
            <w:tcW w:w="990" w:type="dxa"/>
            <w:gridSpan w:val="2"/>
            <w:shd w:val="clear" w:color="auto" w:fill="auto"/>
          </w:tcPr>
          <w:p w14:paraId="17F95CC2" w14:textId="3043DC94" w:rsidR="00E65A6A" w:rsidRPr="001416C9" w:rsidRDefault="00E65A6A" w:rsidP="006F015B">
            <w:r w:rsidRPr="001416C9">
              <w:fldChar w:fldCharType="begin">
                <w:ffData>
                  <w:name w:val="Text123"/>
                  <w:enabled/>
                  <w:calcOnExit w:val="0"/>
                  <w:textInput/>
                </w:ffData>
              </w:fldChar>
            </w:r>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r w:rsidRPr="001416C9">
              <w:t xml:space="preserve"> </w:t>
            </w:r>
          </w:p>
        </w:tc>
        <w:tc>
          <w:tcPr>
            <w:tcW w:w="1080" w:type="dxa"/>
            <w:shd w:val="clear" w:color="auto" w:fill="auto"/>
          </w:tcPr>
          <w:p w14:paraId="546847C1" w14:textId="77777777" w:rsidR="00E65A6A" w:rsidRPr="001416C9" w:rsidRDefault="00E65A6A" w:rsidP="006F015B">
            <w:r w:rsidRPr="001416C9">
              <w:t xml:space="preserve">Zip code: </w:t>
            </w:r>
          </w:p>
        </w:tc>
        <w:tc>
          <w:tcPr>
            <w:tcW w:w="990" w:type="dxa"/>
            <w:shd w:val="clear" w:color="auto" w:fill="auto"/>
          </w:tcPr>
          <w:p w14:paraId="3F95A9AE" w14:textId="4C4236FD" w:rsidR="00E65A6A" w:rsidRPr="001416C9" w:rsidRDefault="00E65A6A" w:rsidP="006F015B">
            <w:r w:rsidRPr="001416C9">
              <w:fldChar w:fldCharType="begin">
                <w:ffData>
                  <w:name w:val="Text124"/>
                  <w:enabled/>
                  <w:calcOnExit w:val="0"/>
                  <w:textInput/>
                </w:ffData>
              </w:fldChar>
            </w:r>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p>
        </w:tc>
      </w:tr>
      <w:tr w:rsidR="00E65A6A" w:rsidRPr="00FF4C3A" w14:paraId="3A9A518A" w14:textId="77777777" w:rsidTr="00E65A6A">
        <w:trPr>
          <w:trHeight w:val="21"/>
        </w:trPr>
        <w:tc>
          <w:tcPr>
            <w:tcW w:w="1530" w:type="dxa"/>
            <w:shd w:val="clear" w:color="auto" w:fill="auto"/>
          </w:tcPr>
          <w:p w14:paraId="3F18005F" w14:textId="77777777" w:rsidR="00E65A6A" w:rsidRPr="001416C9" w:rsidRDefault="00E65A6A" w:rsidP="00BA35C1">
            <w:r w:rsidRPr="001416C9">
              <w:t>Contact name:</w:t>
            </w:r>
          </w:p>
        </w:tc>
        <w:tc>
          <w:tcPr>
            <w:tcW w:w="8100" w:type="dxa"/>
            <w:gridSpan w:val="10"/>
            <w:shd w:val="clear" w:color="auto" w:fill="auto"/>
          </w:tcPr>
          <w:p w14:paraId="16D3135B" w14:textId="133B5F58" w:rsidR="00E65A6A" w:rsidRPr="001416C9" w:rsidRDefault="00E65A6A"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p>
        </w:tc>
      </w:tr>
      <w:tr w:rsidR="00E65A6A" w:rsidRPr="00FF4C3A" w14:paraId="406DDB1E" w14:textId="77777777" w:rsidTr="00E65A6A">
        <w:trPr>
          <w:trHeight w:val="21"/>
        </w:trPr>
        <w:tc>
          <w:tcPr>
            <w:tcW w:w="1530" w:type="dxa"/>
            <w:shd w:val="clear" w:color="auto" w:fill="auto"/>
          </w:tcPr>
          <w:p w14:paraId="4D36FFE9" w14:textId="77777777" w:rsidR="00E65A6A" w:rsidRPr="001416C9" w:rsidRDefault="00E65A6A" w:rsidP="00BA35C1">
            <w:r w:rsidRPr="001416C9">
              <w:t>Phone #:</w:t>
            </w:r>
          </w:p>
        </w:tc>
        <w:tc>
          <w:tcPr>
            <w:tcW w:w="1530" w:type="dxa"/>
            <w:gridSpan w:val="2"/>
            <w:shd w:val="clear" w:color="auto" w:fill="auto"/>
          </w:tcPr>
          <w:p w14:paraId="5204733F" w14:textId="1DB83567" w:rsidR="00E65A6A" w:rsidRPr="001416C9" w:rsidRDefault="00E65A6A"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p>
        </w:tc>
        <w:tc>
          <w:tcPr>
            <w:tcW w:w="1710" w:type="dxa"/>
            <w:shd w:val="clear" w:color="auto" w:fill="auto"/>
          </w:tcPr>
          <w:p w14:paraId="0FC61D6B" w14:textId="77777777" w:rsidR="00E65A6A" w:rsidRPr="001416C9" w:rsidRDefault="00E65A6A" w:rsidP="00BA35C1">
            <w:r w:rsidRPr="001416C9">
              <w:t>Alternate phone #:</w:t>
            </w:r>
          </w:p>
        </w:tc>
        <w:tc>
          <w:tcPr>
            <w:tcW w:w="1530" w:type="dxa"/>
            <w:gridSpan w:val="2"/>
            <w:shd w:val="clear" w:color="auto" w:fill="auto"/>
          </w:tcPr>
          <w:p w14:paraId="3E634A11" w14:textId="05100D82" w:rsidR="00E65A6A" w:rsidRPr="001416C9" w:rsidRDefault="00E65A6A"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p>
        </w:tc>
        <w:tc>
          <w:tcPr>
            <w:tcW w:w="810" w:type="dxa"/>
            <w:gridSpan w:val="2"/>
            <w:shd w:val="clear" w:color="auto" w:fill="auto"/>
          </w:tcPr>
          <w:p w14:paraId="021D50DC" w14:textId="77777777" w:rsidR="00E65A6A" w:rsidRPr="001416C9" w:rsidRDefault="00E65A6A" w:rsidP="00BA35C1">
            <w:r w:rsidRPr="001416C9">
              <w:t>Fax #:</w:t>
            </w:r>
          </w:p>
        </w:tc>
        <w:tc>
          <w:tcPr>
            <w:tcW w:w="2520" w:type="dxa"/>
            <w:gridSpan w:val="3"/>
            <w:shd w:val="clear" w:color="auto" w:fill="auto"/>
          </w:tcPr>
          <w:p w14:paraId="39B3C3DD" w14:textId="43B18C9F" w:rsidR="00E65A6A" w:rsidRPr="001416C9" w:rsidRDefault="00E65A6A"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p>
        </w:tc>
      </w:tr>
      <w:tr w:rsidR="00E65A6A" w:rsidRPr="00FF4C3A" w14:paraId="67A66419" w14:textId="77777777" w:rsidTr="00E65A6A">
        <w:trPr>
          <w:trHeight w:val="21"/>
        </w:trPr>
        <w:tc>
          <w:tcPr>
            <w:tcW w:w="1530" w:type="dxa"/>
            <w:shd w:val="clear" w:color="auto" w:fill="auto"/>
          </w:tcPr>
          <w:p w14:paraId="517BD29B" w14:textId="77777777" w:rsidR="00E65A6A" w:rsidRPr="001416C9" w:rsidRDefault="00E65A6A" w:rsidP="00BA35C1">
            <w:r w:rsidRPr="001416C9">
              <w:t>E-mail address:</w:t>
            </w:r>
          </w:p>
        </w:tc>
        <w:tc>
          <w:tcPr>
            <w:tcW w:w="8100" w:type="dxa"/>
            <w:gridSpan w:val="10"/>
            <w:shd w:val="clear" w:color="auto" w:fill="auto"/>
          </w:tcPr>
          <w:p w14:paraId="164B73CE" w14:textId="18BF40EC" w:rsidR="00E65A6A" w:rsidRPr="001416C9" w:rsidRDefault="00E65A6A" w:rsidP="00BA35C1">
            <w:r w:rsidRPr="001416C9">
              <w:fldChar w:fldCharType="begin">
                <w:ffData>
                  <w:name w:val="Text126"/>
                  <w:enabled/>
                  <w:calcOnExit w:val="0"/>
                  <w:textInput/>
                </w:ffData>
              </w:fldChar>
            </w:r>
            <w:bookmarkStart w:id="12" w:name="Text126"/>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bookmarkEnd w:id="12"/>
          </w:p>
        </w:tc>
      </w:tr>
      <w:tr w:rsidR="00E65A6A" w:rsidRPr="00FF4C3A" w14:paraId="0A109771" w14:textId="77777777" w:rsidTr="00E65A6A">
        <w:trPr>
          <w:trHeight w:val="21"/>
        </w:trPr>
        <w:tc>
          <w:tcPr>
            <w:tcW w:w="1530" w:type="dxa"/>
            <w:shd w:val="clear" w:color="auto" w:fill="auto"/>
          </w:tcPr>
          <w:p w14:paraId="755B111C" w14:textId="77777777" w:rsidR="00E65A6A" w:rsidRPr="001416C9" w:rsidRDefault="00E65A6A" w:rsidP="00BA35C1">
            <w:r w:rsidRPr="001416C9">
              <w:t>Website:</w:t>
            </w:r>
          </w:p>
        </w:tc>
        <w:tc>
          <w:tcPr>
            <w:tcW w:w="8100" w:type="dxa"/>
            <w:gridSpan w:val="10"/>
            <w:shd w:val="clear" w:color="auto" w:fill="auto"/>
          </w:tcPr>
          <w:p w14:paraId="41AC4CF1" w14:textId="655AF6CD" w:rsidR="00E65A6A" w:rsidRPr="001416C9" w:rsidRDefault="00E65A6A" w:rsidP="00BA35C1">
            <w:r w:rsidRPr="001416C9">
              <w:fldChar w:fldCharType="begin">
                <w:ffData>
                  <w:name w:val="Text127"/>
                  <w:enabled/>
                  <w:calcOnExit w:val="0"/>
                  <w:textInput/>
                </w:ffData>
              </w:fldChar>
            </w:r>
            <w:bookmarkStart w:id="13" w:name="Text127"/>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bookmarkEnd w:id="13"/>
          </w:p>
        </w:tc>
      </w:tr>
      <w:tr w:rsidR="00FF71D1" w:rsidRPr="00FF4C3A" w14:paraId="281F707D" w14:textId="77777777" w:rsidTr="0089717D">
        <w:trPr>
          <w:trHeight w:val="21"/>
        </w:trPr>
        <w:tc>
          <w:tcPr>
            <w:tcW w:w="9630" w:type="dxa"/>
            <w:gridSpan w:val="11"/>
            <w:shd w:val="clear" w:color="auto" w:fill="auto"/>
          </w:tcPr>
          <w:p w14:paraId="398E6E04" w14:textId="77777777" w:rsidR="00FF71D1" w:rsidRPr="00FF4C3A" w:rsidRDefault="00FF71D1" w:rsidP="00BA35C1">
            <w:pPr>
              <w:rPr>
                <w:b/>
              </w:rPr>
            </w:pPr>
            <w:r w:rsidRPr="00851ACE">
              <w:rPr>
                <w:color w:val="FF0000"/>
                <w:sz w:val="18"/>
                <w:szCs w:val="18"/>
              </w:rPr>
              <w:t>*Policies with workers' compensation included will require the entity's or principle's tax ID number to be given to the broker at the time of purchasing the policy.</w:t>
            </w:r>
          </w:p>
        </w:tc>
      </w:tr>
      <w:tr w:rsidR="00E65A6A" w:rsidRPr="00FF4C3A" w14:paraId="327BF588" w14:textId="77777777" w:rsidTr="00E65A6A">
        <w:trPr>
          <w:trHeight w:val="21"/>
        </w:trPr>
        <w:tc>
          <w:tcPr>
            <w:tcW w:w="3060" w:type="dxa"/>
            <w:gridSpan w:val="3"/>
            <w:shd w:val="clear" w:color="auto" w:fill="auto"/>
          </w:tcPr>
          <w:p w14:paraId="592B2780" w14:textId="77777777" w:rsidR="00E65A6A" w:rsidRPr="001416C9" w:rsidRDefault="00E65A6A" w:rsidP="00BA35C1">
            <w:r>
              <w:t>Description of business operations:</w:t>
            </w:r>
          </w:p>
        </w:tc>
        <w:tc>
          <w:tcPr>
            <w:tcW w:w="6570" w:type="dxa"/>
            <w:gridSpan w:val="8"/>
            <w:shd w:val="clear" w:color="auto" w:fill="auto"/>
          </w:tcPr>
          <w:p w14:paraId="67974D43" w14:textId="3E896028" w:rsidR="00E65A6A" w:rsidRPr="001416C9" w:rsidRDefault="00E65A6A" w:rsidP="00BA35C1">
            <w:r>
              <w:fldChar w:fldCharType="begin">
                <w:ffData>
                  <w:name w:val="Text130"/>
                  <w:enabled/>
                  <w:calcOnExit w:val="0"/>
                  <w:textInput/>
                </w:ffData>
              </w:fldChar>
            </w:r>
            <w:bookmarkStart w:id="14" w:name="Text130"/>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14"/>
          </w:p>
        </w:tc>
      </w:tr>
    </w:tbl>
    <w:p w14:paraId="5887355A" w14:textId="77777777" w:rsidR="0047149D" w:rsidRDefault="0047149D" w:rsidP="00BA35C1">
      <w:pPr>
        <w:ind w:hanging="90"/>
        <w:rPr>
          <w:b/>
        </w:rPr>
      </w:pPr>
    </w:p>
    <w:p w14:paraId="56169A75" w14:textId="77777777" w:rsidR="00783407" w:rsidRPr="001416C9" w:rsidRDefault="001416C9" w:rsidP="00E65A6A">
      <w:pPr>
        <w:numPr>
          <w:ilvl w:val="0"/>
          <w:numId w:val="2"/>
        </w:numPr>
        <w:rPr>
          <w:b/>
        </w:rPr>
      </w:pPr>
      <w:r>
        <w:rPr>
          <w:b/>
        </w:rPr>
        <w:t>UNDERWRITING QUALIFICATION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210"/>
        <w:gridCol w:w="1528"/>
      </w:tblGrid>
      <w:tr w:rsidR="00E65A6A" w:rsidRPr="001416C9" w14:paraId="7D8C712E" w14:textId="77777777" w:rsidTr="00FF4C3A">
        <w:trPr>
          <w:trHeight w:val="129"/>
        </w:trPr>
        <w:tc>
          <w:tcPr>
            <w:tcW w:w="8190" w:type="dxa"/>
            <w:gridSpan w:val="2"/>
            <w:shd w:val="clear" w:color="auto" w:fill="auto"/>
            <w:vAlign w:val="bottom"/>
          </w:tcPr>
          <w:p w14:paraId="3C304F66" w14:textId="77777777" w:rsidR="00E65A6A" w:rsidRPr="00740E67" w:rsidRDefault="00E65A6A" w:rsidP="00740E67">
            <w:r w:rsidRPr="00FF4C3A">
              <w:rPr>
                <w:rStyle w:val="apple-style-span"/>
                <w:bCs/>
                <w:color w:val="333333"/>
              </w:rPr>
              <w:t>Any</w:t>
            </w:r>
            <w:r w:rsidRPr="00FF4C3A">
              <w:rPr>
                <w:rStyle w:val="apple-converted-space"/>
                <w:bCs/>
                <w:color w:val="333333"/>
              </w:rPr>
              <w:t xml:space="preserve"> event</w:t>
            </w:r>
            <w:r>
              <w:rPr>
                <w:rStyle w:val="apple-converted-space"/>
                <w:bCs/>
                <w:color w:val="333333"/>
              </w:rPr>
              <w:t xml:space="preserve"> </w:t>
            </w:r>
            <w:r w:rsidRPr="00FF4C3A">
              <w:rPr>
                <w:rStyle w:val="apple-converted-space"/>
                <w:bCs/>
                <w:color w:val="333333"/>
              </w:rPr>
              <w:t>with bounce</w:t>
            </w:r>
            <w:r w:rsidRPr="00FF4C3A">
              <w:rPr>
                <w:rStyle w:val="apple-style-span"/>
                <w:bCs/>
                <w:color w:val="333333"/>
              </w:rPr>
              <w:t xml:space="preserve"> houses or inflatables </w:t>
            </w:r>
            <w:r w:rsidRPr="00FF4C3A">
              <w:rPr>
                <w:rStyle w:val="apple-style-span"/>
                <w:color w:val="333333"/>
              </w:rPr>
              <w:t>(If yes, certificates of insurance are required)?</w:t>
            </w:r>
          </w:p>
        </w:tc>
        <w:tc>
          <w:tcPr>
            <w:tcW w:w="1528" w:type="dxa"/>
            <w:shd w:val="clear" w:color="auto" w:fill="auto"/>
          </w:tcPr>
          <w:p w14:paraId="2462CE2E" w14:textId="49712E20" w:rsidR="00E65A6A" w:rsidRPr="00740E67" w:rsidRDefault="00E65A6A" w:rsidP="00FF4C3A">
            <w:pPr>
              <w:jc w:val="right"/>
            </w:pPr>
            <w:r w:rsidRPr="00740E67">
              <w:fldChar w:fldCharType="begin">
                <w:ffData>
                  <w:name w:val="Check28"/>
                  <w:enabled/>
                  <w:calcOnExit w:val="0"/>
                  <w:checkBox>
                    <w:sizeAuto/>
                    <w:default w:val="0"/>
                  </w:checkBox>
                </w:ffData>
              </w:fldChar>
            </w:r>
            <w:r w:rsidRPr="00740E67">
              <w:instrText xml:space="preserve"> FORMCHECKBOX </w:instrText>
            </w:r>
            <w:r w:rsidR="00000000">
              <w:fldChar w:fldCharType="separate"/>
            </w:r>
            <w:r w:rsidRPr="00740E67">
              <w:fldChar w:fldCharType="end"/>
            </w:r>
            <w:r w:rsidRPr="00740E67">
              <w:t xml:space="preserve"> Yes  </w:t>
            </w:r>
            <w:r w:rsidRPr="00740E67">
              <w:fldChar w:fldCharType="begin">
                <w:ffData>
                  <w:name w:val="Check29"/>
                  <w:enabled/>
                  <w:calcOnExit w:val="0"/>
                  <w:checkBox>
                    <w:sizeAuto/>
                    <w:default w:val="0"/>
                  </w:checkBox>
                </w:ffData>
              </w:fldChar>
            </w:r>
            <w:r w:rsidRPr="00740E67">
              <w:instrText xml:space="preserve"> FORMCHECKBOX </w:instrText>
            </w:r>
            <w:r w:rsidR="00000000">
              <w:fldChar w:fldCharType="separate"/>
            </w:r>
            <w:r w:rsidRPr="00740E67">
              <w:fldChar w:fldCharType="end"/>
            </w:r>
            <w:r w:rsidRPr="00740E67">
              <w:t xml:space="preserve"> No</w:t>
            </w:r>
          </w:p>
        </w:tc>
      </w:tr>
      <w:tr w:rsidR="00E65A6A" w:rsidRPr="00FF4C3A" w14:paraId="15832A64" w14:textId="77777777" w:rsidTr="00FF4C3A">
        <w:trPr>
          <w:trHeight w:val="116"/>
        </w:trPr>
        <w:tc>
          <w:tcPr>
            <w:tcW w:w="8190" w:type="dxa"/>
            <w:gridSpan w:val="2"/>
            <w:shd w:val="clear" w:color="auto" w:fill="auto"/>
            <w:vAlign w:val="bottom"/>
          </w:tcPr>
          <w:p w14:paraId="0FDEF3F1" w14:textId="77777777" w:rsidR="00E65A6A" w:rsidRPr="00740E67" w:rsidRDefault="00E65A6A" w:rsidP="00740E67">
            <w:r w:rsidRPr="00FF4C3A">
              <w:rPr>
                <w:rStyle w:val="apple-style-span"/>
                <w:bCs/>
                <w:color w:val="333333"/>
              </w:rPr>
              <w:t xml:space="preserve">Do any events include any of the following: </w:t>
            </w:r>
            <w:r w:rsidRPr="00FF4C3A">
              <w:rPr>
                <w:rStyle w:val="apple-style-span"/>
                <w:color w:val="333333"/>
              </w:rPr>
              <w:t>Stunts, Pyrotechnics, Aircrafts, Car Races, Precision Driving, Mechanical Amusement Devices, Film Production, Live Rap/Hip-Hop or Metal Music Performances, or other Hazardous Activities?</w:t>
            </w:r>
          </w:p>
        </w:tc>
        <w:tc>
          <w:tcPr>
            <w:tcW w:w="1528" w:type="dxa"/>
            <w:shd w:val="clear" w:color="auto" w:fill="auto"/>
            <w:vAlign w:val="center"/>
          </w:tcPr>
          <w:p w14:paraId="77410C56" w14:textId="4E622CAF" w:rsidR="00E65A6A" w:rsidRPr="00740E67" w:rsidRDefault="00E65A6A" w:rsidP="00FF4C3A">
            <w:pPr>
              <w:jc w:val="right"/>
            </w:pPr>
            <w:r w:rsidRPr="00740E67">
              <w:fldChar w:fldCharType="begin">
                <w:ffData>
                  <w:name w:val="Check28"/>
                  <w:enabled/>
                  <w:calcOnExit w:val="0"/>
                  <w:checkBox>
                    <w:sizeAuto/>
                    <w:default w:val="0"/>
                  </w:checkBox>
                </w:ffData>
              </w:fldChar>
            </w:r>
            <w:r w:rsidRPr="00740E67">
              <w:instrText xml:space="preserve"> FORMCHECKBOX </w:instrText>
            </w:r>
            <w:r w:rsidR="00000000">
              <w:fldChar w:fldCharType="separate"/>
            </w:r>
            <w:r w:rsidRPr="00740E67">
              <w:fldChar w:fldCharType="end"/>
            </w:r>
            <w:r w:rsidRPr="00740E67">
              <w:t xml:space="preserve"> Yes  </w:t>
            </w:r>
            <w:r w:rsidRPr="00740E67">
              <w:fldChar w:fldCharType="begin">
                <w:ffData>
                  <w:name w:val="Check29"/>
                  <w:enabled/>
                  <w:calcOnExit w:val="0"/>
                  <w:checkBox>
                    <w:sizeAuto/>
                    <w:default w:val="0"/>
                  </w:checkBox>
                </w:ffData>
              </w:fldChar>
            </w:r>
            <w:r w:rsidRPr="00740E67">
              <w:instrText xml:space="preserve"> FORMCHECKBOX </w:instrText>
            </w:r>
            <w:r w:rsidR="00000000">
              <w:fldChar w:fldCharType="separate"/>
            </w:r>
            <w:r w:rsidRPr="00740E67">
              <w:fldChar w:fldCharType="end"/>
            </w:r>
            <w:r w:rsidRPr="00740E67">
              <w:t xml:space="preserve"> No</w:t>
            </w:r>
          </w:p>
        </w:tc>
      </w:tr>
      <w:tr w:rsidR="00E65A6A" w:rsidRPr="00FF4C3A" w14:paraId="2C0D53A2" w14:textId="77777777" w:rsidTr="00FF4C3A">
        <w:trPr>
          <w:trHeight w:val="115"/>
        </w:trPr>
        <w:tc>
          <w:tcPr>
            <w:tcW w:w="1980" w:type="dxa"/>
            <w:shd w:val="clear" w:color="auto" w:fill="auto"/>
            <w:vAlign w:val="bottom"/>
          </w:tcPr>
          <w:p w14:paraId="63FE0E93" w14:textId="77777777" w:rsidR="00E65A6A" w:rsidRPr="00740E67" w:rsidRDefault="00E65A6A" w:rsidP="00740E67">
            <w:r w:rsidRPr="00740E67">
              <w:t>If yes, please explain:</w:t>
            </w:r>
          </w:p>
        </w:tc>
        <w:tc>
          <w:tcPr>
            <w:tcW w:w="7738" w:type="dxa"/>
            <w:gridSpan w:val="2"/>
            <w:shd w:val="clear" w:color="auto" w:fill="auto"/>
          </w:tcPr>
          <w:p w14:paraId="24820BD9" w14:textId="266A50BC" w:rsidR="00E65A6A" w:rsidRPr="00740E67" w:rsidRDefault="00E65A6A" w:rsidP="006F015B">
            <w:r w:rsidRPr="00740E67">
              <w:fldChar w:fldCharType="begin">
                <w:ffData>
                  <w:name w:val="Text131"/>
                  <w:enabled/>
                  <w:calcOnExit w:val="0"/>
                  <w:textInput/>
                </w:ffData>
              </w:fldChar>
            </w:r>
            <w:bookmarkStart w:id="15" w:name="Text131"/>
            <w:r w:rsidRPr="00740E67">
              <w:instrText xml:space="preserve"> FORMTEXT </w:instrText>
            </w:r>
            <w:r w:rsidRPr="00740E67">
              <w:fldChar w:fldCharType="separate"/>
            </w:r>
            <w:r w:rsidR="006169DA">
              <w:rPr>
                <w:noProof/>
              </w:rPr>
              <w:t> </w:t>
            </w:r>
            <w:r w:rsidR="006169DA">
              <w:rPr>
                <w:noProof/>
              </w:rPr>
              <w:t> </w:t>
            </w:r>
            <w:r w:rsidR="006169DA">
              <w:rPr>
                <w:noProof/>
              </w:rPr>
              <w:t> </w:t>
            </w:r>
            <w:r w:rsidR="006169DA">
              <w:rPr>
                <w:noProof/>
              </w:rPr>
              <w:t> </w:t>
            </w:r>
            <w:r w:rsidR="006169DA">
              <w:rPr>
                <w:noProof/>
              </w:rPr>
              <w:t> </w:t>
            </w:r>
            <w:r w:rsidRPr="00740E67">
              <w:fldChar w:fldCharType="end"/>
            </w:r>
            <w:bookmarkEnd w:id="15"/>
          </w:p>
        </w:tc>
      </w:tr>
    </w:tbl>
    <w:p w14:paraId="164E327D" w14:textId="77777777" w:rsidR="00B51EB4" w:rsidRDefault="00B51EB4" w:rsidP="00BA35C1">
      <w:pPr>
        <w:ind w:hanging="90"/>
        <w:rPr>
          <w:b/>
        </w:rPr>
      </w:pPr>
    </w:p>
    <w:p w14:paraId="50F3A792" w14:textId="77777777" w:rsidR="006F50FF" w:rsidRPr="00E65A6A" w:rsidRDefault="006F50FF" w:rsidP="00E65A6A">
      <w:pPr>
        <w:numPr>
          <w:ilvl w:val="0"/>
          <w:numId w:val="2"/>
        </w:numPr>
        <w:rPr>
          <w:b/>
        </w:rPr>
      </w:pPr>
      <w:r>
        <w:rPr>
          <w:b/>
        </w:rPr>
        <w:t>INSURANCE HISTORY</w:t>
      </w:r>
      <w:r w:rsidR="00E65A6A">
        <w:rPr>
          <w:b/>
        </w:rPr>
        <w:t xml:space="preserve"> </w:t>
      </w:r>
      <w:r w:rsidR="00E65A6A" w:rsidRPr="0035329C">
        <w:rPr>
          <w:b/>
          <w:sz w:val="16"/>
          <w:szCs w:val="16"/>
        </w:rPr>
        <w:t>(If any under entity name listed in 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90"/>
        <w:gridCol w:w="270"/>
        <w:gridCol w:w="1035"/>
        <w:gridCol w:w="855"/>
        <w:gridCol w:w="2160"/>
        <w:gridCol w:w="270"/>
        <w:gridCol w:w="1530"/>
        <w:gridCol w:w="1618"/>
      </w:tblGrid>
      <w:tr w:rsidR="00E65A6A" w:rsidRPr="001416C9" w14:paraId="67E6F7C6" w14:textId="77777777" w:rsidTr="00FF4C3A">
        <w:trPr>
          <w:trHeight w:val="116"/>
        </w:trPr>
        <w:tc>
          <w:tcPr>
            <w:tcW w:w="6570" w:type="dxa"/>
            <w:gridSpan w:val="7"/>
            <w:shd w:val="clear" w:color="auto" w:fill="auto"/>
          </w:tcPr>
          <w:p w14:paraId="2E7074CA" w14:textId="77777777" w:rsidR="00E65A6A" w:rsidRPr="001416C9" w:rsidRDefault="00E65A6A" w:rsidP="006F015B">
            <w:r>
              <w:t xml:space="preserve">Any insurance declined or cancelled in the past 3 years </w:t>
            </w:r>
            <w:r w:rsidRPr="00FF4C3A">
              <w:rPr>
                <w:sz w:val="16"/>
                <w:szCs w:val="16"/>
              </w:rPr>
              <w:t>(not applicable in MO)</w:t>
            </w:r>
            <w:r>
              <w:t>?</w:t>
            </w:r>
          </w:p>
        </w:tc>
        <w:tc>
          <w:tcPr>
            <w:tcW w:w="3148" w:type="dxa"/>
            <w:gridSpan w:val="2"/>
            <w:shd w:val="clear" w:color="auto" w:fill="auto"/>
          </w:tcPr>
          <w:p w14:paraId="2B3D40AD" w14:textId="5D340065" w:rsidR="00E65A6A" w:rsidRPr="001416C9" w:rsidRDefault="00E65A6A"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E65A6A" w:rsidRPr="001416C9" w14:paraId="0DA784B1" w14:textId="77777777" w:rsidTr="00FF4C3A">
        <w:trPr>
          <w:trHeight w:val="60"/>
        </w:trPr>
        <w:tc>
          <w:tcPr>
            <w:tcW w:w="1980" w:type="dxa"/>
            <w:gridSpan w:val="2"/>
            <w:shd w:val="clear" w:color="auto" w:fill="auto"/>
          </w:tcPr>
          <w:p w14:paraId="22BC5959" w14:textId="77777777" w:rsidR="00E65A6A" w:rsidRPr="001416C9" w:rsidRDefault="00E65A6A" w:rsidP="006F015B">
            <w:r>
              <w:t>If yes, please explain:</w:t>
            </w:r>
          </w:p>
        </w:tc>
        <w:tc>
          <w:tcPr>
            <w:tcW w:w="7738" w:type="dxa"/>
            <w:gridSpan w:val="7"/>
            <w:shd w:val="clear" w:color="auto" w:fill="auto"/>
          </w:tcPr>
          <w:p w14:paraId="2EBC6CD2" w14:textId="62D4CAA7" w:rsidR="00E65A6A" w:rsidRPr="001416C9" w:rsidRDefault="00E65A6A" w:rsidP="006F015B">
            <w:r>
              <w:fldChar w:fldCharType="begin">
                <w:ffData>
                  <w:name w:val="Text141"/>
                  <w:enabled/>
                  <w:calcOnExit w:val="0"/>
                  <w:textInput/>
                </w:ffData>
              </w:fldChar>
            </w:r>
            <w:bookmarkStart w:id="16" w:name="Text141"/>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16"/>
          </w:p>
        </w:tc>
      </w:tr>
      <w:tr w:rsidR="00E65A6A" w:rsidRPr="001416C9" w14:paraId="132050C6" w14:textId="77777777" w:rsidTr="00FF4C3A">
        <w:trPr>
          <w:trHeight w:val="57"/>
        </w:trPr>
        <w:tc>
          <w:tcPr>
            <w:tcW w:w="6570" w:type="dxa"/>
            <w:gridSpan w:val="7"/>
            <w:shd w:val="clear" w:color="auto" w:fill="auto"/>
          </w:tcPr>
          <w:p w14:paraId="6E9A29F4" w14:textId="77777777" w:rsidR="00E65A6A" w:rsidRDefault="00E65A6A" w:rsidP="006F015B">
            <w:r>
              <w:t>Any Prior Insurance Coverage?</w:t>
            </w:r>
          </w:p>
        </w:tc>
        <w:tc>
          <w:tcPr>
            <w:tcW w:w="3148" w:type="dxa"/>
            <w:gridSpan w:val="2"/>
            <w:shd w:val="clear" w:color="auto" w:fill="auto"/>
          </w:tcPr>
          <w:p w14:paraId="2B486390" w14:textId="10767F4F" w:rsidR="00E65A6A" w:rsidRDefault="00E65A6A"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E65A6A" w:rsidRPr="001416C9" w14:paraId="553A413C" w14:textId="77777777" w:rsidTr="00FF4C3A">
        <w:trPr>
          <w:trHeight w:val="57"/>
        </w:trPr>
        <w:tc>
          <w:tcPr>
            <w:tcW w:w="9718" w:type="dxa"/>
            <w:gridSpan w:val="9"/>
            <w:shd w:val="clear" w:color="auto" w:fill="auto"/>
          </w:tcPr>
          <w:p w14:paraId="59C77E04" w14:textId="77777777" w:rsidR="00E65A6A" w:rsidRDefault="00E65A6A" w:rsidP="006F015B">
            <w:r>
              <w:t>If yes, please provide details below:</w:t>
            </w:r>
          </w:p>
        </w:tc>
      </w:tr>
      <w:tr w:rsidR="00E65A6A" w:rsidRPr="001416C9" w14:paraId="4B9E20F1" w14:textId="77777777" w:rsidTr="00FF4C3A">
        <w:trPr>
          <w:trHeight w:val="77"/>
        </w:trPr>
        <w:tc>
          <w:tcPr>
            <w:tcW w:w="2250" w:type="dxa"/>
            <w:gridSpan w:val="3"/>
            <w:shd w:val="clear" w:color="auto" w:fill="auto"/>
          </w:tcPr>
          <w:p w14:paraId="36E57636" w14:textId="77777777" w:rsidR="00E65A6A" w:rsidRPr="00FF4C3A" w:rsidRDefault="00E65A6A" w:rsidP="00FF4C3A">
            <w:pPr>
              <w:jc w:val="center"/>
              <w:rPr>
                <w:b/>
                <w:u w:val="single"/>
              </w:rPr>
            </w:pPr>
            <w:r w:rsidRPr="00FF4C3A">
              <w:rPr>
                <w:b/>
                <w:u w:val="single"/>
              </w:rPr>
              <w:t>Policy type</w:t>
            </w:r>
          </w:p>
        </w:tc>
        <w:tc>
          <w:tcPr>
            <w:tcW w:w="1890" w:type="dxa"/>
            <w:gridSpan w:val="2"/>
            <w:shd w:val="clear" w:color="auto" w:fill="auto"/>
          </w:tcPr>
          <w:p w14:paraId="1BF4C02C" w14:textId="77777777" w:rsidR="00E65A6A" w:rsidRPr="00FF4C3A" w:rsidRDefault="00E65A6A" w:rsidP="00FF4C3A">
            <w:pPr>
              <w:jc w:val="center"/>
              <w:rPr>
                <w:b/>
                <w:u w:val="single"/>
              </w:rPr>
            </w:pPr>
            <w:r w:rsidRPr="00FF4C3A">
              <w:rPr>
                <w:b/>
                <w:u w:val="single"/>
              </w:rPr>
              <w:t>Carrier</w:t>
            </w:r>
          </w:p>
        </w:tc>
        <w:tc>
          <w:tcPr>
            <w:tcW w:w="2160" w:type="dxa"/>
            <w:shd w:val="clear" w:color="auto" w:fill="auto"/>
          </w:tcPr>
          <w:p w14:paraId="177D2790" w14:textId="77777777" w:rsidR="00E65A6A" w:rsidRPr="00FF4C3A" w:rsidRDefault="00E65A6A" w:rsidP="00FF4C3A">
            <w:pPr>
              <w:jc w:val="center"/>
              <w:rPr>
                <w:b/>
                <w:u w:val="single"/>
              </w:rPr>
            </w:pPr>
            <w:r w:rsidRPr="00FF4C3A">
              <w:rPr>
                <w:b/>
                <w:u w:val="single"/>
              </w:rPr>
              <w:t>Policy #</w:t>
            </w:r>
          </w:p>
        </w:tc>
        <w:tc>
          <w:tcPr>
            <w:tcW w:w="1800" w:type="dxa"/>
            <w:gridSpan w:val="2"/>
            <w:shd w:val="clear" w:color="auto" w:fill="auto"/>
          </w:tcPr>
          <w:p w14:paraId="37636F0B" w14:textId="77777777" w:rsidR="00E65A6A" w:rsidRPr="00FF4C3A" w:rsidRDefault="00E65A6A" w:rsidP="00FF4C3A">
            <w:pPr>
              <w:jc w:val="center"/>
              <w:rPr>
                <w:b/>
                <w:u w:val="single"/>
              </w:rPr>
            </w:pPr>
            <w:r w:rsidRPr="00FF4C3A">
              <w:rPr>
                <w:b/>
                <w:u w:val="single"/>
              </w:rPr>
              <w:t>Expiration date</w:t>
            </w:r>
          </w:p>
        </w:tc>
        <w:tc>
          <w:tcPr>
            <w:tcW w:w="1618" w:type="dxa"/>
            <w:shd w:val="clear" w:color="auto" w:fill="auto"/>
          </w:tcPr>
          <w:p w14:paraId="7CA7C784" w14:textId="77777777" w:rsidR="00E65A6A" w:rsidRPr="00FF4C3A" w:rsidRDefault="00E65A6A" w:rsidP="00FF4C3A">
            <w:pPr>
              <w:jc w:val="center"/>
              <w:rPr>
                <w:b/>
                <w:u w:val="single"/>
              </w:rPr>
            </w:pPr>
            <w:r w:rsidRPr="00FF4C3A">
              <w:rPr>
                <w:b/>
                <w:u w:val="single"/>
              </w:rPr>
              <w:t>Premium paid</w:t>
            </w:r>
          </w:p>
        </w:tc>
      </w:tr>
      <w:tr w:rsidR="00E65A6A" w:rsidRPr="001416C9" w14:paraId="10EBC68E" w14:textId="77777777" w:rsidTr="00FF4C3A">
        <w:trPr>
          <w:trHeight w:val="77"/>
        </w:trPr>
        <w:tc>
          <w:tcPr>
            <w:tcW w:w="2250" w:type="dxa"/>
            <w:gridSpan w:val="3"/>
            <w:shd w:val="clear" w:color="auto" w:fill="auto"/>
          </w:tcPr>
          <w:p w14:paraId="0C629F7C" w14:textId="5EADCB40" w:rsidR="00E65A6A" w:rsidRDefault="00E65A6A" w:rsidP="006F015B">
            <w:r>
              <w:fldChar w:fldCharType="begin">
                <w:ffData>
                  <w:name w:val="Text142"/>
                  <w:enabled/>
                  <w:calcOnExit w:val="0"/>
                  <w:textInput/>
                </w:ffData>
              </w:fldChar>
            </w:r>
            <w:bookmarkStart w:id="17" w:name="Text142"/>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17"/>
          </w:p>
        </w:tc>
        <w:tc>
          <w:tcPr>
            <w:tcW w:w="1890" w:type="dxa"/>
            <w:gridSpan w:val="2"/>
            <w:shd w:val="clear" w:color="auto" w:fill="auto"/>
          </w:tcPr>
          <w:p w14:paraId="3E8D1B08" w14:textId="76AFC5DF" w:rsidR="00E65A6A" w:rsidRDefault="00E65A6A" w:rsidP="006F015B">
            <w:r>
              <w:fldChar w:fldCharType="begin">
                <w:ffData>
                  <w:name w:val="Text144"/>
                  <w:enabled/>
                  <w:calcOnExit w:val="0"/>
                  <w:textInput/>
                </w:ffData>
              </w:fldChar>
            </w:r>
            <w:bookmarkStart w:id="18" w:name="Text144"/>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18"/>
          </w:p>
        </w:tc>
        <w:tc>
          <w:tcPr>
            <w:tcW w:w="2160" w:type="dxa"/>
            <w:shd w:val="clear" w:color="auto" w:fill="auto"/>
          </w:tcPr>
          <w:p w14:paraId="4652EA95" w14:textId="64AF2FAF" w:rsidR="00E65A6A" w:rsidRDefault="00E65A6A" w:rsidP="006F015B">
            <w:r>
              <w:fldChar w:fldCharType="begin">
                <w:ffData>
                  <w:name w:val="Text146"/>
                  <w:enabled/>
                  <w:calcOnExit w:val="0"/>
                  <w:textInput/>
                </w:ffData>
              </w:fldChar>
            </w:r>
            <w:bookmarkStart w:id="19" w:name="Text146"/>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19"/>
          </w:p>
        </w:tc>
        <w:tc>
          <w:tcPr>
            <w:tcW w:w="1800" w:type="dxa"/>
            <w:gridSpan w:val="2"/>
            <w:shd w:val="clear" w:color="auto" w:fill="auto"/>
          </w:tcPr>
          <w:p w14:paraId="75FE2673" w14:textId="0804EDDB" w:rsidR="00E65A6A" w:rsidRDefault="00E65A6A" w:rsidP="006F015B">
            <w:r>
              <w:fldChar w:fldCharType="begin">
                <w:ffData>
                  <w:name w:val="Text148"/>
                  <w:enabled/>
                  <w:calcOnExit w:val="0"/>
                  <w:textInput/>
                </w:ffData>
              </w:fldChar>
            </w:r>
            <w:bookmarkStart w:id="20" w:name="Text148"/>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20"/>
          </w:p>
        </w:tc>
        <w:tc>
          <w:tcPr>
            <w:tcW w:w="1618" w:type="dxa"/>
            <w:shd w:val="clear" w:color="auto" w:fill="auto"/>
          </w:tcPr>
          <w:p w14:paraId="3215FF31" w14:textId="28FA2E6C" w:rsidR="00E65A6A" w:rsidRDefault="00E65A6A" w:rsidP="006F015B">
            <w:r>
              <w:t>$</w:t>
            </w:r>
            <w:r>
              <w:fldChar w:fldCharType="begin">
                <w:ffData>
                  <w:name w:val="Text150"/>
                  <w:enabled/>
                  <w:calcOnExit w:val="0"/>
                  <w:textInput/>
                </w:ffData>
              </w:fldChar>
            </w:r>
            <w:bookmarkStart w:id="21" w:name="Text150"/>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21"/>
          </w:p>
        </w:tc>
      </w:tr>
      <w:tr w:rsidR="00E65A6A" w:rsidRPr="001416C9" w14:paraId="3599CF18" w14:textId="77777777" w:rsidTr="00FF4C3A">
        <w:trPr>
          <w:trHeight w:val="77"/>
        </w:trPr>
        <w:tc>
          <w:tcPr>
            <w:tcW w:w="2250" w:type="dxa"/>
            <w:gridSpan w:val="3"/>
            <w:shd w:val="clear" w:color="auto" w:fill="auto"/>
          </w:tcPr>
          <w:p w14:paraId="402D0190" w14:textId="608550C9" w:rsidR="00E65A6A" w:rsidRDefault="00E65A6A" w:rsidP="006F015B">
            <w:r>
              <w:fldChar w:fldCharType="begin">
                <w:ffData>
                  <w:name w:val="Text143"/>
                  <w:enabled/>
                  <w:calcOnExit w:val="0"/>
                  <w:textInput/>
                </w:ffData>
              </w:fldChar>
            </w:r>
            <w:bookmarkStart w:id="22" w:name="Text143"/>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22"/>
          </w:p>
        </w:tc>
        <w:tc>
          <w:tcPr>
            <w:tcW w:w="1890" w:type="dxa"/>
            <w:gridSpan w:val="2"/>
            <w:shd w:val="clear" w:color="auto" w:fill="auto"/>
          </w:tcPr>
          <w:p w14:paraId="19A1D233" w14:textId="5760E062" w:rsidR="00E65A6A" w:rsidRDefault="00E65A6A" w:rsidP="006F015B">
            <w:r>
              <w:fldChar w:fldCharType="begin">
                <w:ffData>
                  <w:name w:val="Text145"/>
                  <w:enabled/>
                  <w:calcOnExit w:val="0"/>
                  <w:textInput/>
                </w:ffData>
              </w:fldChar>
            </w:r>
            <w:bookmarkStart w:id="23" w:name="Text145"/>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23"/>
          </w:p>
        </w:tc>
        <w:tc>
          <w:tcPr>
            <w:tcW w:w="2160" w:type="dxa"/>
            <w:shd w:val="clear" w:color="auto" w:fill="auto"/>
          </w:tcPr>
          <w:p w14:paraId="70099CAE" w14:textId="14A0C2AE" w:rsidR="00E65A6A" w:rsidRDefault="00E65A6A" w:rsidP="006F015B">
            <w:r>
              <w:fldChar w:fldCharType="begin">
                <w:ffData>
                  <w:name w:val="Text147"/>
                  <w:enabled/>
                  <w:calcOnExit w:val="0"/>
                  <w:textInput/>
                </w:ffData>
              </w:fldChar>
            </w:r>
            <w:bookmarkStart w:id="24" w:name="Text147"/>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24"/>
          </w:p>
        </w:tc>
        <w:tc>
          <w:tcPr>
            <w:tcW w:w="1800" w:type="dxa"/>
            <w:gridSpan w:val="2"/>
            <w:shd w:val="clear" w:color="auto" w:fill="auto"/>
          </w:tcPr>
          <w:p w14:paraId="3BCCBB38" w14:textId="1A4DC33B" w:rsidR="00E65A6A" w:rsidRDefault="00E65A6A" w:rsidP="006F015B">
            <w:r>
              <w:fldChar w:fldCharType="begin">
                <w:ffData>
                  <w:name w:val="Text149"/>
                  <w:enabled/>
                  <w:calcOnExit w:val="0"/>
                  <w:textInput/>
                </w:ffData>
              </w:fldChar>
            </w:r>
            <w:bookmarkStart w:id="25" w:name="Text149"/>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25"/>
          </w:p>
        </w:tc>
        <w:tc>
          <w:tcPr>
            <w:tcW w:w="1618" w:type="dxa"/>
            <w:shd w:val="clear" w:color="auto" w:fill="auto"/>
          </w:tcPr>
          <w:p w14:paraId="38371E7F" w14:textId="50C1679A" w:rsidR="00E65A6A" w:rsidRDefault="00E65A6A" w:rsidP="006F015B">
            <w:r>
              <w:t>$</w:t>
            </w:r>
            <w:r>
              <w:fldChar w:fldCharType="begin">
                <w:ffData>
                  <w:name w:val="Text151"/>
                  <w:enabled/>
                  <w:calcOnExit w:val="0"/>
                  <w:textInput/>
                </w:ffData>
              </w:fldChar>
            </w:r>
            <w:bookmarkStart w:id="26" w:name="Text151"/>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26"/>
          </w:p>
        </w:tc>
      </w:tr>
      <w:tr w:rsidR="00E65A6A" w:rsidRPr="001416C9" w14:paraId="4AC936BF" w14:textId="77777777" w:rsidTr="00FF4C3A">
        <w:trPr>
          <w:trHeight w:val="129"/>
        </w:trPr>
        <w:tc>
          <w:tcPr>
            <w:tcW w:w="6570" w:type="dxa"/>
            <w:gridSpan w:val="7"/>
            <w:shd w:val="clear" w:color="auto" w:fill="auto"/>
          </w:tcPr>
          <w:p w14:paraId="68AAA734" w14:textId="77777777" w:rsidR="00E65A6A" w:rsidRPr="001416C9" w:rsidRDefault="00E65A6A" w:rsidP="006F015B">
            <w:r>
              <w:t>Any losses in the past 3 years?</w:t>
            </w:r>
          </w:p>
        </w:tc>
        <w:tc>
          <w:tcPr>
            <w:tcW w:w="3148" w:type="dxa"/>
            <w:gridSpan w:val="2"/>
            <w:shd w:val="clear" w:color="auto" w:fill="auto"/>
          </w:tcPr>
          <w:p w14:paraId="75DD6DC6" w14:textId="6A8F62B6" w:rsidR="00E65A6A" w:rsidRPr="001416C9" w:rsidRDefault="00E65A6A"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E65A6A" w:rsidRPr="001416C9" w14:paraId="2F77636F" w14:textId="77777777" w:rsidTr="00FF4C3A">
        <w:trPr>
          <w:trHeight w:val="60"/>
        </w:trPr>
        <w:tc>
          <w:tcPr>
            <w:tcW w:w="9718" w:type="dxa"/>
            <w:gridSpan w:val="9"/>
            <w:shd w:val="clear" w:color="auto" w:fill="auto"/>
          </w:tcPr>
          <w:p w14:paraId="244613EE" w14:textId="77777777" w:rsidR="00E65A6A" w:rsidRPr="001416C9" w:rsidRDefault="00E65A6A" w:rsidP="006F015B">
            <w:r>
              <w:t>If yes, please provide details below:</w:t>
            </w:r>
          </w:p>
        </w:tc>
      </w:tr>
      <w:tr w:rsidR="00E65A6A" w:rsidRPr="00FF4C3A" w14:paraId="4B1B661D" w14:textId="77777777" w:rsidTr="00FF4C3A">
        <w:trPr>
          <w:trHeight w:val="77"/>
        </w:trPr>
        <w:tc>
          <w:tcPr>
            <w:tcW w:w="1890" w:type="dxa"/>
            <w:shd w:val="clear" w:color="auto" w:fill="auto"/>
          </w:tcPr>
          <w:p w14:paraId="122E683A" w14:textId="77777777" w:rsidR="00E65A6A" w:rsidRPr="00FF4C3A" w:rsidRDefault="00E65A6A" w:rsidP="00FF4C3A">
            <w:pPr>
              <w:jc w:val="center"/>
              <w:rPr>
                <w:b/>
                <w:u w:val="single"/>
              </w:rPr>
            </w:pPr>
            <w:r w:rsidRPr="00FF4C3A">
              <w:rPr>
                <w:b/>
                <w:u w:val="single"/>
              </w:rPr>
              <w:t>Policy type</w:t>
            </w:r>
          </w:p>
        </w:tc>
        <w:tc>
          <w:tcPr>
            <w:tcW w:w="1395" w:type="dxa"/>
            <w:gridSpan w:val="3"/>
            <w:shd w:val="clear" w:color="auto" w:fill="auto"/>
          </w:tcPr>
          <w:p w14:paraId="196136D0" w14:textId="77777777" w:rsidR="00E65A6A" w:rsidRPr="00FF4C3A" w:rsidRDefault="00E65A6A" w:rsidP="00FF4C3A">
            <w:pPr>
              <w:jc w:val="center"/>
              <w:rPr>
                <w:b/>
                <w:u w:val="single"/>
              </w:rPr>
            </w:pPr>
            <w:r w:rsidRPr="00FF4C3A">
              <w:rPr>
                <w:b/>
                <w:u w:val="single"/>
              </w:rPr>
              <w:t>Date of loss</w:t>
            </w:r>
          </w:p>
        </w:tc>
        <w:tc>
          <w:tcPr>
            <w:tcW w:w="4815" w:type="dxa"/>
            <w:gridSpan w:val="4"/>
            <w:shd w:val="clear" w:color="auto" w:fill="auto"/>
          </w:tcPr>
          <w:p w14:paraId="418096D0" w14:textId="77777777" w:rsidR="00E65A6A" w:rsidRPr="00FF4C3A" w:rsidRDefault="00E65A6A" w:rsidP="00FF4C3A">
            <w:pPr>
              <w:jc w:val="center"/>
              <w:rPr>
                <w:b/>
                <w:u w:val="single"/>
              </w:rPr>
            </w:pPr>
            <w:r w:rsidRPr="00FF4C3A">
              <w:rPr>
                <w:b/>
                <w:u w:val="single"/>
              </w:rPr>
              <w:t>Description of loss</w:t>
            </w:r>
          </w:p>
        </w:tc>
        <w:tc>
          <w:tcPr>
            <w:tcW w:w="1618" w:type="dxa"/>
            <w:shd w:val="clear" w:color="auto" w:fill="auto"/>
          </w:tcPr>
          <w:p w14:paraId="7D268DD0" w14:textId="77777777" w:rsidR="00E65A6A" w:rsidRPr="00FF4C3A" w:rsidRDefault="00E65A6A" w:rsidP="00FF4C3A">
            <w:pPr>
              <w:jc w:val="center"/>
              <w:rPr>
                <w:b/>
                <w:u w:val="single"/>
              </w:rPr>
            </w:pPr>
            <w:r w:rsidRPr="00FF4C3A">
              <w:rPr>
                <w:b/>
                <w:u w:val="single"/>
              </w:rPr>
              <w:t>Amount of loss</w:t>
            </w:r>
          </w:p>
        </w:tc>
      </w:tr>
      <w:tr w:rsidR="00E65A6A" w14:paraId="62C1BA24" w14:textId="77777777" w:rsidTr="00FF4C3A">
        <w:trPr>
          <w:trHeight w:val="77"/>
        </w:trPr>
        <w:tc>
          <w:tcPr>
            <w:tcW w:w="1890" w:type="dxa"/>
            <w:shd w:val="clear" w:color="auto" w:fill="auto"/>
          </w:tcPr>
          <w:p w14:paraId="7529429E" w14:textId="400A2F5D" w:rsidR="00E65A6A" w:rsidRDefault="00E65A6A" w:rsidP="006F015B">
            <w:r>
              <w:fldChar w:fldCharType="begin">
                <w:ffData>
                  <w:name w:val="Text133"/>
                  <w:enabled/>
                  <w:calcOnExit w:val="0"/>
                  <w:textInput/>
                </w:ffData>
              </w:fldChar>
            </w:r>
            <w:bookmarkStart w:id="27" w:name="Text133"/>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27"/>
          </w:p>
        </w:tc>
        <w:tc>
          <w:tcPr>
            <w:tcW w:w="1395" w:type="dxa"/>
            <w:gridSpan w:val="3"/>
            <w:shd w:val="clear" w:color="auto" w:fill="auto"/>
          </w:tcPr>
          <w:p w14:paraId="4AEDB0AB" w14:textId="6C3E3DF6" w:rsidR="00E65A6A" w:rsidRDefault="00E65A6A" w:rsidP="006F015B">
            <w:r>
              <w:fldChar w:fldCharType="begin">
                <w:ffData>
                  <w:name w:val="Text135"/>
                  <w:enabled/>
                  <w:calcOnExit w:val="0"/>
                  <w:textInput/>
                </w:ffData>
              </w:fldChar>
            </w:r>
            <w:bookmarkStart w:id="28" w:name="Text135"/>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28"/>
          </w:p>
        </w:tc>
        <w:tc>
          <w:tcPr>
            <w:tcW w:w="4815" w:type="dxa"/>
            <w:gridSpan w:val="4"/>
            <w:shd w:val="clear" w:color="auto" w:fill="auto"/>
          </w:tcPr>
          <w:p w14:paraId="1B9F60F9" w14:textId="2102E24C" w:rsidR="00E65A6A" w:rsidRDefault="00E65A6A" w:rsidP="006F015B">
            <w:r>
              <w:fldChar w:fldCharType="begin">
                <w:ffData>
                  <w:name w:val="Text137"/>
                  <w:enabled/>
                  <w:calcOnExit w:val="0"/>
                  <w:textInput/>
                </w:ffData>
              </w:fldChar>
            </w:r>
            <w:bookmarkStart w:id="29" w:name="Text137"/>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29"/>
          </w:p>
        </w:tc>
        <w:tc>
          <w:tcPr>
            <w:tcW w:w="1618" w:type="dxa"/>
            <w:shd w:val="clear" w:color="auto" w:fill="auto"/>
          </w:tcPr>
          <w:p w14:paraId="4C57E38F" w14:textId="6255F8AC" w:rsidR="00E65A6A" w:rsidRDefault="00E65A6A" w:rsidP="006F015B">
            <w:r>
              <w:t>$</w:t>
            </w:r>
            <w:r>
              <w:fldChar w:fldCharType="begin">
                <w:ffData>
                  <w:name w:val="Text139"/>
                  <w:enabled/>
                  <w:calcOnExit w:val="0"/>
                  <w:textInput/>
                </w:ffData>
              </w:fldChar>
            </w:r>
            <w:bookmarkStart w:id="30" w:name="Text139"/>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30"/>
          </w:p>
        </w:tc>
      </w:tr>
      <w:tr w:rsidR="00E65A6A" w14:paraId="0163798F" w14:textId="77777777" w:rsidTr="00FF4C3A">
        <w:trPr>
          <w:trHeight w:val="77"/>
        </w:trPr>
        <w:tc>
          <w:tcPr>
            <w:tcW w:w="1890" w:type="dxa"/>
            <w:shd w:val="clear" w:color="auto" w:fill="auto"/>
          </w:tcPr>
          <w:p w14:paraId="3D0EE513" w14:textId="6351D4EA" w:rsidR="00E65A6A" w:rsidRDefault="00E65A6A" w:rsidP="006F015B">
            <w:r>
              <w:fldChar w:fldCharType="begin">
                <w:ffData>
                  <w:name w:val="Text134"/>
                  <w:enabled/>
                  <w:calcOnExit w:val="0"/>
                  <w:textInput/>
                </w:ffData>
              </w:fldChar>
            </w:r>
            <w:bookmarkStart w:id="31" w:name="Text134"/>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31"/>
          </w:p>
        </w:tc>
        <w:tc>
          <w:tcPr>
            <w:tcW w:w="1395" w:type="dxa"/>
            <w:gridSpan w:val="3"/>
            <w:shd w:val="clear" w:color="auto" w:fill="auto"/>
          </w:tcPr>
          <w:p w14:paraId="7F76D640" w14:textId="518F8CB4" w:rsidR="00E65A6A" w:rsidRDefault="00E65A6A" w:rsidP="006F015B">
            <w:r>
              <w:fldChar w:fldCharType="begin">
                <w:ffData>
                  <w:name w:val="Text136"/>
                  <w:enabled/>
                  <w:calcOnExit w:val="0"/>
                  <w:textInput/>
                </w:ffData>
              </w:fldChar>
            </w:r>
            <w:bookmarkStart w:id="32" w:name="Text136"/>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32"/>
          </w:p>
        </w:tc>
        <w:tc>
          <w:tcPr>
            <w:tcW w:w="4815" w:type="dxa"/>
            <w:gridSpan w:val="4"/>
            <w:shd w:val="clear" w:color="auto" w:fill="auto"/>
          </w:tcPr>
          <w:p w14:paraId="0D0658FA" w14:textId="2E7B5C37" w:rsidR="00E65A6A" w:rsidRDefault="00E65A6A" w:rsidP="006F015B">
            <w:r>
              <w:fldChar w:fldCharType="begin">
                <w:ffData>
                  <w:name w:val="Text138"/>
                  <w:enabled/>
                  <w:calcOnExit w:val="0"/>
                  <w:textInput/>
                </w:ffData>
              </w:fldChar>
            </w:r>
            <w:bookmarkStart w:id="33" w:name="Text138"/>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33"/>
          </w:p>
        </w:tc>
        <w:tc>
          <w:tcPr>
            <w:tcW w:w="1618" w:type="dxa"/>
            <w:shd w:val="clear" w:color="auto" w:fill="auto"/>
          </w:tcPr>
          <w:p w14:paraId="47902EE2" w14:textId="442A057A" w:rsidR="00E65A6A" w:rsidRDefault="00E65A6A" w:rsidP="006F015B">
            <w:r>
              <w:t>$</w:t>
            </w:r>
            <w:r>
              <w:fldChar w:fldCharType="begin">
                <w:ffData>
                  <w:name w:val="Text140"/>
                  <w:enabled/>
                  <w:calcOnExit w:val="0"/>
                  <w:textInput/>
                </w:ffData>
              </w:fldChar>
            </w:r>
            <w:bookmarkStart w:id="34" w:name="Text140"/>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34"/>
          </w:p>
        </w:tc>
      </w:tr>
    </w:tbl>
    <w:p w14:paraId="603B142D" w14:textId="30003955" w:rsidR="00B51EB4" w:rsidRDefault="00B51EB4" w:rsidP="00C1296F">
      <w:pPr>
        <w:rPr>
          <w:b/>
        </w:rPr>
      </w:pPr>
    </w:p>
    <w:p w14:paraId="13A42C40" w14:textId="1C4259D6" w:rsidR="00720D87" w:rsidRDefault="00720D87" w:rsidP="00C1296F">
      <w:pPr>
        <w:rPr>
          <w:b/>
        </w:rPr>
      </w:pPr>
    </w:p>
    <w:p w14:paraId="387D1E44" w14:textId="32FEE108" w:rsidR="00720D87" w:rsidRDefault="00720D87" w:rsidP="00C1296F">
      <w:pPr>
        <w:rPr>
          <w:b/>
        </w:rPr>
      </w:pPr>
    </w:p>
    <w:p w14:paraId="770BD0EF" w14:textId="1B5B69A5" w:rsidR="00720D87" w:rsidRDefault="00720D87" w:rsidP="00C1296F">
      <w:pPr>
        <w:rPr>
          <w:b/>
        </w:rPr>
      </w:pPr>
    </w:p>
    <w:p w14:paraId="1CF0AC7F" w14:textId="58163789" w:rsidR="00720D87" w:rsidRDefault="00720D87" w:rsidP="00C1296F">
      <w:pPr>
        <w:rPr>
          <w:b/>
        </w:rPr>
      </w:pPr>
    </w:p>
    <w:p w14:paraId="303D85B3" w14:textId="77777777" w:rsidR="00720D87" w:rsidRDefault="00720D87" w:rsidP="00720D87">
      <w:pPr>
        <w:rPr>
          <w:rFonts w:ascii="Helvetica" w:hAnsi="Helvetica"/>
          <w:color w:val="000000"/>
          <w:sz w:val="16"/>
          <w:szCs w:val="16"/>
        </w:rPr>
      </w:pPr>
    </w:p>
    <w:p w14:paraId="61EEA735" w14:textId="77777777" w:rsidR="00720D87" w:rsidRDefault="00720D87" w:rsidP="00720D87">
      <w:pPr>
        <w:rPr>
          <w:rFonts w:ascii="Helvetica" w:hAnsi="Helvetica"/>
          <w:color w:val="000000"/>
          <w:sz w:val="16"/>
          <w:szCs w:val="16"/>
        </w:rPr>
      </w:pPr>
    </w:p>
    <w:p w14:paraId="39888491" w14:textId="77777777" w:rsidR="00720D87" w:rsidRDefault="00720D87" w:rsidP="00720D87">
      <w:pPr>
        <w:rPr>
          <w:rFonts w:ascii="Helvetica" w:hAnsi="Helvetica"/>
          <w:color w:val="000000"/>
          <w:sz w:val="16"/>
          <w:szCs w:val="16"/>
        </w:rPr>
      </w:pPr>
    </w:p>
    <w:p w14:paraId="0BA2123D" w14:textId="77777777" w:rsidR="00720D87" w:rsidRDefault="00720D87" w:rsidP="00720D87">
      <w:pPr>
        <w:rPr>
          <w:rFonts w:ascii="Helvetica" w:hAnsi="Helvetica"/>
          <w:color w:val="000000"/>
          <w:sz w:val="16"/>
          <w:szCs w:val="16"/>
        </w:rPr>
      </w:pPr>
    </w:p>
    <w:p w14:paraId="68B64E4E" w14:textId="77777777" w:rsidR="00720D87" w:rsidRDefault="00720D87" w:rsidP="00720D87">
      <w:pPr>
        <w:rPr>
          <w:rFonts w:ascii="Helvetica" w:hAnsi="Helvetica"/>
          <w:color w:val="000000"/>
          <w:sz w:val="16"/>
          <w:szCs w:val="16"/>
        </w:rPr>
      </w:pPr>
    </w:p>
    <w:p w14:paraId="1C466114" w14:textId="77777777" w:rsidR="00720D87" w:rsidRDefault="00720D87" w:rsidP="00720D87">
      <w:pPr>
        <w:rPr>
          <w:rFonts w:ascii="Helvetica" w:hAnsi="Helvetica"/>
          <w:color w:val="000000"/>
          <w:sz w:val="16"/>
          <w:szCs w:val="16"/>
        </w:rPr>
      </w:pPr>
    </w:p>
    <w:p w14:paraId="4C1F7E15" w14:textId="77777777" w:rsidR="00720D87" w:rsidRDefault="00720D87" w:rsidP="00720D87">
      <w:pPr>
        <w:rPr>
          <w:rFonts w:ascii="Helvetica" w:hAnsi="Helvetica"/>
          <w:color w:val="000000"/>
          <w:sz w:val="16"/>
          <w:szCs w:val="16"/>
        </w:rPr>
      </w:pPr>
    </w:p>
    <w:p w14:paraId="2B74267A" w14:textId="4650F4C8" w:rsidR="00720D87" w:rsidRDefault="00720D87" w:rsidP="00720D87">
      <w:pPr>
        <w:rPr>
          <w:rFonts w:ascii="Helvetica" w:hAnsi="Helvetica"/>
          <w:color w:val="000000"/>
          <w:sz w:val="16"/>
          <w:szCs w:val="16"/>
        </w:rPr>
        <w:sectPr w:rsidR="00720D87" w:rsidSect="00720D87">
          <w:footerReference w:type="default" r:id="rId9"/>
          <w:pgSz w:w="12240" w:h="15840" w:code="1"/>
          <w:pgMar w:top="432" w:right="576" w:bottom="806" w:left="634" w:header="446" w:footer="720" w:gutter="0"/>
          <w:cols w:space="720"/>
        </w:sectPr>
      </w:pPr>
    </w:p>
    <w:p w14:paraId="36361475" w14:textId="77777777" w:rsidR="00720D87" w:rsidRPr="00E47B1A" w:rsidRDefault="00720D87" w:rsidP="00720D87">
      <w:pPr>
        <w:rPr>
          <w:color w:val="000000"/>
          <w:sz w:val="16"/>
          <w:szCs w:val="16"/>
        </w:rPr>
      </w:pPr>
      <w:r w:rsidRPr="00E47B1A">
        <w:rPr>
          <w:color w:val="000000"/>
          <w:sz w:val="16"/>
          <w:szCs w:val="16"/>
        </w:rPr>
        <w:t>NY License # BR-1001302          </w:t>
      </w:r>
      <w:r w:rsidRPr="00E47B1A">
        <w:rPr>
          <w:color w:val="000000"/>
          <w:sz w:val="16"/>
          <w:szCs w:val="16"/>
        </w:rPr>
        <w:br/>
        <w:t>CA License   # 0I36156 dba in CA as New York</w:t>
      </w:r>
    </w:p>
    <w:p w14:paraId="3FFC1125" w14:textId="093A5ED5" w:rsidR="00720D87" w:rsidRPr="00E47B1A" w:rsidRDefault="00720D87" w:rsidP="00720D87">
      <w:pPr>
        <w:rPr>
          <w:color w:val="000000"/>
          <w:sz w:val="16"/>
          <w:szCs w:val="16"/>
        </w:rPr>
      </w:pPr>
      <w:r w:rsidRPr="00E47B1A">
        <w:rPr>
          <w:color w:val="000000"/>
          <w:sz w:val="16"/>
          <w:szCs w:val="16"/>
        </w:rPr>
        <w:t>Film Emporium Insurance Services</w:t>
      </w:r>
    </w:p>
    <w:p w14:paraId="44496898" w14:textId="1B9EE79C" w:rsidR="00720D87" w:rsidRDefault="00720D87" w:rsidP="00720D87">
      <w:pPr>
        <w:jc w:val="right"/>
        <w:rPr>
          <w:b/>
          <w:sz w:val="16"/>
          <w:szCs w:val="16"/>
        </w:rPr>
      </w:pPr>
      <w:r w:rsidRPr="007F09FA">
        <w:rPr>
          <w:b/>
          <w:sz w:val="16"/>
          <w:szCs w:val="16"/>
        </w:rPr>
        <w:t>Film Emporium</w:t>
      </w:r>
    </w:p>
    <w:p w14:paraId="608DECF9" w14:textId="77777777" w:rsidR="00720D87" w:rsidRDefault="00720D87" w:rsidP="00720D87">
      <w:pPr>
        <w:jc w:val="right"/>
        <w:rPr>
          <w:bCs/>
          <w:sz w:val="16"/>
          <w:szCs w:val="16"/>
        </w:rPr>
      </w:pPr>
      <w:r w:rsidRPr="007F09FA">
        <w:rPr>
          <w:bCs/>
          <w:sz w:val="16"/>
          <w:szCs w:val="16"/>
        </w:rPr>
        <w:t>1890 Palmer Ave., #403 | Larchmont, NY 10538</w:t>
      </w:r>
    </w:p>
    <w:p w14:paraId="73F9C09F" w14:textId="26D8A711" w:rsidR="00720D87" w:rsidRPr="007F09FA" w:rsidRDefault="00720D87" w:rsidP="00720D87">
      <w:pPr>
        <w:jc w:val="right"/>
        <w:rPr>
          <w:bCs/>
          <w:sz w:val="16"/>
          <w:szCs w:val="16"/>
        </w:rPr>
        <w:sectPr w:rsidR="00720D87" w:rsidRPr="007F09FA" w:rsidSect="00720D87">
          <w:type w:val="continuous"/>
          <w:pgSz w:w="12240" w:h="15840" w:code="1"/>
          <w:pgMar w:top="432" w:right="576" w:bottom="806" w:left="634" w:header="446" w:footer="720" w:gutter="0"/>
          <w:cols w:num="2" w:space="720"/>
        </w:sectPr>
      </w:pPr>
      <w:r w:rsidRPr="007F09FA">
        <w:rPr>
          <w:bCs/>
          <w:sz w:val="16"/>
          <w:szCs w:val="16"/>
        </w:rPr>
        <w:t xml:space="preserve">(800)  371-2555 | </w:t>
      </w:r>
      <w:hyperlink r:id="rId10" w:history="1">
        <w:r w:rsidRPr="007F09FA">
          <w:rPr>
            <w:rStyle w:val="Hyperlink"/>
            <w:bCs/>
            <w:sz w:val="16"/>
            <w:szCs w:val="16"/>
          </w:rPr>
          <w:t>insurance@filmemporium.com</w:t>
        </w:r>
      </w:hyperlink>
    </w:p>
    <w:p w14:paraId="38D2A935" w14:textId="77777777" w:rsidR="00720D87" w:rsidRDefault="00720D87" w:rsidP="00C1296F">
      <w:pPr>
        <w:rPr>
          <w:b/>
        </w:rPr>
        <w:sectPr w:rsidR="00720D87" w:rsidSect="00720D87">
          <w:footerReference w:type="default" r:id="rId11"/>
          <w:pgSz w:w="12240" w:h="15840" w:code="1"/>
          <w:pgMar w:top="432" w:right="576" w:bottom="864" w:left="1350" w:header="450" w:footer="720" w:gutter="0"/>
          <w:cols w:space="720"/>
        </w:sectPr>
      </w:pPr>
    </w:p>
    <w:p w14:paraId="5581E926" w14:textId="77777777" w:rsidR="00C1296F" w:rsidRDefault="00C1296F" w:rsidP="00E65A6A">
      <w:pPr>
        <w:numPr>
          <w:ilvl w:val="0"/>
          <w:numId w:val="2"/>
        </w:numPr>
        <w:rPr>
          <w:b/>
        </w:rPr>
      </w:pPr>
      <w:r>
        <w:rPr>
          <w:b/>
        </w:rPr>
        <w:t>EVENT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40"/>
        <w:gridCol w:w="1080"/>
        <w:gridCol w:w="2334"/>
        <w:gridCol w:w="1536"/>
        <w:gridCol w:w="618"/>
        <w:gridCol w:w="2154"/>
      </w:tblGrid>
      <w:tr w:rsidR="00E65A6A" w:rsidRPr="004149D0" w14:paraId="0E6A659B" w14:textId="77777777" w:rsidTr="00FF4C3A">
        <w:trPr>
          <w:trHeight w:val="116"/>
        </w:trPr>
        <w:tc>
          <w:tcPr>
            <w:tcW w:w="2340" w:type="dxa"/>
            <w:gridSpan w:val="2"/>
            <w:shd w:val="clear" w:color="auto" w:fill="auto"/>
          </w:tcPr>
          <w:p w14:paraId="73DA4432" w14:textId="77777777" w:rsidR="00E65A6A" w:rsidRPr="004149D0" w:rsidRDefault="00E65A6A" w:rsidP="00E34C96">
            <w:r>
              <w:t>Event Dates:</w:t>
            </w:r>
          </w:p>
        </w:tc>
        <w:tc>
          <w:tcPr>
            <w:tcW w:w="3414" w:type="dxa"/>
            <w:gridSpan w:val="2"/>
            <w:shd w:val="clear" w:color="auto" w:fill="auto"/>
          </w:tcPr>
          <w:p w14:paraId="177739DD" w14:textId="0215FEE4" w:rsidR="00E65A6A" w:rsidRPr="004149D0" w:rsidRDefault="00E65A6A" w:rsidP="00E34C96">
            <w:r>
              <w:t xml:space="preserve">From </w:t>
            </w:r>
            <w:r>
              <w:fldChar w:fldCharType="begin">
                <w:ffData>
                  <w:name w:val="Text197"/>
                  <w:enabled/>
                  <w:calcOnExit w:val="0"/>
                  <w:textInput/>
                </w:ffData>
              </w:fldChar>
            </w:r>
            <w:bookmarkStart w:id="35" w:name="Text197"/>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35"/>
            <w:r>
              <w:t xml:space="preserve"> to </w:t>
            </w:r>
            <w:r>
              <w:fldChar w:fldCharType="begin">
                <w:ffData>
                  <w:name w:val="Text198"/>
                  <w:enabled/>
                  <w:calcOnExit w:val="0"/>
                  <w:textInput/>
                </w:ffData>
              </w:fldChar>
            </w:r>
            <w:bookmarkStart w:id="36" w:name="Text198"/>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36"/>
          </w:p>
        </w:tc>
        <w:tc>
          <w:tcPr>
            <w:tcW w:w="2154" w:type="dxa"/>
            <w:gridSpan w:val="2"/>
            <w:shd w:val="clear" w:color="auto" w:fill="auto"/>
          </w:tcPr>
          <w:p w14:paraId="53F384F6" w14:textId="77777777" w:rsidR="00E65A6A" w:rsidRPr="004149D0" w:rsidRDefault="00E65A6A" w:rsidP="00E34C96">
            <w:r>
              <w:t>Total number of days:</w:t>
            </w:r>
          </w:p>
        </w:tc>
        <w:tc>
          <w:tcPr>
            <w:tcW w:w="2154" w:type="dxa"/>
            <w:shd w:val="clear" w:color="auto" w:fill="auto"/>
          </w:tcPr>
          <w:p w14:paraId="4040BB9E" w14:textId="1388BC9F" w:rsidR="00E65A6A" w:rsidRPr="004149D0" w:rsidRDefault="00E65A6A" w:rsidP="00E34C96">
            <w:r>
              <w:fldChar w:fldCharType="begin">
                <w:ffData>
                  <w:name w:val="Text199"/>
                  <w:enabled/>
                  <w:calcOnExit w:val="0"/>
                  <w:textInput/>
                </w:ffData>
              </w:fldChar>
            </w:r>
            <w:bookmarkStart w:id="37" w:name="Text199"/>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37"/>
          </w:p>
        </w:tc>
      </w:tr>
      <w:tr w:rsidR="00E65A6A" w:rsidRPr="004149D0" w14:paraId="3EBAA5C7" w14:textId="77777777" w:rsidTr="00FF4C3A">
        <w:trPr>
          <w:trHeight w:val="115"/>
        </w:trPr>
        <w:tc>
          <w:tcPr>
            <w:tcW w:w="1800" w:type="dxa"/>
            <w:shd w:val="clear" w:color="auto" w:fill="auto"/>
          </w:tcPr>
          <w:p w14:paraId="22C8B08B" w14:textId="77777777" w:rsidR="00E65A6A" w:rsidRPr="004149D0" w:rsidRDefault="00E65A6A" w:rsidP="00E34C96">
            <w:r>
              <w:t>Event Type:</w:t>
            </w:r>
          </w:p>
        </w:tc>
        <w:tc>
          <w:tcPr>
            <w:tcW w:w="8262" w:type="dxa"/>
            <w:gridSpan w:val="6"/>
            <w:shd w:val="clear" w:color="auto" w:fill="auto"/>
          </w:tcPr>
          <w:p w14:paraId="0829980B" w14:textId="6EE0DAAB" w:rsidR="00E65A6A" w:rsidRPr="004149D0" w:rsidRDefault="00E65A6A" w:rsidP="00E34C96">
            <w:r>
              <w:fldChar w:fldCharType="begin">
                <w:ffData>
                  <w:name w:val="Text200"/>
                  <w:enabled/>
                  <w:calcOnExit w:val="0"/>
                  <w:textInput/>
                </w:ffData>
              </w:fldChar>
            </w:r>
            <w:bookmarkStart w:id="38" w:name="Text200"/>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38"/>
          </w:p>
        </w:tc>
      </w:tr>
      <w:tr w:rsidR="00E65A6A" w:rsidRPr="004149D0" w14:paraId="61FC81E9" w14:textId="77777777" w:rsidTr="00FF4C3A">
        <w:tc>
          <w:tcPr>
            <w:tcW w:w="1800" w:type="dxa"/>
            <w:shd w:val="clear" w:color="auto" w:fill="auto"/>
          </w:tcPr>
          <w:p w14:paraId="19769D96" w14:textId="77777777" w:rsidR="00E65A6A" w:rsidRPr="004149D0" w:rsidRDefault="00E65A6A" w:rsidP="00E34C96">
            <w:r>
              <w:t>Event Name:</w:t>
            </w:r>
          </w:p>
        </w:tc>
        <w:tc>
          <w:tcPr>
            <w:tcW w:w="8262" w:type="dxa"/>
            <w:gridSpan w:val="6"/>
            <w:shd w:val="clear" w:color="auto" w:fill="auto"/>
          </w:tcPr>
          <w:p w14:paraId="7688323F" w14:textId="6CA2E220" w:rsidR="00E65A6A" w:rsidRPr="004149D0" w:rsidRDefault="00E65A6A" w:rsidP="00E34C96">
            <w:r>
              <w:fldChar w:fldCharType="begin">
                <w:ffData>
                  <w:name w:val="Text190"/>
                  <w:enabled/>
                  <w:calcOnExit w:val="0"/>
                  <w:textInput/>
                </w:ffData>
              </w:fldChar>
            </w:r>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p>
        </w:tc>
      </w:tr>
      <w:tr w:rsidR="00E65A6A" w:rsidRPr="004149D0" w14:paraId="1B5860D0" w14:textId="77777777" w:rsidTr="00FF4C3A">
        <w:tc>
          <w:tcPr>
            <w:tcW w:w="1800" w:type="dxa"/>
            <w:shd w:val="clear" w:color="auto" w:fill="auto"/>
          </w:tcPr>
          <w:p w14:paraId="2F10BE8F" w14:textId="77777777" w:rsidR="00E65A6A" w:rsidRPr="004149D0" w:rsidRDefault="00E65A6A" w:rsidP="00E34C96">
            <w:r>
              <w:t>Event Description:</w:t>
            </w:r>
          </w:p>
        </w:tc>
        <w:tc>
          <w:tcPr>
            <w:tcW w:w="8262" w:type="dxa"/>
            <w:gridSpan w:val="6"/>
            <w:shd w:val="clear" w:color="auto" w:fill="auto"/>
          </w:tcPr>
          <w:p w14:paraId="306B318B" w14:textId="3A9200AB" w:rsidR="00E65A6A" w:rsidRPr="004149D0" w:rsidRDefault="00E65A6A" w:rsidP="00E34C96">
            <w:r>
              <w:fldChar w:fldCharType="begin">
                <w:ffData>
                  <w:name w:val="Text191"/>
                  <w:enabled/>
                  <w:calcOnExit w:val="0"/>
                  <w:textInput/>
                </w:ffData>
              </w:fldChar>
            </w:r>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p>
        </w:tc>
      </w:tr>
      <w:tr w:rsidR="00E65A6A" w:rsidRPr="004149D0" w14:paraId="1F9DEC81" w14:textId="77777777" w:rsidTr="00FF4C3A">
        <w:trPr>
          <w:trHeight w:val="77"/>
        </w:trPr>
        <w:tc>
          <w:tcPr>
            <w:tcW w:w="1800" w:type="dxa"/>
            <w:shd w:val="clear" w:color="auto" w:fill="auto"/>
          </w:tcPr>
          <w:p w14:paraId="2886D1B2" w14:textId="77777777" w:rsidR="00E65A6A" w:rsidRPr="004149D0" w:rsidRDefault="00E65A6A" w:rsidP="00E34C96">
            <w:r w:rsidRPr="004149D0">
              <w:t>Cost/Budget</w:t>
            </w:r>
            <w:r>
              <w:t>:</w:t>
            </w:r>
          </w:p>
        </w:tc>
        <w:tc>
          <w:tcPr>
            <w:tcW w:w="8262" w:type="dxa"/>
            <w:gridSpan w:val="6"/>
            <w:shd w:val="clear" w:color="auto" w:fill="auto"/>
          </w:tcPr>
          <w:p w14:paraId="5727741A" w14:textId="7184E969" w:rsidR="00E65A6A" w:rsidRPr="004149D0" w:rsidRDefault="00E65A6A" w:rsidP="00E34C96">
            <w:r>
              <w:t>$</w:t>
            </w:r>
            <w:r>
              <w:fldChar w:fldCharType="begin">
                <w:ffData>
                  <w:name w:val="Text192"/>
                  <w:enabled/>
                  <w:calcOnExit w:val="0"/>
                  <w:textInput/>
                </w:ffData>
              </w:fldChar>
            </w:r>
            <w:bookmarkStart w:id="39" w:name="Text192"/>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39"/>
          </w:p>
        </w:tc>
      </w:tr>
      <w:tr w:rsidR="00E65A6A" w:rsidRPr="004149D0" w14:paraId="24A93CF8" w14:textId="77777777" w:rsidTr="00FF4C3A">
        <w:trPr>
          <w:trHeight w:val="77"/>
        </w:trPr>
        <w:tc>
          <w:tcPr>
            <w:tcW w:w="7290" w:type="dxa"/>
            <w:gridSpan w:val="5"/>
            <w:shd w:val="clear" w:color="auto" w:fill="auto"/>
          </w:tcPr>
          <w:p w14:paraId="0886C94A" w14:textId="77777777" w:rsidR="00E65A6A" w:rsidRPr="004149D0" w:rsidRDefault="00E65A6A" w:rsidP="00E34C96">
            <w:r>
              <w:t>For Live Music/Concert Events Only, Please Provide the Name Of the Artist(s)/Band(s):</w:t>
            </w:r>
          </w:p>
        </w:tc>
        <w:tc>
          <w:tcPr>
            <w:tcW w:w="2772" w:type="dxa"/>
            <w:gridSpan w:val="2"/>
            <w:shd w:val="clear" w:color="auto" w:fill="auto"/>
          </w:tcPr>
          <w:p w14:paraId="35E4C6BE" w14:textId="35625809" w:rsidR="00E65A6A" w:rsidRDefault="00E65A6A" w:rsidP="00E34C96">
            <w:r>
              <w:fldChar w:fldCharType="begin">
                <w:ffData>
                  <w:name w:val="Text193"/>
                  <w:enabled/>
                  <w:calcOnExit w:val="0"/>
                  <w:textInput/>
                </w:ffData>
              </w:fldChar>
            </w:r>
            <w:bookmarkStart w:id="40" w:name="Text193"/>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40"/>
          </w:p>
        </w:tc>
      </w:tr>
      <w:tr w:rsidR="00E65A6A" w:rsidRPr="004149D0" w14:paraId="6ECEDD5F" w14:textId="77777777" w:rsidTr="00FF4C3A">
        <w:trPr>
          <w:trHeight w:val="47"/>
        </w:trPr>
        <w:tc>
          <w:tcPr>
            <w:tcW w:w="3420" w:type="dxa"/>
            <w:gridSpan w:val="3"/>
            <w:shd w:val="clear" w:color="auto" w:fill="auto"/>
          </w:tcPr>
          <w:p w14:paraId="0B94B6AF" w14:textId="77777777" w:rsidR="00E65A6A" w:rsidRPr="004149D0" w:rsidRDefault="00E65A6A" w:rsidP="00E34C96">
            <w:r>
              <w:t>Any Celebrities At The Event?</w:t>
            </w:r>
          </w:p>
        </w:tc>
        <w:tc>
          <w:tcPr>
            <w:tcW w:w="6642" w:type="dxa"/>
            <w:gridSpan w:val="4"/>
            <w:shd w:val="clear" w:color="auto" w:fill="auto"/>
          </w:tcPr>
          <w:p w14:paraId="63312114" w14:textId="7A4343DF" w:rsidR="00E65A6A" w:rsidRDefault="00E65A6A" w:rsidP="00E34C96">
            <w:r>
              <w:fldChar w:fldCharType="begin">
                <w:ffData>
                  <w:name w:val="Check1"/>
                  <w:enabled/>
                  <w:calcOnExit w:val="0"/>
                  <w:checkBox>
                    <w:sizeAuto/>
                    <w:default w:val="0"/>
                  </w:checkBox>
                </w:ffData>
              </w:fldChar>
            </w:r>
            <w:bookmarkStart w:id="41" w:name="Check1"/>
            <w:r>
              <w:instrText xml:space="preserve"> FORMCHECKBOX </w:instrText>
            </w:r>
            <w:r w:rsidR="00000000">
              <w:fldChar w:fldCharType="separate"/>
            </w:r>
            <w:r>
              <w:fldChar w:fldCharType="end"/>
            </w:r>
            <w:bookmarkEnd w:id="41"/>
            <w:r>
              <w:t xml:space="preserve"> Yes  </w:t>
            </w:r>
            <w:r>
              <w:fldChar w:fldCharType="begin">
                <w:ffData>
                  <w:name w:val="Check2"/>
                  <w:enabled/>
                  <w:calcOnExit w:val="0"/>
                  <w:checkBox>
                    <w:sizeAuto/>
                    <w:default w:val="0"/>
                  </w:checkBox>
                </w:ffData>
              </w:fldChar>
            </w:r>
            <w:bookmarkStart w:id="42" w:name="Check2"/>
            <w:r>
              <w:instrText xml:space="preserve"> FORMCHECKBOX </w:instrText>
            </w:r>
            <w:r w:rsidR="00000000">
              <w:fldChar w:fldCharType="separate"/>
            </w:r>
            <w:r>
              <w:fldChar w:fldCharType="end"/>
            </w:r>
            <w:bookmarkEnd w:id="42"/>
            <w:r>
              <w:t xml:space="preserve"> No</w:t>
            </w:r>
          </w:p>
        </w:tc>
      </w:tr>
      <w:tr w:rsidR="00E65A6A" w:rsidRPr="004149D0" w14:paraId="13AAC5AB" w14:textId="77777777" w:rsidTr="00FF4C3A">
        <w:trPr>
          <w:trHeight w:val="46"/>
        </w:trPr>
        <w:tc>
          <w:tcPr>
            <w:tcW w:w="3420" w:type="dxa"/>
            <w:gridSpan w:val="3"/>
            <w:shd w:val="clear" w:color="auto" w:fill="auto"/>
          </w:tcPr>
          <w:p w14:paraId="110F6EF0" w14:textId="77777777" w:rsidR="00E65A6A" w:rsidRDefault="00E65A6A" w:rsidP="00E34C96">
            <w:r>
              <w:t>If yes, provide names:</w:t>
            </w:r>
          </w:p>
        </w:tc>
        <w:tc>
          <w:tcPr>
            <w:tcW w:w="6642" w:type="dxa"/>
            <w:gridSpan w:val="4"/>
            <w:shd w:val="clear" w:color="auto" w:fill="auto"/>
          </w:tcPr>
          <w:p w14:paraId="181FB68C" w14:textId="414D4491" w:rsidR="00E65A6A" w:rsidRDefault="00E65A6A" w:rsidP="00E34C96">
            <w:r>
              <w:fldChar w:fldCharType="begin">
                <w:ffData>
                  <w:name w:val="Text201"/>
                  <w:enabled/>
                  <w:calcOnExit w:val="0"/>
                  <w:textInput/>
                </w:ffData>
              </w:fldChar>
            </w:r>
            <w:bookmarkStart w:id="43" w:name="Text201"/>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43"/>
          </w:p>
        </w:tc>
      </w:tr>
      <w:tr w:rsidR="00E65A6A" w:rsidRPr="004149D0" w14:paraId="7580873B" w14:textId="77777777" w:rsidTr="00FF4C3A">
        <w:trPr>
          <w:trHeight w:val="46"/>
        </w:trPr>
        <w:tc>
          <w:tcPr>
            <w:tcW w:w="3420" w:type="dxa"/>
            <w:gridSpan w:val="3"/>
            <w:shd w:val="clear" w:color="auto" w:fill="auto"/>
          </w:tcPr>
          <w:p w14:paraId="196DFC6D" w14:textId="77777777" w:rsidR="00E65A6A" w:rsidRDefault="00E65A6A" w:rsidP="00E34C96">
            <w:r>
              <w:t>Event Is:</w:t>
            </w:r>
          </w:p>
        </w:tc>
        <w:tc>
          <w:tcPr>
            <w:tcW w:w="6642" w:type="dxa"/>
            <w:gridSpan w:val="4"/>
            <w:shd w:val="clear" w:color="auto" w:fill="auto"/>
          </w:tcPr>
          <w:p w14:paraId="2B79AA21" w14:textId="4F43450F" w:rsidR="00E65A6A" w:rsidRDefault="00E65A6A" w:rsidP="00E34C96">
            <w:r>
              <w:fldChar w:fldCharType="begin">
                <w:ffData>
                  <w:name w:val="Check3"/>
                  <w:enabled/>
                  <w:calcOnExit w:val="0"/>
                  <w:checkBox>
                    <w:sizeAuto/>
                    <w:default w:val="0"/>
                  </w:checkBox>
                </w:ffData>
              </w:fldChar>
            </w:r>
            <w:bookmarkStart w:id="44" w:name="Check3"/>
            <w:r>
              <w:instrText xml:space="preserve"> FORMCHECKBOX </w:instrText>
            </w:r>
            <w:r w:rsidR="00000000">
              <w:fldChar w:fldCharType="separate"/>
            </w:r>
            <w:r>
              <w:fldChar w:fldCharType="end"/>
            </w:r>
            <w:bookmarkEnd w:id="44"/>
            <w:r>
              <w:t xml:space="preserve"> Indoors  </w:t>
            </w:r>
            <w:r>
              <w:fldChar w:fldCharType="begin">
                <w:ffData>
                  <w:name w:val="Check4"/>
                  <w:enabled/>
                  <w:calcOnExit w:val="0"/>
                  <w:checkBox>
                    <w:sizeAuto/>
                    <w:default w:val="0"/>
                  </w:checkBox>
                </w:ffData>
              </w:fldChar>
            </w:r>
            <w:bookmarkStart w:id="45" w:name="Check4"/>
            <w:r>
              <w:instrText xml:space="preserve"> FORMCHECKBOX </w:instrText>
            </w:r>
            <w:r w:rsidR="00000000">
              <w:fldChar w:fldCharType="separate"/>
            </w:r>
            <w:r>
              <w:fldChar w:fldCharType="end"/>
            </w:r>
            <w:bookmarkEnd w:id="45"/>
            <w:r>
              <w:t xml:space="preserve"> Outdoors</w:t>
            </w:r>
          </w:p>
        </w:tc>
      </w:tr>
      <w:tr w:rsidR="00E65A6A" w:rsidRPr="004149D0" w14:paraId="4403CEA4" w14:textId="77777777" w:rsidTr="00FF4C3A">
        <w:trPr>
          <w:trHeight w:val="46"/>
        </w:trPr>
        <w:tc>
          <w:tcPr>
            <w:tcW w:w="3420" w:type="dxa"/>
            <w:gridSpan w:val="3"/>
            <w:shd w:val="clear" w:color="auto" w:fill="auto"/>
          </w:tcPr>
          <w:p w14:paraId="5ED0DB11" w14:textId="77777777" w:rsidR="00E65A6A" w:rsidRDefault="00E65A6A" w:rsidP="00E34C96">
            <w:r>
              <w:t>Number of Average Daily Spectators</w:t>
            </w:r>
          </w:p>
        </w:tc>
        <w:tc>
          <w:tcPr>
            <w:tcW w:w="6642" w:type="dxa"/>
            <w:gridSpan w:val="4"/>
            <w:shd w:val="clear" w:color="auto" w:fill="auto"/>
          </w:tcPr>
          <w:p w14:paraId="0D71061A" w14:textId="7DD2D794" w:rsidR="00E65A6A" w:rsidRDefault="00E65A6A" w:rsidP="00E34C96">
            <w:r>
              <w:fldChar w:fldCharType="begin">
                <w:ffData>
                  <w:name w:val="Text202"/>
                  <w:enabled/>
                  <w:calcOnExit w:val="0"/>
                  <w:textInput/>
                </w:ffData>
              </w:fldChar>
            </w:r>
            <w:bookmarkStart w:id="46" w:name="Text202"/>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46"/>
          </w:p>
        </w:tc>
      </w:tr>
      <w:tr w:rsidR="00E65A6A" w:rsidRPr="004149D0" w14:paraId="75E0C317" w14:textId="77777777" w:rsidTr="00FF4C3A">
        <w:trPr>
          <w:trHeight w:val="46"/>
        </w:trPr>
        <w:tc>
          <w:tcPr>
            <w:tcW w:w="3420" w:type="dxa"/>
            <w:gridSpan w:val="3"/>
            <w:shd w:val="clear" w:color="auto" w:fill="auto"/>
          </w:tcPr>
          <w:p w14:paraId="611B3015" w14:textId="77777777" w:rsidR="00E65A6A" w:rsidRDefault="00E65A6A" w:rsidP="00E34C96">
            <w:r>
              <w:t>Number of Average Daily Participants</w:t>
            </w:r>
          </w:p>
        </w:tc>
        <w:tc>
          <w:tcPr>
            <w:tcW w:w="6642" w:type="dxa"/>
            <w:gridSpan w:val="4"/>
            <w:shd w:val="clear" w:color="auto" w:fill="auto"/>
          </w:tcPr>
          <w:p w14:paraId="6B1092E8" w14:textId="506EF41D" w:rsidR="00E65A6A" w:rsidRDefault="00E65A6A" w:rsidP="00E34C96">
            <w:r>
              <w:fldChar w:fldCharType="begin">
                <w:ffData>
                  <w:name w:val="Text203"/>
                  <w:enabled/>
                  <w:calcOnExit w:val="0"/>
                  <w:textInput/>
                </w:ffData>
              </w:fldChar>
            </w:r>
            <w:bookmarkStart w:id="47" w:name="Text203"/>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47"/>
          </w:p>
        </w:tc>
      </w:tr>
    </w:tbl>
    <w:p w14:paraId="3145B867" w14:textId="77777777" w:rsidR="00E65A6A" w:rsidRDefault="00E65A6A" w:rsidP="00C1296F">
      <w:pPr>
        <w:rPr>
          <w:b/>
        </w:rPr>
      </w:pPr>
    </w:p>
    <w:p w14:paraId="5AC01C16" w14:textId="77777777" w:rsidR="00C1296F" w:rsidRDefault="00C1296F" w:rsidP="00E65A6A">
      <w:pPr>
        <w:numPr>
          <w:ilvl w:val="0"/>
          <w:numId w:val="2"/>
        </w:numPr>
        <w:rPr>
          <w:b/>
        </w:rPr>
      </w:pPr>
      <w:r>
        <w:rPr>
          <w:b/>
        </w:rPr>
        <w:t>VENUE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617"/>
        <w:gridCol w:w="2352"/>
        <w:gridCol w:w="672"/>
        <w:gridCol w:w="2118"/>
        <w:gridCol w:w="1350"/>
        <w:gridCol w:w="1422"/>
      </w:tblGrid>
      <w:tr w:rsidR="00E65A6A" w:rsidRPr="00FF4C3A" w14:paraId="53BDD3E6" w14:textId="77777777" w:rsidTr="00FF4C3A">
        <w:tc>
          <w:tcPr>
            <w:tcW w:w="1472" w:type="dxa"/>
            <w:shd w:val="clear" w:color="auto" w:fill="auto"/>
          </w:tcPr>
          <w:p w14:paraId="17025B93" w14:textId="77777777" w:rsidR="00E65A6A" w:rsidRPr="004149D0" w:rsidRDefault="00E65A6A" w:rsidP="00E34C96">
            <w:r>
              <w:t>Venue Name:</w:t>
            </w:r>
          </w:p>
        </w:tc>
        <w:tc>
          <w:tcPr>
            <w:tcW w:w="8531" w:type="dxa"/>
            <w:gridSpan w:val="6"/>
            <w:shd w:val="clear" w:color="auto" w:fill="auto"/>
          </w:tcPr>
          <w:p w14:paraId="507FD93D" w14:textId="69FBEB1A" w:rsidR="00E65A6A" w:rsidRPr="004149D0" w:rsidRDefault="00E65A6A" w:rsidP="00E34C96">
            <w:r>
              <w:fldChar w:fldCharType="begin">
                <w:ffData>
                  <w:name w:val="Text195"/>
                  <w:enabled/>
                  <w:calcOnExit w:val="0"/>
                  <w:textInput/>
                </w:ffData>
              </w:fldChar>
            </w:r>
            <w:bookmarkStart w:id="48" w:name="Text195"/>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48"/>
          </w:p>
        </w:tc>
      </w:tr>
      <w:tr w:rsidR="00E65A6A" w:rsidRPr="00FF4C3A" w14:paraId="564E1D08" w14:textId="77777777" w:rsidTr="00FF4C3A">
        <w:tc>
          <w:tcPr>
            <w:tcW w:w="1472" w:type="dxa"/>
            <w:vMerge w:val="restart"/>
            <w:shd w:val="clear" w:color="auto" w:fill="auto"/>
          </w:tcPr>
          <w:p w14:paraId="3476F71F" w14:textId="77777777" w:rsidR="00E65A6A" w:rsidRPr="004149D0" w:rsidRDefault="00E65A6A" w:rsidP="00E34C96">
            <w:r>
              <w:t>Venue Address:</w:t>
            </w:r>
          </w:p>
        </w:tc>
        <w:tc>
          <w:tcPr>
            <w:tcW w:w="8531" w:type="dxa"/>
            <w:gridSpan w:val="6"/>
            <w:shd w:val="clear" w:color="auto" w:fill="auto"/>
          </w:tcPr>
          <w:p w14:paraId="52F32E90" w14:textId="32BCF008" w:rsidR="00E65A6A" w:rsidRPr="004149D0" w:rsidRDefault="00E65A6A" w:rsidP="00E34C96">
            <w:r>
              <w:fldChar w:fldCharType="begin">
                <w:ffData>
                  <w:name w:val="Text196"/>
                  <w:enabled/>
                  <w:calcOnExit w:val="0"/>
                  <w:textInput/>
                </w:ffData>
              </w:fldChar>
            </w:r>
            <w:bookmarkStart w:id="49" w:name="Text196"/>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bookmarkEnd w:id="49"/>
          </w:p>
        </w:tc>
      </w:tr>
      <w:tr w:rsidR="00E65A6A" w:rsidRPr="00FF4C3A" w14:paraId="63C62228" w14:textId="77777777" w:rsidTr="00FF4C3A">
        <w:tc>
          <w:tcPr>
            <w:tcW w:w="1472" w:type="dxa"/>
            <w:vMerge/>
            <w:shd w:val="clear" w:color="auto" w:fill="auto"/>
          </w:tcPr>
          <w:p w14:paraId="0DBCAA21" w14:textId="77777777" w:rsidR="00E65A6A" w:rsidRPr="004149D0" w:rsidRDefault="00E65A6A" w:rsidP="00E34C96"/>
        </w:tc>
        <w:tc>
          <w:tcPr>
            <w:tcW w:w="617" w:type="dxa"/>
            <w:shd w:val="clear" w:color="auto" w:fill="auto"/>
          </w:tcPr>
          <w:p w14:paraId="19D76EE2" w14:textId="77777777" w:rsidR="00E65A6A" w:rsidRPr="001416C9" w:rsidRDefault="00E65A6A" w:rsidP="00E34C96">
            <w:r w:rsidRPr="001416C9">
              <w:t>City:</w:t>
            </w:r>
          </w:p>
        </w:tc>
        <w:tc>
          <w:tcPr>
            <w:tcW w:w="2352" w:type="dxa"/>
            <w:shd w:val="clear" w:color="auto" w:fill="auto"/>
          </w:tcPr>
          <w:p w14:paraId="78C5A519" w14:textId="22AFDFC7" w:rsidR="00E65A6A" w:rsidRPr="001416C9" w:rsidRDefault="00E65A6A" w:rsidP="00E34C96">
            <w:r w:rsidRPr="001416C9">
              <w:fldChar w:fldCharType="begin">
                <w:ffData>
                  <w:name w:val="Text122"/>
                  <w:enabled/>
                  <w:calcOnExit w:val="0"/>
                  <w:textInput/>
                </w:ffData>
              </w:fldChar>
            </w:r>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p>
        </w:tc>
        <w:tc>
          <w:tcPr>
            <w:tcW w:w="672" w:type="dxa"/>
            <w:shd w:val="clear" w:color="auto" w:fill="auto"/>
          </w:tcPr>
          <w:p w14:paraId="515B977B" w14:textId="77777777" w:rsidR="00E65A6A" w:rsidRPr="001416C9" w:rsidRDefault="00E65A6A" w:rsidP="00E34C96">
            <w:r w:rsidRPr="001416C9">
              <w:t xml:space="preserve">State: </w:t>
            </w:r>
          </w:p>
        </w:tc>
        <w:tc>
          <w:tcPr>
            <w:tcW w:w="2118" w:type="dxa"/>
            <w:shd w:val="clear" w:color="auto" w:fill="auto"/>
          </w:tcPr>
          <w:p w14:paraId="41CF3D00" w14:textId="3DF70088" w:rsidR="00E65A6A" w:rsidRPr="001416C9" w:rsidRDefault="00E65A6A" w:rsidP="00E34C96">
            <w:r w:rsidRPr="001416C9">
              <w:fldChar w:fldCharType="begin">
                <w:ffData>
                  <w:name w:val="Text123"/>
                  <w:enabled/>
                  <w:calcOnExit w:val="0"/>
                  <w:textInput/>
                </w:ffData>
              </w:fldChar>
            </w:r>
            <w:r w:rsidRPr="001416C9">
              <w:instrText xml:space="preserve"> FORMTEXT </w:instrText>
            </w:r>
            <w:r w:rsidRPr="001416C9">
              <w:fldChar w:fldCharType="separate"/>
            </w:r>
            <w:r w:rsidR="006169DA">
              <w:rPr>
                <w:noProof/>
              </w:rPr>
              <w:t> </w:t>
            </w:r>
            <w:r w:rsidR="006169DA">
              <w:rPr>
                <w:noProof/>
              </w:rPr>
              <w:t> </w:t>
            </w:r>
            <w:r w:rsidR="006169DA">
              <w:rPr>
                <w:noProof/>
              </w:rPr>
              <w:t> </w:t>
            </w:r>
            <w:r w:rsidR="006169DA">
              <w:rPr>
                <w:noProof/>
              </w:rPr>
              <w:t> </w:t>
            </w:r>
            <w:r w:rsidR="006169DA">
              <w:rPr>
                <w:noProof/>
              </w:rPr>
              <w:t> </w:t>
            </w:r>
            <w:r w:rsidRPr="001416C9">
              <w:fldChar w:fldCharType="end"/>
            </w:r>
            <w:r w:rsidRPr="001416C9">
              <w:t xml:space="preserve"> </w:t>
            </w:r>
          </w:p>
        </w:tc>
        <w:tc>
          <w:tcPr>
            <w:tcW w:w="1350" w:type="dxa"/>
            <w:shd w:val="clear" w:color="auto" w:fill="auto"/>
          </w:tcPr>
          <w:p w14:paraId="4663F161" w14:textId="77777777" w:rsidR="00E65A6A" w:rsidRPr="001416C9" w:rsidRDefault="00E65A6A" w:rsidP="00E34C96">
            <w:r w:rsidRPr="001416C9">
              <w:t xml:space="preserve">Zip code: </w:t>
            </w:r>
          </w:p>
        </w:tc>
        <w:tc>
          <w:tcPr>
            <w:tcW w:w="1422" w:type="dxa"/>
            <w:shd w:val="clear" w:color="auto" w:fill="auto"/>
          </w:tcPr>
          <w:p w14:paraId="033001EA" w14:textId="6735AD6B" w:rsidR="00E65A6A" w:rsidRPr="001416C9" w:rsidRDefault="00E65A6A" w:rsidP="00E34C96">
            <w:r>
              <w:fldChar w:fldCharType="begin">
                <w:ffData>
                  <w:name w:val=""/>
                  <w:enabled/>
                  <w:calcOnExit w:val="0"/>
                  <w:textInput>
                    <w:type w:val="number"/>
                    <w:maxLength w:val="5"/>
                  </w:textInput>
                </w:ffData>
              </w:fldChar>
            </w:r>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p>
        </w:tc>
      </w:tr>
    </w:tbl>
    <w:p w14:paraId="4319428F" w14:textId="77777777" w:rsidR="002E53F7" w:rsidRDefault="002E53F7" w:rsidP="00B51EB4">
      <w:pPr>
        <w:rPr>
          <w:b/>
        </w:rPr>
      </w:pPr>
    </w:p>
    <w:p w14:paraId="3B1B3341" w14:textId="77777777" w:rsidR="00E65A6A" w:rsidRPr="00E65A6A" w:rsidRDefault="00B51EB4" w:rsidP="00E65A6A">
      <w:pPr>
        <w:numPr>
          <w:ilvl w:val="0"/>
          <w:numId w:val="2"/>
        </w:numPr>
        <w:rPr>
          <w:b/>
        </w:rPr>
      </w:pPr>
      <w:r>
        <w:rPr>
          <w:b/>
        </w:rPr>
        <w:t>GENERAL LIABILITY</w:t>
      </w:r>
      <w:r w:rsidR="00E65A6A" w:rsidRPr="00E65A6A">
        <w:rPr>
          <w:color w:val="FF0000"/>
          <w:sz w:val="16"/>
          <w:szCs w:val="16"/>
        </w:rPr>
        <w:t xml:space="preserve"> </w:t>
      </w:r>
    </w:p>
    <w:p w14:paraId="1D8A0D25" w14:textId="77777777" w:rsidR="00B51EB4" w:rsidRPr="00740E67" w:rsidRDefault="00E65A6A" w:rsidP="00E65A6A">
      <w:pPr>
        <w:rPr>
          <w:b/>
        </w:rPr>
      </w:pPr>
      <w:r w:rsidRPr="0035329C">
        <w:rPr>
          <w:color w:val="FF0000"/>
          <w:sz w:val="16"/>
          <w:szCs w:val="16"/>
        </w:rPr>
        <w:t>Select limits by clicking on the drop down menu to the right</w:t>
      </w:r>
      <w:r>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5128"/>
      </w:tblGrid>
      <w:tr w:rsidR="00E65A6A" w:rsidRPr="001416C9" w14:paraId="616A1506" w14:textId="77777777" w:rsidTr="00FF4C3A">
        <w:trPr>
          <w:trHeight w:val="41"/>
        </w:trPr>
        <w:tc>
          <w:tcPr>
            <w:tcW w:w="4590" w:type="dxa"/>
            <w:shd w:val="clear" w:color="auto" w:fill="auto"/>
          </w:tcPr>
          <w:p w14:paraId="542717B0" w14:textId="77777777" w:rsidR="00E65A6A" w:rsidRPr="001416C9" w:rsidRDefault="00E65A6A" w:rsidP="004C198C">
            <w:r>
              <w:t>General Liability limit per occurrence:</w:t>
            </w:r>
          </w:p>
        </w:tc>
        <w:tc>
          <w:tcPr>
            <w:tcW w:w="5128" w:type="dxa"/>
            <w:shd w:val="clear" w:color="auto" w:fill="auto"/>
          </w:tcPr>
          <w:p w14:paraId="7AC48D35" w14:textId="0F4E1C13" w:rsidR="00E65A6A" w:rsidRPr="00BB4CB9" w:rsidRDefault="00E65A6A" w:rsidP="004C198C">
            <w:r>
              <w:fldChar w:fldCharType="begin">
                <w:ffData>
                  <w:name w:val="Dropdown9"/>
                  <w:enabled/>
                  <w:calcOnExit w:val="0"/>
                  <w:ddList>
                    <w:listEntry w:val="Please Select:"/>
                    <w:listEntry w:val="$1,000,000"/>
                    <w:listEntry w:val="$2,000,000"/>
                    <w:listEntry w:val="$3,000,000"/>
                    <w:listEntry w:val="$4,000,000"/>
                    <w:listEntry w:val="$5,000,000"/>
                  </w:ddList>
                </w:ffData>
              </w:fldChar>
            </w:r>
            <w:bookmarkStart w:id="50" w:name="Dropdown9"/>
            <w:r>
              <w:instrText xml:space="preserve"> FORMDROPDOWN </w:instrText>
            </w:r>
            <w:r w:rsidR="00000000">
              <w:fldChar w:fldCharType="separate"/>
            </w:r>
            <w:r>
              <w:fldChar w:fldCharType="end"/>
            </w:r>
            <w:bookmarkEnd w:id="50"/>
          </w:p>
        </w:tc>
      </w:tr>
      <w:tr w:rsidR="00E65A6A" w:rsidRPr="001416C9" w14:paraId="67DF47C8" w14:textId="77777777" w:rsidTr="00FF4C3A">
        <w:trPr>
          <w:trHeight w:val="38"/>
        </w:trPr>
        <w:tc>
          <w:tcPr>
            <w:tcW w:w="4590" w:type="dxa"/>
            <w:shd w:val="clear" w:color="auto" w:fill="auto"/>
          </w:tcPr>
          <w:p w14:paraId="3DB5813D" w14:textId="77777777" w:rsidR="00E65A6A" w:rsidRDefault="00E65A6A" w:rsidP="004C198C">
            <w:r>
              <w:t>Liquor Liability:</w:t>
            </w:r>
          </w:p>
        </w:tc>
        <w:tc>
          <w:tcPr>
            <w:tcW w:w="5128" w:type="dxa"/>
            <w:shd w:val="clear" w:color="auto" w:fill="auto"/>
          </w:tcPr>
          <w:p w14:paraId="772BD6E0" w14:textId="6693B908" w:rsidR="00E65A6A" w:rsidRPr="004C34ED" w:rsidRDefault="00E65A6A" w:rsidP="004C198C">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bl>
    <w:p w14:paraId="7BD1BFF5" w14:textId="77777777" w:rsidR="00E65A6A" w:rsidRDefault="00E65A6A" w:rsidP="00E65A6A">
      <w:pPr>
        <w:rPr>
          <w:b/>
        </w:rPr>
      </w:pPr>
    </w:p>
    <w:p w14:paraId="38BE2752" w14:textId="77777777" w:rsidR="00E65A6A" w:rsidRDefault="00E65A6A" w:rsidP="00E65A6A">
      <w:pPr>
        <w:numPr>
          <w:ilvl w:val="0"/>
          <w:numId w:val="2"/>
        </w:numPr>
        <w:rPr>
          <w:b/>
        </w:rPr>
      </w:pPr>
      <w:r>
        <w:rPr>
          <w:b/>
        </w:rPr>
        <w:t xml:space="preserve">EXCESS LIABILITY </w:t>
      </w:r>
      <w:r w:rsidRPr="0035329C">
        <w:rPr>
          <w:b/>
          <w:sz w:val="16"/>
          <w:szCs w:val="16"/>
        </w:rPr>
        <w:t>(Umbrella Liability)</w:t>
      </w:r>
    </w:p>
    <w:p w14:paraId="71F73E71" w14:textId="77777777" w:rsidR="00E65A6A" w:rsidRPr="0035329C" w:rsidRDefault="00E65A6A" w:rsidP="00E65A6A">
      <w:pPr>
        <w:rPr>
          <w:b/>
          <w:color w:val="FF0000"/>
          <w:sz w:val="16"/>
          <w:szCs w:val="16"/>
        </w:rPr>
      </w:pPr>
      <w:r w:rsidRPr="0035329C">
        <w:rPr>
          <w:color w:val="FF0000"/>
          <w:sz w:val="16"/>
          <w:szCs w:val="16"/>
        </w:rPr>
        <w:t>Select limits by clicking on the drop down menu to the right</w:t>
      </w:r>
      <w:r>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158"/>
      </w:tblGrid>
      <w:tr w:rsidR="00E65A6A" w:rsidRPr="001416C9" w14:paraId="2D556338" w14:textId="77777777" w:rsidTr="00221AF8">
        <w:trPr>
          <w:trHeight w:val="38"/>
        </w:trPr>
        <w:tc>
          <w:tcPr>
            <w:tcW w:w="7560" w:type="dxa"/>
            <w:shd w:val="clear" w:color="auto" w:fill="auto"/>
          </w:tcPr>
          <w:p w14:paraId="35236418" w14:textId="77777777" w:rsidR="00E65A6A" w:rsidRDefault="00E65A6A" w:rsidP="00221AF8">
            <w:r>
              <w:t>Excess Liability (Umbrella Liability):</w:t>
            </w:r>
          </w:p>
          <w:p w14:paraId="29C3CE0D" w14:textId="77777777" w:rsidR="00E65A6A" w:rsidRPr="00874E3F" w:rsidRDefault="00E65A6A" w:rsidP="00221AF8">
            <w:r w:rsidRPr="00874E3F">
              <w:rPr>
                <w:sz w:val="16"/>
                <w:szCs w:val="16"/>
              </w:rPr>
              <w:t xml:space="preserve">(Increases the limit of General &amp; Auto Liability by the amount selected. </w:t>
            </w:r>
            <w:r>
              <w:rPr>
                <w:sz w:val="16"/>
                <w:szCs w:val="16"/>
              </w:rPr>
              <w:t xml:space="preserve"> These excess limits cab be</w:t>
            </w:r>
            <w:r w:rsidRPr="00874E3F">
              <w:rPr>
                <w:sz w:val="16"/>
                <w:szCs w:val="16"/>
              </w:rPr>
              <w:t xml:space="preserve"> include</w:t>
            </w:r>
            <w:r>
              <w:rPr>
                <w:sz w:val="16"/>
                <w:szCs w:val="16"/>
              </w:rPr>
              <w:t>d</w:t>
            </w:r>
            <w:r w:rsidRPr="00874E3F">
              <w:rPr>
                <w:sz w:val="16"/>
                <w:szCs w:val="16"/>
              </w:rPr>
              <w:t xml:space="preserve"> when required by contract)</w:t>
            </w:r>
          </w:p>
        </w:tc>
        <w:tc>
          <w:tcPr>
            <w:tcW w:w="2158" w:type="dxa"/>
            <w:shd w:val="clear" w:color="auto" w:fill="auto"/>
          </w:tcPr>
          <w:p w14:paraId="57C4A0B0" w14:textId="295D22DE" w:rsidR="00E65A6A" w:rsidRPr="00BC3205" w:rsidRDefault="00E65A6A" w:rsidP="00221AF8">
            <w:pPr>
              <w:rPr>
                <w:b/>
              </w:rPr>
            </w:pPr>
            <w:r>
              <w:fldChar w:fldCharType="begin">
                <w:ffData>
                  <w:name w:val="Dropdown6"/>
                  <w:enabled/>
                  <w:calcOnExit w:val="0"/>
                  <w:ddList>
                    <w:listEntry w:val="Please select:"/>
                    <w:listEntry w:val="Exclude"/>
                    <w:listEntry w:val="$1,000,000"/>
                    <w:listEntry w:val="$2,000,000"/>
                    <w:listEntry w:val="$3,000,000"/>
                    <w:listEntry w:val="$4,000,000"/>
                    <w:listEntry w:val="$5,000,000"/>
                    <w:listEntry w:val="$6,000,000"/>
                    <w:listEntry w:val="$7,000,000"/>
                    <w:listEntry w:val="$8,000,000"/>
                    <w:listEntry w:val="$9,000,000"/>
                    <w:listEntry w:val="$10,000,000"/>
                  </w:ddList>
                </w:ffData>
              </w:fldChar>
            </w:r>
            <w:r>
              <w:instrText xml:space="preserve"> FORMDROPDOWN </w:instrText>
            </w:r>
            <w:r w:rsidR="00000000">
              <w:fldChar w:fldCharType="separate"/>
            </w:r>
            <w:r>
              <w:fldChar w:fldCharType="end"/>
            </w:r>
          </w:p>
        </w:tc>
      </w:tr>
    </w:tbl>
    <w:p w14:paraId="3FCC28AC" w14:textId="77777777" w:rsidR="002E53F7" w:rsidRDefault="002E53F7" w:rsidP="00B51EB4">
      <w:pPr>
        <w:rPr>
          <w:b/>
        </w:rPr>
      </w:pPr>
    </w:p>
    <w:p w14:paraId="16411359" w14:textId="77777777" w:rsidR="00B51EB4" w:rsidRPr="00E634C0" w:rsidRDefault="00B51EB4" w:rsidP="00E65A6A">
      <w:pPr>
        <w:numPr>
          <w:ilvl w:val="0"/>
          <w:numId w:val="2"/>
        </w:numPr>
        <w:rPr>
          <w:b/>
        </w:rPr>
      </w:pPr>
      <w:r>
        <w:rPr>
          <w:b/>
        </w:rPr>
        <w:t>CONTINGENT AUTOMOBILE LIABILITY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38"/>
      </w:tblGrid>
      <w:tr w:rsidR="00E65A6A" w:rsidRPr="001416C9" w14:paraId="31E52473" w14:textId="77777777" w:rsidTr="00FF4C3A">
        <w:trPr>
          <w:trHeight w:val="41"/>
        </w:trPr>
        <w:tc>
          <w:tcPr>
            <w:tcW w:w="4680" w:type="dxa"/>
            <w:shd w:val="clear" w:color="auto" w:fill="auto"/>
          </w:tcPr>
          <w:p w14:paraId="598FEE09" w14:textId="77777777" w:rsidR="00E65A6A" w:rsidRPr="001416C9" w:rsidRDefault="00E65A6A" w:rsidP="004C198C">
            <w:r>
              <w:t>Hired &amp; Non-Owned Auto Liability:</w:t>
            </w:r>
          </w:p>
        </w:tc>
        <w:tc>
          <w:tcPr>
            <w:tcW w:w="5038" w:type="dxa"/>
            <w:shd w:val="clear" w:color="auto" w:fill="auto"/>
          </w:tcPr>
          <w:p w14:paraId="01ABABA9" w14:textId="00B46196" w:rsidR="00E65A6A" w:rsidRPr="001416C9" w:rsidRDefault="00E65A6A" w:rsidP="004C198C">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E65A6A" w:rsidRPr="001416C9" w14:paraId="44D2B566" w14:textId="77777777" w:rsidTr="00FF4C3A">
        <w:trPr>
          <w:trHeight w:val="115"/>
        </w:trPr>
        <w:tc>
          <w:tcPr>
            <w:tcW w:w="4680" w:type="dxa"/>
            <w:shd w:val="clear" w:color="auto" w:fill="auto"/>
          </w:tcPr>
          <w:p w14:paraId="3EB41025" w14:textId="77777777" w:rsidR="00E65A6A" w:rsidRDefault="00E65A6A" w:rsidP="004C198C">
            <w:r>
              <w:t>Hired &amp; Non-Owned Auto Physical Damage:</w:t>
            </w:r>
          </w:p>
        </w:tc>
        <w:tc>
          <w:tcPr>
            <w:tcW w:w="5038" w:type="dxa"/>
            <w:shd w:val="clear" w:color="auto" w:fill="auto"/>
          </w:tcPr>
          <w:p w14:paraId="1CDC270C" w14:textId="4BB0D9E9" w:rsidR="00E65A6A" w:rsidRPr="001416C9" w:rsidRDefault="00E65A6A" w:rsidP="004C198C">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t xml:space="preserve">$25,000/$25,000 </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bl>
    <w:p w14:paraId="6285F32D" w14:textId="77777777" w:rsidR="002E53F7" w:rsidRDefault="002E53F7" w:rsidP="00E634C0">
      <w:pPr>
        <w:rPr>
          <w:b/>
        </w:rPr>
      </w:pPr>
    </w:p>
    <w:p w14:paraId="47CEFF7B" w14:textId="77777777" w:rsidR="00E634C0" w:rsidRDefault="00E634C0" w:rsidP="00E65A6A">
      <w:pPr>
        <w:numPr>
          <w:ilvl w:val="0"/>
          <w:numId w:val="2"/>
        </w:numPr>
        <w:rPr>
          <w:b/>
        </w:rPr>
      </w:pPr>
      <w:r>
        <w:rPr>
          <w:b/>
        </w:rPr>
        <w:t>INLAND MARINE</w:t>
      </w:r>
      <w:r w:rsidR="00E65A6A">
        <w:rPr>
          <w:b/>
        </w:rPr>
        <w:t xml:space="preserve"> </w:t>
      </w:r>
      <w:r w:rsidR="00E65A6A" w:rsidRPr="0035329C">
        <w:rPr>
          <w:b/>
          <w:sz w:val="16"/>
          <w:szCs w:val="16"/>
        </w:rPr>
        <w:t>(Property Coverage)</w:t>
      </w:r>
    </w:p>
    <w:p w14:paraId="6B2BEE5E" w14:textId="77777777" w:rsidR="00E634C0" w:rsidRPr="00E65A6A" w:rsidRDefault="00E634C0" w:rsidP="00E634C0">
      <w:pPr>
        <w:rPr>
          <w:color w:val="FF0000"/>
          <w:sz w:val="16"/>
          <w:szCs w:val="16"/>
        </w:rPr>
      </w:pPr>
      <w:r w:rsidRPr="00E65A6A">
        <w:rPr>
          <w:color w:val="FF0000"/>
          <w:sz w:val="16"/>
          <w:szCs w:val="16"/>
        </w:rPr>
        <w:t>Indicate total replacement value for each desired coverage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6030"/>
      </w:tblGrid>
      <w:tr w:rsidR="00E65A6A" w:rsidRPr="001416C9" w14:paraId="22CF6CED" w14:textId="77777777" w:rsidTr="00E65A6A">
        <w:trPr>
          <w:trHeight w:val="41"/>
        </w:trPr>
        <w:tc>
          <w:tcPr>
            <w:tcW w:w="4050" w:type="dxa"/>
            <w:shd w:val="clear" w:color="auto" w:fill="auto"/>
          </w:tcPr>
          <w:p w14:paraId="0F648071" w14:textId="77777777" w:rsidR="00E65A6A" w:rsidRPr="00E634C0" w:rsidRDefault="00E65A6A" w:rsidP="004426F4">
            <w:r>
              <w:t>Unscheduled Owned Equipment:</w:t>
            </w:r>
          </w:p>
        </w:tc>
        <w:tc>
          <w:tcPr>
            <w:tcW w:w="6030" w:type="dxa"/>
            <w:shd w:val="clear" w:color="auto" w:fill="auto"/>
          </w:tcPr>
          <w:p w14:paraId="1DA01EEF" w14:textId="7E3AA251" w:rsidR="00E65A6A" w:rsidRPr="001416C9" w:rsidRDefault="00E65A6A" w:rsidP="004426F4">
            <w:r w:rsidRPr="00FF4C3A">
              <w:rPr>
                <w:b/>
              </w:rPr>
              <w:t>$</w:t>
            </w:r>
            <w:r w:rsidRPr="00FF4C3A">
              <w:rPr>
                <w:b/>
              </w:rPr>
              <w:fldChar w:fldCharType="begin">
                <w:ffData>
                  <w:name w:val="Text157"/>
                  <w:enabled/>
                  <w:calcOnExit w:val="0"/>
                  <w:textInput/>
                </w:ffData>
              </w:fldChar>
            </w:r>
            <w:bookmarkStart w:id="51" w:name="Text157"/>
            <w:r w:rsidRPr="00FF4C3A">
              <w:rPr>
                <w:b/>
              </w:rPr>
              <w:instrText xml:space="preserve"> FORMTEXT </w:instrText>
            </w:r>
            <w:r w:rsidRPr="00FF4C3A">
              <w:rPr>
                <w:b/>
              </w:rPr>
            </w:r>
            <w:r w:rsidRPr="00FF4C3A">
              <w:rPr>
                <w:b/>
              </w:rPr>
              <w:fldChar w:fldCharType="separate"/>
            </w:r>
            <w:r w:rsidR="006169DA">
              <w:rPr>
                <w:b/>
                <w:noProof/>
              </w:rPr>
              <w:t> </w:t>
            </w:r>
            <w:r w:rsidR="006169DA">
              <w:rPr>
                <w:b/>
                <w:noProof/>
              </w:rPr>
              <w:t> </w:t>
            </w:r>
            <w:r w:rsidR="006169DA">
              <w:rPr>
                <w:b/>
                <w:noProof/>
              </w:rPr>
              <w:t> </w:t>
            </w:r>
            <w:r w:rsidR="006169DA">
              <w:rPr>
                <w:b/>
                <w:noProof/>
              </w:rPr>
              <w:t> </w:t>
            </w:r>
            <w:r w:rsidR="006169DA">
              <w:rPr>
                <w:b/>
                <w:noProof/>
              </w:rPr>
              <w:t> </w:t>
            </w:r>
            <w:r w:rsidRPr="00FF4C3A">
              <w:rPr>
                <w:b/>
              </w:rPr>
              <w:fldChar w:fldCharType="end"/>
            </w:r>
            <w:bookmarkEnd w:id="51"/>
          </w:p>
        </w:tc>
      </w:tr>
      <w:tr w:rsidR="00E65A6A" w14:paraId="3C2C6E34" w14:textId="77777777" w:rsidTr="00E65A6A">
        <w:trPr>
          <w:trHeight w:val="66"/>
        </w:trPr>
        <w:tc>
          <w:tcPr>
            <w:tcW w:w="4050" w:type="dxa"/>
            <w:shd w:val="clear" w:color="auto" w:fill="auto"/>
          </w:tcPr>
          <w:p w14:paraId="0A92791F" w14:textId="77777777" w:rsidR="00E65A6A" w:rsidRDefault="00E65A6A" w:rsidP="004426F4">
            <w:r>
              <w:t>Rented Equipment, Props, Sets &amp; Wardrobes:</w:t>
            </w:r>
          </w:p>
        </w:tc>
        <w:tc>
          <w:tcPr>
            <w:tcW w:w="6030" w:type="dxa"/>
            <w:shd w:val="clear" w:color="auto" w:fill="auto"/>
          </w:tcPr>
          <w:p w14:paraId="303D5681" w14:textId="72C89A82" w:rsidR="00E65A6A" w:rsidRPr="00BB4CB9" w:rsidRDefault="00E65A6A" w:rsidP="004426F4">
            <w:r w:rsidRPr="00BB4CB9">
              <w:t>$</w:t>
            </w:r>
            <w:r w:rsidRPr="00BB4CB9">
              <w:fldChar w:fldCharType="begin">
                <w:ffData>
                  <w:name w:val="Text165"/>
                  <w:enabled/>
                  <w:calcOnExit w:val="0"/>
                  <w:textInput/>
                </w:ffData>
              </w:fldChar>
            </w:r>
            <w:bookmarkStart w:id="52" w:name="Text165"/>
            <w:r w:rsidRPr="00BB4CB9">
              <w:instrText xml:space="preserve"> FORMTEXT </w:instrText>
            </w:r>
            <w:r w:rsidRPr="00BB4CB9">
              <w:fldChar w:fldCharType="separate"/>
            </w:r>
            <w:r w:rsidR="006169DA">
              <w:rPr>
                <w:noProof/>
              </w:rPr>
              <w:t> </w:t>
            </w:r>
            <w:r w:rsidR="006169DA">
              <w:rPr>
                <w:noProof/>
              </w:rPr>
              <w:t> </w:t>
            </w:r>
            <w:r w:rsidR="006169DA">
              <w:rPr>
                <w:noProof/>
              </w:rPr>
              <w:t> </w:t>
            </w:r>
            <w:r w:rsidR="006169DA">
              <w:rPr>
                <w:noProof/>
              </w:rPr>
              <w:t> </w:t>
            </w:r>
            <w:r w:rsidR="006169DA">
              <w:rPr>
                <w:noProof/>
              </w:rPr>
              <w:t> </w:t>
            </w:r>
            <w:r w:rsidRPr="00BB4CB9">
              <w:fldChar w:fldCharType="end"/>
            </w:r>
            <w:bookmarkEnd w:id="52"/>
          </w:p>
        </w:tc>
      </w:tr>
    </w:tbl>
    <w:p w14:paraId="0F8C847B" w14:textId="77777777" w:rsidR="00E65A6A" w:rsidRDefault="00E65A6A" w:rsidP="00E65A6A">
      <w:pPr>
        <w:rPr>
          <w:b/>
        </w:rPr>
      </w:pPr>
    </w:p>
    <w:p w14:paraId="1CC31005" w14:textId="68D375AB" w:rsidR="002E53F7" w:rsidRPr="00E65A6A" w:rsidRDefault="002E53F7" w:rsidP="00E65A6A">
      <w:pPr>
        <w:numPr>
          <w:ilvl w:val="0"/>
          <w:numId w:val="2"/>
        </w:numPr>
        <w:rPr>
          <w:b/>
          <w:sz w:val="16"/>
          <w:szCs w:val="16"/>
        </w:rPr>
      </w:pPr>
      <w:r>
        <w:rPr>
          <w:b/>
        </w:rPr>
        <w:t>TRAVEL ACCIDENT</w:t>
      </w:r>
      <w:r w:rsidR="00E65A6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169DA" w:rsidRPr="004D3E97" w14:paraId="2B9EFFFE" w14:textId="77777777" w:rsidTr="0056595C">
        <w:tc>
          <w:tcPr>
            <w:tcW w:w="9720" w:type="dxa"/>
            <w:shd w:val="clear" w:color="auto" w:fill="auto"/>
          </w:tcPr>
          <w:p w14:paraId="4DB4BCBE" w14:textId="77777777" w:rsidR="006169DA" w:rsidRDefault="006169DA" w:rsidP="006169DA">
            <w:pPr>
              <w:rPr>
                <w:i/>
                <w:iCs/>
                <w:color w:val="000000"/>
              </w:rPr>
            </w:pPr>
            <w:r>
              <w:rPr>
                <w:i/>
                <w:iCs/>
                <w:color w:val="000000"/>
              </w:rPr>
              <w:t>Travel Accident, Volunteers Medical, Accidental Death Policies:</w:t>
            </w:r>
          </w:p>
          <w:p w14:paraId="70A601C6" w14:textId="29B9B45E" w:rsidR="006169DA" w:rsidRPr="004D3E97" w:rsidRDefault="006169DA" w:rsidP="006169DA">
            <w:r w:rsidRPr="00FB67BE">
              <w:rPr>
                <w:i/>
                <w:iCs/>
                <w:color w:val="000000"/>
              </w:rPr>
              <w:t>These policy types are not offered by us.  They can be purchased online directly without a broker.  Please contact us if you would like referrals.</w:t>
            </w:r>
          </w:p>
        </w:tc>
      </w:tr>
    </w:tbl>
    <w:p w14:paraId="79BD1EB6" w14:textId="77777777" w:rsidR="00E65A6A" w:rsidRDefault="00E65A6A" w:rsidP="00E65A6A"/>
    <w:p w14:paraId="67503622" w14:textId="77777777" w:rsidR="00E65A6A" w:rsidRDefault="00E65A6A" w:rsidP="00E65A6A">
      <w:pPr>
        <w:numPr>
          <w:ilvl w:val="0"/>
          <w:numId w:val="2"/>
        </w:numPr>
        <w:rPr>
          <w:b/>
        </w:rPr>
      </w:pPr>
      <w:r>
        <w:rPr>
          <w:b/>
        </w:rPr>
        <w:t>ANY ADDITIONAL INFORMATION OR COVERAGE REQUEST(S):</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E65A6A" w:rsidRPr="004D3E97" w14:paraId="3DBBD2AD" w14:textId="77777777" w:rsidTr="00221AF8">
        <w:trPr>
          <w:trHeight w:val="260"/>
        </w:trPr>
        <w:tc>
          <w:tcPr>
            <w:tcW w:w="9711" w:type="dxa"/>
          </w:tcPr>
          <w:p w14:paraId="0B39A6AC" w14:textId="1D6BBC61" w:rsidR="00E65A6A" w:rsidRPr="004E6161" w:rsidRDefault="00E65A6A" w:rsidP="00221AF8">
            <w:pPr>
              <w:rPr>
                <w:color w:val="0070C0"/>
              </w:rPr>
            </w:pPr>
            <w:r>
              <w:fldChar w:fldCharType="begin">
                <w:ffData>
                  <w:name w:val="Text182"/>
                  <w:enabled/>
                  <w:calcOnExit w:val="0"/>
                  <w:textInput/>
                </w:ffData>
              </w:fldChar>
            </w:r>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p>
        </w:tc>
      </w:tr>
      <w:tr w:rsidR="00E65A6A" w:rsidRPr="004D3E97" w14:paraId="08C45164" w14:textId="77777777" w:rsidTr="00221AF8">
        <w:trPr>
          <w:trHeight w:val="260"/>
        </w:trPr>
        <w:tc>
          <w:tcPr>
            <w:tcW w:w="9711" w:type="dxa"/>
          </w:tcPr>
          <w:p w14:paraId="698E078B" w14:textId="660729C5" w:rsidR="00E65A6A" w:rsidRDefault="00E65A6A" w:rsidP="00221AF8">
            <w:r>
              <w:fldChar w:fldCharType="begin">
                <w:ffData>
                  <w:name w:val="Text182"/>
                  <w:enabled/>
                  <w:calcOnExit w:val="0"/>
                  <w:textInput/>
                </w:ffData>
              </w:fldChar>
            </w:r>
            <w:r>
              <w:instrText xml:space="preserve"> FORMTEXT </w:instrText>
            </w:r>
            <w:r>
              <w:fldChar w:fldCharType="separate"/>
            </w:r>
            <w:r w:rsidR="006169DA">
              <w:rPr>
                <w:noProof/>
              </w:rPr>
              <w:t> </w:t>
            </w:r>
            <w:r w:rsidR="006169DA">
              <w:rPr>
                <w:noProof/>
              </w:rPr>
              <w:t> </w:t>
            </w:r>
            <w:r w:rsidR="006169DA">
              <w:rPr>
                <w:noProof/>
              </w:rPr>
              <w:t> </w:t>
            </w:r>
            <w:r w:rsidR="006169DA">
              <w:rPr>
                <w:noProof/>
              </w:rPr>
              <w:t> </w:t>
            </w:r>
            <w:r w:rsidR="006169DA">
              <w:rPr>
                <w:noProof/>
              </w:rPr>
              <w:t> </w:t>
            </w:r>
            <w:r>
              <w:fldChar w:fldCharType="end"/>
            </w:r>
          </w:p>
        </w:tc>
      </w:tr>
    </w:tbl>
    <w:p w14:paraId="6E732066" w14:textId="77777777" w:rsidR="00E65A6A" w:rsidRDefault="00E65A6A" w:rsidP="00E65A6A">
      <w:pPr>
        <w:jc w:val="center"/>
        <w:rPr>
          <w:b/>
          <w:color w:val="FF0000"/>
        </w:rPr>
      </w:pPr>
    </w:p>
    <w:p w14:paraId="51AED64D" w14:textId="76AB377E" w:rsidR="00E65A6A" w:rsidRDefault="00E65A6A" w:rsidP="00E65A6A">
      <w:pPr>
        <w:jc w:val="center"/>
        <w:rPr>
          <w:b/>
          <w:color w:val="FF0000"/>
        </w:rPr>
      </w:pPr>
    </w:p>
    <w:p w14:paraId="217CC6F3" w14:textId="4AE91A97" w:rsidR="00720D87" w:rsidRDefault="00720D87" w:rsidP="00E65A6A">
      <w:pPr>
        <w:jc w:val="center"/>
        <w:rPr>
          <w:b/>
          <w:color w:val="FF0000"/>
        </w:rPr>
      </w:pPr>
    </w:p>
    <w:p w14:paraId="6BADE32D" w14:textId="08F12AC4" w:rsidR="00720D87" w:rsidRDefault="00720D87" w:rsidP="00E65A6A">
      <w:pPr>
        <w:jc w:val="center"/>
        <w:rPr>
          <w:b/>
          <w:color w:val="FF0000"/>
        </w:rPr>
      </w:pPr>
    </w:p>
    <w:p w14:paraId="27024698" w14:textId="1D5B0133" w:rsidR="00720D87" w:rsidRDefault="00720D87" w:rsidP="00E65A6A">
      <w:pPr>
        <w:jc w:val="center"/>
        <w:rPr>
          <w:b/>
          <w:color w:val="FF0000"/>
        </w:rPr>
      </w:pPr>
    </w:p>
    <w:p w14:paraId="4749BC0C" w14:textId="72BFECE0" w:rsidR="00720D87" w:rsidRDefault="00720D87" w:rsidP="00E65A6A">
      <w:pPr>
        <w:jc w:val="center"/>
        <w:rPr>
          <w:b/>
          <w:color w:val="FF0000"/>
        </w:rPr>
      </w:pPr>
    </w:p>
    <w:p w14:paraId="47EF4962" w14:textId="41DEFFC1" w:rsidR="00720D87" w:rsidRDefault="00720D87" w:rsidP="00E65A6A">
      <w:pPr>
        <w:jc w:val="center"/>
        <w:rPr>
          <w:b/>
          <w:color w:val="FF0000"/>
        </w:rPr>
      </w:pPr>
    </w:p>
    <w:p w14:paraId="23067013" w14:textId="49063E07" w:rsidR="00720D87" w:rsidRDefault="00720D87" w:rsidP="00E65A6A">
      <w:pPr>
        <w:jc w:val="center"/>
        <w:rPr>
          <w:b/>
          <w:color w:val="FF0000"/>
        </w:rPr>
      </w:pPr>
    </w:p>
    <w:p w14:paraId="0F866411" w14:textId="31B9ABA1" w:rsidR="00720D87" w:rsidRDefault="00720D87" w:rsidP="00E65A6A">
      <w:pPr>
        <w:jc w:val="center"/>
        <w:rPr>
          <w:b/>
          <w:color w:val="FF0000"/>
        </w:rPr>
      </w:pPr>
    </w:p>
    <w:p w14:paraId="3AFA15F5" w14:textId="27292302" w:rsidR="00720D87" w:rsidRDefault="00720D87" w:rsidP="00E65A6A">
      <w:pPr>
        <w:jc w:val="center"/>
        <w:rPr>
          <w:b/>
          <w:color w:val="FF0000"/>
        </w:rPr>
      </w:pPr>
    </w:p>
    <w:p w14:paraId="7030D6BF" w14:textId="1CAB411E" w:rsidR="00720D87" w:rsidRDefault="00720D87" w:rsidP="00E65A6A">
      <w:pPr>
        <w:jc w:val="center"/>
        <w:rPr>
          <w:b/>
          <w:color w:val="FF0000"/>
        </w:rPr>
      </w:pPr>
    </w:p>
    <w:p w14:paraId="70EDECBE" w14:textId="72A034D9" w:rsidR="00720D87" w:rsidRDefault="00720D87" w:rsidP="00E65A6A">
      <w:pPr>
        <w:jc w:val="center"/>
        <w:rPr>
          <w:b/>
          <w:color w:val="FF0000"/>
        </w:rPr>
      </w:pPr>
    </w:p>
    <w:p w14:paraId="0718648B" w14:textId="4DD5D7C6" w:rsidR="00720D87" w:rsidRDefault="00720D87" w:rsidP="00E65A6A">
      <w:pPr>
        <w:jc w:val="center"/>
        <w:rPr>
          <w:b/>
          <w:color w:val="FF0000"/>
        </w:rPr>
      </w:pPr>
    </w:p>
    <w:p w14:paraId="1FC3B860" w14:textId="77777777" w:rsidR="00720D87" w:rsidRDefault="00720D87" w:rsidP="00E65A6A">
      <w:pPr>
        <w:jc w:val="center"/>
        <w:rPr>
          <w:b/>
          <w:color w:val="FF0000"/>
        </w:rPr>
      </w:pPr>
    </w:p>
    <w:tbl>
      <w:tblPr>
        <w:tblW w:w="4755" w:type="pct"/>
        <w:shd w:val="clear" w:color="auto" w:fill="006DEF"/>
        <w:tblCellMar>
          <w:left w:w="0" w:type="dxa"/>
          <w:right w:w="0" w:type="dxa"/>
        </w:tblCellMar>
        <w:tblLook w:val="04A0" w:firstRow="1" w:lastRow="0" w:firstColumn="1" w:lastColumn="0" w:noHBand="0" w:noVBand="1"/>
      </w:tblPr>
      <w:tblGrid>
        <w:gridCol w:w="10535"/>
      </w:tblGrid>
      <w:tr w:rsidR="00E65A6A" w:rsidRPr="00437C73" w14:paraId="710C8518" w14:textId="77777777" w:rsidTr="00221AF8">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3B601B85" w14:textId="77777777" w:rsidR="00E65A6A" w:rsidRPr="00796A8C" w:rsidRDefault="00E65A6A" w:rsidP="00221AF8">
            <w:pPr>
              <w:jc w:val="center"/>
              <w:rPr>
                <w:sz w:val="22"/>
                <w:szCs w:val="22"/>
              </w:rPr>
            </w:pPr>
            <w:r w:rsidRPr="00796A8C">
              <w:rPr>
                <w:bCs/>
                <w:sz w:val="22"/>
                <w:szCs w:val="22"/>
              </w:rPr>
              <w:lastRenderedPageBreak/>
              <w:t>Terms and Conditions</w:t>
            </w:r>
          </w:p>
        </w:tc>
      </w:tr>
      <w:tr w:rsidR="00E65A6A" w:rsidRPr="00437C73" w14:paraId="26FA1C8D" w14:textId="77777777" w:rsidTr="00221AF8">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085AEA60" w14:textId="77777777" w:rsidR="00E65A6A" w:rsidRPr="00437C73" w:rsidRDefault="00E65A6A" w:rsidP="00221AF8">
            <w:pPr>
              <w:rPr>
                <w:rFonts w:ascii="Arial" w:hAnsi="Arial" w:cs="Arial"/>
                <w:b/>
                <w:sz w:val="16"/>
                <w:szCs w:val="16"/>
              </w:rPr>
            </w:pPr>
            <w:r w:rsidRPr="00437C73">
              <w:rPr>
                <w:rFonts w:ascii="Arial" w:hAnsi="Arial" w:cs="Arial"/>
                <w:b/>
                <w:sz w:val="16"/>
                <w:szCs w:val="16"/>
              </w:rPr>
              <w:t>Please carefully review the Terms and Conditions below:</w:t>
            </w:r>
          </w:p>
          <w:p w14:paraId="22DE13B5" w14:textId="77777777" w:rsidR="00E65A6A" w:rsidRPr="00437C73" w:rsidRDefault="00E65A6A" w:rsidP="00221AF8">
            <w:pPr>
              <w:rPr>
                <w:rFonts w:ascii="Arial" w:hAnsi="Arial" w:cs="Arial"/>
                <w:sz w:val="12"/>
                <w:szCs w:val="12"/>
                <w:lang w:eastAsia="en-GB"/>
              </w:rPr>
            </w:pPr>
            <w:r w:rsidRPr="00437C73">
              <w:rPr>
                <w:rFonts w:ascii="Arial" w:hAnsi="Arial" w:cs="Arial"/>
                <w:sz w:val="12"/>
                <w:szCs w:val="12"/>
                <w:lang w:eastAsia="en-GB"/>
              </w:rPr>
              <w:t xml:space="preserve"> </w:t>
            </w:r>
          </w:p>
          <w:p w14:paraId="3CA6CE63" w14:textId="77777777" w:rsidR="00E65A6A" w:rsidRPr="00B71086" w:rsidRDefault="00E65A6A" w:rsidP="00E65A6A">
            <w:pPr>
              <w:numPr>
                <w:ilvl w:val="0"/>
                <w:numId w:val="4"/>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66487851" w14:textId="77777777" w:rsidR="00E65A6A" w:rsidRPr="00B71086" w:rsidRDefault="00E65A6A" w:rsidP="00E65A6A">
            <w:pPr>
              <w:numPr>
                <w:ilvl w:val="0"/>
                <w:numId w:val="4"/>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053C98CA" w14:textId="77777777" w:rsidR="00E65A6A" w:rsidRPr="00B71086" w:rsidRDefault="00E65A6A" w:rsidP="00E65A6A">
            <w:pPr>
              <w:numPr>
                <w:ilvl w:val="0"/>
                <w:numId w:val="4"/>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00BE3D4D" w14:textId="77777777" w:rsidR="00E65A6A" w:rsidRPr="00B71086" w:rsidRDefault="00E65A6A" w:rsidP="00E65A6A">
            <w:pPr>
              <w:numPr>
                <w:ilvl w:val="0"/>
                <w:numId w:val="4"/>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1D426421" w14:textId="77777777" w:rsidR="00E65A6A" w:rsidRPr="00B71086" w:rsidRDefault="00E65A6A" w:rsidP="00E65A6A">
            <w:pPr>
              <w:numPr>
                <w:ilvl w:val="0"/>
                <w:numId w:val="4"/>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1707FF76" w14:textId="77777777" w:rsidR="00E65A6A" w:rsidRPr="00B71086" w:rsidRDefault="00E65A6A" w:rsidP="00E65A6A">
            <w:pPr>
              <w:numPr>
                <w:ilvl w:val="0"/>
                <w:numId w:val="4"/>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28E01D0F" w14:textId="77777777" w:rsidR="00E65A6A" w:rsidRPr="00B71086" w:rsidRDefault="00E65A6A" w:rsidP="00E65A6A">
            <w:pPr>
              <w:numPr>
                <w:ilvl w:val="0"/>
                <w:numId w:val="4"/>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38C799B6" w14:textId="77777777" w:rsidR="00E65A6A" w:rsidRPr="00B71086" w:rsidRDefault="00E65A6A" w:rsidP="00E65A6A">
            <w:pPr>
              <w:numPr>
                <w:ilvl w:val="0"/>
                <w:numId w:val="4"/>
              </w:numPr>
              <w:rPr>
                <w:rFonts w:ascii="Arial" w:hAnsi="Arial" w:cs="Arial"/>
                <w:sz w:val="12"/>
                <w:szCs w:val="12"/>
              </w:rPr>
            </w:pPr>
            <w:r w:rsidRPr="00B71086">
              <w:rPr>
                <w:rFonts w:ascii="Arial" w:hAnsi="Arial" w:cs="Arial"/>
                <w:sz w:val="12"/>
                <w:szCs w:val="12"/>
              </w:rPr>
              <w:t>Please note that once coverage is bound, the policy cannot be cancelled.</w:t>
            </w:r>
          </w:p>
          <w:p w14:paraId="5C60A15C" w14:textId="77777777" w:rsidR="00E65A6A" w:rsidRPr="00B71086" w:rsidRDefault="00E65A6A" w:rsidP="00E65A6A">
            <w:pPr>
              <w:numPr>
                <w:ilvl w:val="0"/>
                <w:numId w:val="4"/>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021B3E76" w14:textId="77777777" w:rsidR="00E65A6A" w:rsidRPr="00B71086" w:rsidRDefault="00E65A6A" w:rsidP="00E65A6A">
            <w:pPr>
              <w:numPr>
                <w:ilvl w:val="0"/>
                <w:numId w:val="4"/>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6A37E7E4" w14:textId="77777777" w:rsidR="00E65A6A" w:rsidRPr="00B71086" w:rsidRDefault="00E65A6A" w:rsidP="00221AF8">
            <w:pPr>
              <w:rPr>
                <w:rFonts w:ascii="Arial" w:hAnsi="Arial" w:cs="Arial"/>
                <w:sz w:val="12"/>
                <w:szCs w:val="12"/>
              </w:rPr>
            </w:pPr>
          </w:p>
          <w:p w14:paraId="7DC80A6A" w14:textId="77777777" w:rsidR="00E65A6A" w:rsidRPr="00B71086" w:rsidRDefault="00E65A6A" w:rsidP="00221AF8">
            <w:pPr>
              <w:jc w:val="center"/>
              <w:rPr>
                <w:rFonts w:ascii="Arial" w:hAnsi="Arial" w:cs="Arial"/>
                <w:b/>
                <w:bCs/>
                <w:sz w:val="12"/>
                <w:szCs w:val="12"/>
              </w:rPr>
            </w:pPr>
            <w:r w:rsidRPr="00B71086">
              <w:rPr>
                <w:rFonts w:ascii="Arial" w:hAnsi="Arial" w:cs="Arial"/>
                <w:b/>
                <w:bCs/>
                <w:sz w:val="12"/>
                <w:szCs w:val="12"/>
              </w:rPr>
              <w:t>By submitting this application you indicate that you have read and accepted the Terms and Conditions above.</w:t>
            </w:r>
          </w:p>
          <w:p w14:paraId="7E448DA0" w14:textId="77777777" w:rsidR="00E65A6A" w:rsidRPr="008A20C9" w:rsidRDefault="00E65A6A" w:rsidP="00221AF8">
            <w:pPr>
              <w:jc w:val="center"/>
              <w:rPr>
                <w:rFonts w:ascii="Arial" w:hAnsi="Arial" w:cs="Arial"/>
                <w:b/>
                <w:sz w:val="24"/>
                <w:szCs w:val="24"/>
              </w:rPr>
            </w:pPr>
          </w:p>
        </w:tc>
      </w:tr>
    </w:tbl>
    <w:p w14:paraId="64261693" w14:textId="77777777" w:rsidR="00E65A6A" w:rsidRDefault="00E65A6A" w:rsidP="00E65A6A">
      <w:pPr>
        <w:rPr>
          <w:rFonts w:ascii="Arial" w:hAnsi="Arial" w:cs="Arial"/>
        </w:rPr>
      </w:pPr>
    </w:p>
    <w:p w14:paraId="243CFEF0" w14:textId="77777777" w:rsidR="00E65A6A" w:rsidRDefault="00E65A6A" w:rsidP="00E65A6A">
      <w:pPr>
        <w:pStyle w:val="Heading1"/>
        <w:spacing w:after="120"/>
        <w:ind w:firstLine="720"/>
        <w:jc w:val="center"/>
        <w:rPr>
          <w:rFonts w:ascii="Times New Roman" w:hAnsi="Times New Roman"/>
          <w:b w:val="0"/>
          <w:sz w:val="22"/>
          <w:szCs w:val="22"/>
        </w:rPr>
      </w:pPr>
    </w:p>
    <w:p w14:paraId="530D087D" w14:textId="77777777" w:rsidR="00E65A6A" w:rsidRPr="00796A8C" w:rsidRDefault="00E65A6A" w:rsidP="00E65A6A">
      <w:pPr>
        <w:pStyle w:val="Heading1"/>
        <w:spacing w:after="120"/>
        <w:ind w:firstLine="720"/>
        <w:jc w:val="center"/>
        <w:rPr>
          <w:rFonts w:ascii="Times New Roman" w:hAnsi="Times New Roman"/>
          <w:b w:val="0"/>
          <w:sz w:val="22"/>
          <w:szCs w:val="22"/>
        </w:rPr>
      </w:pPr>
      <w:r w:rsidRPr="00796A8C">
        <w:rPr>
          <w:rFonts w:ascii="Times New Roman" w:hAnsi="Times New Roman"/>
          <w:b w:val="0"/>
          <w:sz w:val="22"/>
          <w:szCs w:val="22"/>
        </w:rPr>
        <w:t xml:space="preserve">Additional Coverage </w:t>
      </w:r>
      <w:r>
        <w:rPr>
          <w:rFonts w:ascii="Times New Roman" w:hAnsi="Times New Roman"/>
          <w:b w:val="0"/>
          <w:sz w:val="22"/>
          <w:szCs w:val="22"/>
        </w:rPr>
        <w:t>R</w:t>
      </w:r>
      <w:r w:rsidRPr="00796A8C">
        <w:rPr>
          <w:rFonts w:ascii="Times New Roman" w:hAnsi="Times New Roman"/>
          <w:b w:val="0"/>
          <w:sz w:val="22"/>
          <w:szCs w:val="22"/>
        </w:rPr>
        <w:t>ecommendations:</w:t>
      </w:r>
    </w:p>
    <w:p w14:paraId="360B924E" w14:textId="77777777" w:rsidR="00E65A6A" w:rsidRPr="001D4AE6" w:rsidRDefault="00E65A6A" w:rsidP="00E65A6A">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74F88D94" w14:textId="77777777" w:rsidR="00E65A6A" w:rsidRPr="001D4AE6" w:rsidRDefault="00E65A6A" w:rsidP="00E65A6A">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7E5C5F66" w14:textId="77777777" w:rsidR="00E65A6A" w:rsidRPr="001D4AE6" w:rsidRDefault="00E65A6A" w:rsidP="00E65A6A">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38C4B6FA" w14:textId="77777777" w:rsidR="00E65A6A" w:rsidRPr="001D4AE6" w:rsidRDefault="00E65A6A" w:rsidP="00E65A6A">
      <w:pPr>
        <w:pStyle w:val="MainText"/>
        <w:spacing w:after="0"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6DAC7673" w14:textId="77777777" w:rsidR="00E65A6A" w:rsidRPr="001D4AE6" w:rsidRDefault="00E65A6A" w:rsidP="00E65A6A">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0C490D9F" w14:textId="77777777" w:rsidR="00E65A6A" w:rsidRPr="001D4AE6" w:rsidRDefault="00E65A6A" w:rsidP="00E65A6A">
      <w:pPr>
        <w:pStyle w:val="MainText"/>
        <w:spacing w:after="0" w:line="240" w:lineRule="auto"/>
        <w:ind w:left="0"/>
        <w:rPr>
          <w:rFonts w:ascii="Arial" w:hAnsi="Arial" w:cs="Arial"/>
          <w:sz w:val="12"/>
          <w:szCs w:val="12"/>
        </w:rPr>
      </w:pPr>
      <w:proofErr w:type="gramStart"/>
      <w:r w:rsidRPr="001D4AE6">
        <w:rPr>
          <w:rFonts w:ascii="Arial" w:hAnsi="Arial" w:cs="Arial"/>
          <w:b/>
          <w:sz w:val="12"/>
          <w:szCs w:val="12"/>
          <w:u w:val="single"/>
        </w:rPr>
        <w:t>Directors  &amp;</w:t>
      </w:r>
      <w:proofErr w:type="gramEnd"/>
      <w:r w:rsidRPr="001D4AE6">
        <w:rPr>
          <w:rFonts w:ascii="Arial" w:hAnsi="Arial" w:cs="Arial"/>
          <w:b/>
          <w:sz w:val="12"/>
          <w:szCs w:val="12"/>
          <w:u w:val="single"/>
        </w:rPr>
        <w:t xml:space="preserve">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699C3958" w14:textId="77777777" w:rsidR="00E65A6A" w:rsidRDefault="00E65A6A" w:rsidP="00E65A6A">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2950C1BB" w14:textId="77777777" w:rsidR="00E65A6A" w:rsidRPr="001D4AE6" w:rsidRDefault="00E65A6A" w:rsidP="00E65A6A">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w:t>
      </w:r>
      <w:proofErr w:type="gramStart"/>
      <w:r w:rsidRPr="001D4AE6">
        <w:rPr>
          <w:rFonts w:ascii="Arial" w:hAnsi="Arial" w:cs="Arial"/>
          <w:sz w:val="12"/>
          <w:szCs w:val="12"/>
        </w:rPr>
        <w:t>an</w:t>
      </w:r>
      <w:proofErr w:type="gramEnd"/>
      <w:r w:rsidRPr="001D4AE6">
        <w:rPr>
          <w:rFonts w:ascii="Arial" w:hAnsi="Arial" w:cs="Arial"/>
          <w:sz w:val="12"/>
          <w:szCs w:val="12"/>
        </w:rPr>
        <w:t xml:space="preserve"> watercraft for both the hull and liability exposure</w:t>
      </w:r>
    </w:p>
    <w:p w14:paraId="1A24F7D4" w14:textId="77777777" w:rsidR="00E65A6A" w:rsidRPr="001D4AE6" w:rsidRDefault="00E65A6A" w:rsidP="00E65A6A">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17445224" w14:textId="77777777" w:rsidR="00E65A6A" w:rsidRPr="001D4AE6" w:rsidRDefault="00E65A6A" w:rsidP="00E65A6A">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330FE58D" w14:textId="77777777" w:rsidR="00E65A6A" w:rsidRDefault="00E65A6A" w:rsidP="00E65A6A">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30BE841C"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5FC2D3C3"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2D6F3C24"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3184DAA3"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19A1BF93"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2BCB76FF"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2F6BC3B9"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45F1E2E0"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7D9DC95F"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1242F1FE"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1778C262"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56970742"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0889E81C"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0F5A4508"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2D62392C"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7DD22561"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117D3890"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05E86D7F"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3B9A4EBE"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01936092"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41A0D040"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366AC12B"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546C6CC0"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101ABD22" w14:textId="606D74FB"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622DB000" w14:textId="252923C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364E5FB0" w14:textId="77777777" w:rsidR="00E47B1A" w:rsidRDefault="00E47B1A" w:rsidP="00E65A6A">
      <w:pPr>
        <w:pStyle w:val="NormalWeb"/>
        <w:spacing w:before="0" w:beforeAutospacing="0" w:after="0" w:afterAutospacing="0"/>
        <w:jc w:val="center"/>
        <w:textAlignment w:val="baseline"/>
        <w:rPr>
          <w:sz w:val="22"/>
          <w:szCs w:val="22"/>
          <w:bdr w:val="none" w:sz="0" w:space="0" w:color="auto" w:frame="1"/>
        </w:rPr>
      </w:pPr>
    </w:p>
    <w:p w14:paraId="7C3B2471"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73AAC66E" w14:textId="77777777" w:rsidR="00720D87" w:rsidRDefault="00720D87" w:rsidP="00E65A6A">
      <w:pPr>
        <w:pStyle w:val="NormalWeb"/>
        <w:spacing w:before="0" w:beforeAutospacing="0" w:after="0" w:afterAutospacing="0"/>
        <w:jc w:val="center"/>
        <w:textAlignment w:val="baseline"/>
        <w:rPr>
          <w:sz w:val="22"/>
          <w:szCs w:val="22"/>
          <w:bdr w:val="none" w:sz="0" w:space="0" w:color="auto" w:frame="1"/>
        </w:rPr>
      </w:pPr>
    </w:p>
    <w:p w14:paraId="03E62E17" w14:textId="03F1F0AD" w:rsidR="00E65A6A" w:rsidRPr="00796A8C" w:rsidRDefault="00E65A6A" w:rsidP="00E65A6A">
      <w:pPr>
        <w:pStyle w:val="NormalWeb"/>
        <w:spacing w:before="0" w:beforeAutospacing="0" w:after="0" w:afterAutospacing="0"/>
        <w:jc w:val="center"/>
        <w:textAlignment w:val="baseline"/>
        <w:rPr>
          <w:sz w:val="22"/>
          <w:szCs w:val="22"/>
        </w:rPr>
      </w:pPr>
      <w:r w:rsidRPr="00796A8C">
        <w:rPr>
          <w:sz w:val="22"/>
          <w:szCs w:val="22"/>
          <w:bdr w:val="none" w:sz="0" w:space="0" w:color="auto" w:frame="1"/>
        </w:rPr>
        <w:lastRenderedPageBreak/>
        <w:t>State Notifications:</w:t>
      </w:r>
    </w:p>
    <w:p w14:paraId="3082CFFE"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2572207C"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26550D64"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27EF6EBA"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27778E4B"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309A99FB"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3611F7A5"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6A563707"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0889E954"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2DC8F091"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defraud an insurer files a statement of claims containing any false, incomplete or misleading information commits a felony.</w:t>
      </w:r>
    </w:p>
    <w:p w14:paraId="10C1B53C"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72526801"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5E6CEAD1"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137948E4"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2EEE1B0F"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7F90EC2E"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75C1A9D4"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219D1371"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21FF9F68"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66932BF3"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3709FAF2"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14ECDE73"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5E1E8EA8"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5553BBAA"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08535389"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7FB85C06" w14:textId="77777777" w:rsidR="00E65A6A" w:rsidRPr="006444B8" w:rsidRDefault="00E65A6A" w:rsidP="00E65A6A">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5EAF474B" w14:textId="798B62E4" w:rsidR="00E65A6A" w:rsidRDefault="00E65A6A" w:rsidP="00E65A6A">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735DCB9F" w14:textId="70598A45" w:rsidR="00720D87" w:rsidRDefault="00720D87" w:rsidP="00E65A6A">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361A6E7B" w14:textId="2F0D3070" w:rsidR="00720D87" w:rsidRDefault="00720D87" w:rsidP="00E65A6A">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280804AB" w14:textId="77777777" w:rsidR="00720D87" w:rsidRDefault="00720D87" w:rsidP="00E65A6A">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054EDE7E" w14:textId="77777777" w:rsidR="00E65A6A" w:rsidRDefault="00E65A6A" w:rsidP="00E65A6A">
      <w:pPr>
        <w:rPr>
          <w:sz w:val="4"/>
          <w:szCs w:val="4"/>
        </w:rPr>
      </w:pPr>
    </w:p>
    <w:p w14:paraId="3DBA3DDF" w14:textId="77777777" w:rsidR="00E65A6A" w:rsidRDefault="00E65A6A" w:rsidP="00E65A6A">
      <w:pPr>
        <w:rPr>
          <w:sz w:val="4"/>
          <w:szCs w:val="4"/>
        </w:rPr>
      </w:pPr>
    </w:p>
    <w:p w14:paraId="2CE47366" w14:textId="77777777" w:rsidR="00E65A6A" w:rsidRDefault="00E65A6A" w:rsidP="00E65A6A">
      <w:pPr>
        <w:rPr>
          <w:sz w:val="4"/>
          <w:szCs w:val="4"/>
        </w:rPr>
      </w:pPr>
    </w:p>
    <w:p w14:paraId="532BCC4C" w14:textId="77777777" w:rsidR="00E65A6A" w:rsidRDefault="00E65A6A" w:rsidP="00E65A6A">
      <w:pPr>
        <w:rPr>
          <w:sz w:val="4"/>
          <w:szCs w:val="4"/>
        </w:rPr>
      </w:pPr>
    </w:p>
    <w:tbl>
      <w:tblPr>
        <w:tblW w:w="10102" w:type="dxa"/>
        <w:tblLayout w:type="fixed"/>
        <w:tblLook w:val="0000" w:firstRow="0" w:lastRow="0" w:firstColumn="0" w:lastColumn="0" w:noHBand="0" w:noVBand="0"/>
      </w:tblPr>
      <w:tblGrid>
        <w:gridCol w:w="1895"/>
        <w:gridCol w:w="1813"/>
        <w:gridCol w:w="2160"/>
        <w:gridCol w:w="1080"/>
        <w:gridCol w:w="998"/>
        <w:gridCol w:w="622"/>
        <w:gridCol w:w="1534"/>
      </w:tblGrid>
      <w:tr w:rsidR="00E65A6A" w:rsidRPr="00CB7F07" w14:paraId="1F3D16E7" w14:textId="77777777" w:rsidTr="00221AF8">
        <w:trPr>
          <w:gridAfter w:val="1"/>
          <w:wAfter w:w="1534" w:type="dxa"/>
          <w:trHeight w:hRule="exact" w:val="397"/>
        </w:trPr>
        <w:tc>
          <w:tcPr>
            <w:tcW w:w="5868" w:type="dxa"/>
            <w:gridSpan w:val="3"/>
            <w:tcBorders>
              <w:top w:val="single" w:sz="4" w:space="0" w:color="auto"/>
              <w:left w:val="single" w:sz="4" w:space="0" w:color="auto"/>
              <w:bottom w:val="single" w:sz="4" w:space="0" w:color="auto"/>
              <w:right w:val="single" w:sz="4" w:space="0" w:color="auto"/>
            </w:tcBorders>
            <w:vAlign w:val="center"/>
          </w:tcPr>
          <w:p w14:paraId="52495AF2" w14:textId="4539197F" w:rsidR="00E65A6A" w:rsidRPr="00907188" w:rsidRDefault="00E65A6A" w:rsidP="00221AF8">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169DA">
              <w:rPr>
                <w:rFonts w:ascii="Arial" w:hAnsi="Arial" w:cs="Arial"/>
                <w:noProof/>
                <w:sz w:val="18"/>
                <w:szCs w:val="18"/>
              </w:rPr>
              <w:t> </w:t>
            </w:r>
            <w:r w:rsidR="006169DA">
              <w:rPr>
                <w:rFonts w:ascii="Arial" w:hAnsi="Arial" w:cs="Arial"/>
                <w:noProof/>
                <w:sz w:val="18"/>
                <w:szCs w:val="18"/>
              </w:rPr>
              <w:t> </w:t>
            </w:r>
            <w:r w:rsidR="006169DA">
              <w:rPr>
                <w:rFonts w:ascii="Arial" w:hAnsi="Arial" w:cs="Arial"/>
                <w:noProof/>
                <w:sz w:val="18"/>
                <w:szCs w:val="18"/>
              </w:rPr>
              <w:t> </w:t>
            </w:r>
            <w:r w:rsidR="006169DA">
              <w:rPr>
                <w:rFonts w:ascii="Arial" w:hAnsi="Arial" w:cs="Arial"/>
                <w:noProof/>
                <w:sz w:val="18"/>
                <w:szCs w:val="18"/>
              </w:rPr>
              <w:t> </w:t>
            </w:r>
            <w:r w:rsidR="006169DA">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14:paraId="6332DFDC" w14:textId="77777777" w:rsidR="00E65A6A" w:rsidRPr="00907188" w:rsidRDefault="00E65A6A" w:rsidP="00221AF8">
            <w:pPr>
              <w:ind w:left="-108"/>
              <w:rPr>
                <w:rFonts w:ascii="Arial" w:hAnsi="Arial" w:cs="Arial"/>
                <w:b/>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1C2F4FB" w14:textId="5AA1990A" w:rsidR="00E65A6A" w:rsidRPr="00907188" w:rsidRDefault="00E65A6A" w:rsidP="00221AF8">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53"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6169DA">
              <w:rPr>
                <w:rFonts w:ascii="Arial" w:hAnsi="Arial" w:cs="Arial"/>
                <w:noProof/>
                <w:sz w:val="18"/>
                <w:szCs w:val="18"/>
              </w:rPr>
              <w:t> </w:t>
            </w:r>
            <w:r w:rsidR="006169DA">
              <w:rPr>
                <w:rFonts w:ascii="Arial" w:hAnsi="Arial" w:cs="Arial"/>
                <w:noProof/>
                <w:sz w:val="18"/>
                <w:szCs w:val="18"/>
              </w:rPr>
              <w:t> </w:t>
            </w:r>
            <w:r w:rsidR="006169DA">
              <w:rPr>
                <w:rFonts w:ascii="Arial" w:hAnsi="Arial" w:cs="Arial"/>
                <w:noProof/>
                <w:sz w:val="18"/>
                <w:szCs w:val="18"/>
              </w:rPr>
              <w:t> </w:t>
            </w:r>
            <w:r w:rsidR="006169DA">
              <w:rPr>
                <w:rFonts w:ascii="Arial" w:hAnsi="Arial" w:cs="Arial"/>
                <w:noProof/>
                <w:sz w:val="18"/>
                <w:szCs w:val="18"/>
              </w:rPr>
              <w:t> </w:t>
            </w:r>
            <w:r w:rsidR="006169DA">
              <w:rPr>
                <w:rFonts w:ascii="Arial" w:hAnsi="Arial" w:cs="Arial"/>
                <w:noProof/>
                <w:sz w:val="18"/>
                <w:szCs w:val="18"/>
              </w:rPr>
              <w:t> </w:t>
            </w:r>
            <w:r w:rsidRPr="006105EC">
              <w:rPr>
                <w:rFonts w:ascii="Arial" w:hAnsi="Arial" w:cs="Arial"/>
                <w:sz w:val="18"/>
                <w:szCs w:val="18"/>
              </w:rPr>
              <w:fldChar w:fldCharType="end"/>
            </w:r>
            <w:bookmarkEnd w:id="53"/>
          </w:p>
        </w:tc>
      </w:tr>
      <w:tr w:rsidR="00E65A6A" w:rsidRPr="00CB7F07" w14:paraId="3F684356" w14:textId="77777777" w:rsidTr="00221AF8">
        <w:trPr>
          <w:trHeight w:val="327"/>
        </w:trPr>
        <w:tc>
          <w:tcPr>
            <w:tcW w:w="3708" w:type="dxa"/>
            <w:gridSpan w:val="2"/>
            <w:tcBorders>
              <w:top w:val="single" w:sz="4" w:space="0" w:color="auto"/>
              <w:bottom w:val="single" w:sz="4" w:space="0" w:color="auto"/>
            </w:tcBorders>
            <w:vAlign w:val="center"/>
          </w:tcPr>
          <w:p w14:paraId="05A46DF8" w14:textId="77777777" w:rsidR="00E65A6A" w:rsidRPr="00FE183A" w:rsidRDefault="00E65A6A" w:rsidP="00221AF8">
            <w:pPr>
              <w:ind w:right="-1831"/>
              <w:rPr>
                <w:rFonts w:ascii="Arial" w:hAnsi="Arial" w:cs="Arial"/>
                <w:color w:val="000000"/>
                <w:sz w:val="18"/>
                <w:szCs w:val="18"/>
                <w:lang w:val="en-AU"/>
              </w:rPr>
            </w:pPr>
            <w:r w:rsidRPr="00FE183A">
              <w:rPr>
                <w:rFonts w:ascii="Arial" w:hAnsi="Arial" w:cs="Arial"/>
                <w:color w:val="000000"/>
                <w:sz w:val="18"/>
                <w:szCs w:val="18"/>
                <w:lang w:val="en-AU"/>
              </w:rPr>
              <w:t>Signature</w:t>
            </w:r>
            <w:r>
              <w:rPr>
                <w:rFonts w:ascii="Arial" w:hAnsi="Arial" w:cs="Arial"/>
                <w:color w:val="000000"/>
                <w:sz w:val="18"/>
                <w:szCs w:val="18"/>
                <w:lang w:val="en-AU"/>
              </w:rPr>
              <w:t xml:space="preserve"> </w:t>
            </w:r>
            <w:r w:rsidRPr="00486C65">
              <w:rPr>
                <w:rFonts w:ascii="Arial" w:hAnsi="Arial" w:cs="Arial"/>
                <w:color w:val="000000"/>
                <w:sz w:val="16"/>
                <w:szCs w:val="16"/>
                <w:lang w:val="en-AU"/>
              </w:rPr>
              <w:t>(Please type first and last name.)</w:t>
            </w:r>
          </w:p>
        </w:tc>
        <w:tc>
          <w:tcPr>
            <w:tcW w:w="2160" w:type="dxa"/>
            <w:tcBorders>
              <w:top w:val="single" w:sz="4" w:space="0" w:color="auto"/>
              <w:bottom w:val="single" w:sz="4" w:space="0" w:color="auto"/>
            </w:tcBorders>
            <w:vAlign w:val="center"/>
          </w:tcPr>
          <w:p w14:paraId="101B729A" w14:textId="77777777" w:rsidR="00E65A6A" w:rsidRPr="00907188" w:rsidRDefault="00E65A6A" w:rsidP="00221AF8">
            <w:pPr>
              <w:spacing w:before="40"/>
              <w:ind w:left="-94"/>
              <w:rPr>
                <w:rFonts w:ascii="Arial" w:hAnsi="Arial" w:cs="Arial"/>
                <w:b/>
                <w:sz w:val="18"/>
                <w:szCs w:val="18"/>
              </w:rPr>
            </w:pPr>
          </w:p>
        </w:tc>
        <w:tc>
          <w:tcPr>
            <w:tcW w:w="1080" w:type="dxa"/>
            <w:vAlign w:val="center"/>
          </w:tcPr>
          <w:p w14:paraId="08083792" w14:textId="77777777" w:rsidR="00E65A6A" w:rsidRPr="00907188" w:rsidRDefault="00E65A6A" w:rsidP="00221AF8">
            <w:pPr>
              <w:ind w:left="-108"/>
              <w:rPr>
                <w:rFonts w:ascii="Arial" w:hAnsi="Arial" w:cs="Arial"/>
                <w:b/>
                <w:sz w:val="18"/>
                <w:szCs w:val="18"/>
              </w:rPr>
            </w:pPr>
          </w:p>
        </w:tc>
        <w:tc>
          <w:tcPr>
            <w:tcW w:w="3154" w:type="dxa"/>
            <w:gridSpan w:val="3"/>
            <w:vAlign w:val="center"/>
          </w:tcPr>
          <w:p w14:paraId="3E48834D" w14:textId="77777777" w:rsidR="00E65A6A" w:rsidRDefault="00E65A6A" w:rsidP="00221AF8">
            <w:pPr>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7EE201B4" w14:textId="77777777" w:rsidR="00E65A6A" w:rsidRPr="006105EC" w:rsidRDefault="00E65A6A" w:rsidP="00221AF8">
            <w:pPr>
              <w:ind w:left="-113"/>
              <w:rPr>
                <w:rFonts w:ascii="Arial" w:hAnsi="Arial" w:cs="Arial"/>
                <w:sz w:val="18"/>
                <w:szCs w:val="18"/>
              </w:rPr>
            </w:pPr>
          </w:p>
        </w:tc>
      </w:tr>
      <w:tr w:rsidR="00E65A6A" w:rsidRPr="00CB7F07" w14:paraId="1D7A935E" w14:textId="77777777" w:rsidTr="00221AF8">
        <w:trPr>
          <w:gridAfter w:val="1"/>
          <w:wAfter w:w="1534" w:type="dxa"/>
          <w:trHeight w:val="395"/>
        </w:trPr>
        <w:tc>
          <w:tcPr>
            <w:tcW w:w="5868" w:type="dxa"/>
            <w:gridSpan w:val="3"/>
            <w:tcBorders>
              <w:top w:val="single" w:sz="4" w:space="0" w:color="auto"/>
              <w:left w:val="single" w:sz="4" w:space="0" w:color="auto"/>
              <w:bottom w:val="single" w:sz="4" w:space="0" w:color="auto"/>
              <w:right w:val="single" w:sz="4" w:space="0" w:color="auto"/>
            </w:tcBorders>
            <w:vAlign w:val="center"/>
          </w:tcPr>
          <w:p w14:paraId="1DEC1848" w14:textId="5C800A72" w:rsidR="00E65A6A" w:rsidRPr="00907188" w:rsidRDefault="00E65A6A" w:rsidP="00221AF8">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169DA">
              <w:rPr>
                <w:rFonts w:ascii="Arial" w:hAnsi="Arial" w:cs="Arial"/>
                <w:noProof/>
                <w:sz w:val="18"/>
                <w:szCs w:val="18"/>
              </w:rPr>
              <w:t> </w:t>
            </w:r>
            <w:r w:rsidR="006169DA">
              <w:rPr>
                <w:rFonts w:ascii="Arial" w:hAnsi="Arial" w:cs="Arial"/>
                <w:noProof/>
                <w:sz w:val="18"/>
                <w:szCs w:val="18"/>
              </w:rPr>
              <w:t> </w:t>
            </w:r>
            <w:r w:rsidR="006169DA">
              <w:rPr>
                <w:rFonts w:ascii="Arial" w:hAnsi="Arial" w:cs="Arial"/>
                <w:noProof/>
                <w:sz w:val="18"/>
                <w:szCs w:val="18"/>
              </w:rPr>
              <w:t> </w:t>
            </w:r>
            <w:r w:rsidR="006169DA">
              <w:rPr>
                <w:rFonts w:ascii="Arial" w:hAnsi="Arial" w:cs="Arial"/>
                <w:noProof/>
                <w:sz w:val="18"/>
                <w:szCs w:val="18"/>
              </w:rPr>
              <w:t> </w:t>
            </w:r>
            <w:r w:rsidR="006169DA">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tcBorders>
            <w:vAlign w:val="center"/>
          </w:tcPr>
          <w:p w14:paraId="056C3410" w14:textId="77777777" w:rsidR="00E65A6A" w:rsidRPr="00907188" w:rsidRDefault="00E65A6A" w:rsidP="00221AF8">
            <w:pPr>
              <w:ind w:left="-108"/>
              <w:rPr>
                <w:rFonts w:ascii="Arial" w:hAnsi="Arial" w:cs="Arial"/>
                <w:b/>
                <w:sz w:val="18"/>
                <w:szCs w:val="18"/>
              </w:rPr>
            </w:pPr>
          </w:p>
        </w:tc>
        <w:tc>
          <w:tcPr>
            <w:tcW w:w="1620" w:type="dxa"/>
            <w:gridSpan w:val="2"/>
            <w:vAlign w:val="center"/>
          </w:tcPr>
          <w:p w14:paraId="2315FC3E" w14:textId="77777777" w:rsidR="00E65A6A" w:rsidRPr="006105EC" w:rsidRDefault="00E65A6A" w:rsidP="00221AF8">
            <w:pPr>
              <w:ind w:left="-113"/>
              <w:rPr>
                <w:rFonts w:ascii="Arial" w:hAnsi="Arial" w:cs="Arial"/>
                <w:sz w:val="18"/>
                <w:szCs w:val="18"/>
              </w:rPr>
            </w:pPr>
          </w:p>
        </w:tc>
      </w:tr>
      <w:tr w:rsidR="00E65A6A" w:rsidRPr="00CB7F07" w14:paraId="7FA516F2" w14:textId="77777777" w:rsidTr="00221AF8">
        <w:trPr>
          <w:gridAfter w:val="2"/>
          <w:wAfter w:w="2156" w:type="dxa"/>
          <w:trHeight w:val="275"/>
        </w:trPr>
        <w:tc>
          <w:tcPr>
            <w:tcW w:w="1895" w:type="dxa"/>
            <w:vAlign w:val="center"/>
          </w:tcPr>
          <w:p w14:paraId="02744383" w14:textId="77777777" w:rsidR="00E65A6A" w:rsidRPr="00FE183A" w:rsidRDefault="00E65A6A" w:rsidP="00221AF8">
            <w:pPr>
              <w:rPr>
                <w:rFonts w:ascii="Arial" w:hAnsi="Arial" w:cs="Arial"/>
                <w:color w:val="000000"/>
                <w:sz w:val="18"/>
                <w:szCs w:val="18"/>
                <w:lang w:val="en-AU"/>
              </w:rPr>
            </w:pPr>
            <w:r>
              <w:rPr>
                <w:rFonts w:ascii="Arial" w:hAnsi="Arial" w:cs="Arial"/>
                <w:color w:val="000000"/>
                <w:sz w:val="18"/>
                <w:szCs w:val="18"/>
                <w:lang w:val="en-AU"/>
              </w:rPr>
              <w:t>Title</w:t>
            </w:r>
          </w:p>
        </w:tc>
        <w:tc>
          <w:tcPr>
            <w:tcW w:w="6051" w:type="dxa"/>
            <w:gridSpan w:val="4"/>
            <w:vAlign w:val="center"/>
          </w:tcPr>
          <w:p w14:paraId="414E9B35" w14:textId="77777777" w:rsidR="00E65A6A" w:rsidRPr="006105EC" w:rsidRDefault="00E65A6A" w:rsidP="00221AF8">
            <w:pPr>
              <w:ind w:left="-113"/>
              <w:rPr>
                <w:rFonts w:ascii="Arial" w:hAnsi="Arial" w:cs="Arial"/>
                <w:sz w:val="18"/>
                <w:szCs w:val="18"/>
              </w:rPr>
            </w:pPr>
          </w:p>
        </w:tc>
      </w:tr>
    </w:tbl>
    <w:p w14:paraId="21C5F1F4" w14:textId="4C03C5BC" w:rsidR="00E65A6A" w:rsidRDefault="00E65A6A" w:rsidP="00720D87">
      <w:pPr>
        <w:jc w:val="center"/>
      </w:pPr>
    </w:p>
    <w:p w14:paraId="47C59736" w14:textId="0246CB43" w:rsidR="00720D87" w:rsidRDefault="00720D87" w:rsidP="00720D87">
      <w:pPr>
        <w:jc w:val="center"/>
      </w:pPr>
    </w:p>
    <w:p w14:paraId="70F0783E" w14:textId="0DC5E2A5" w:rsidR="00720D87" w:rsidRDefault="00720D87" w:rsidP="00720D87">
      <w:pPr>
        <w:jc w:val="center"/>
      </w:pPr>
    </w:p>
    <w:p w14:paraId="7B9483F8" w14:textId="0B97AB7F" w:rsidR="00720D87" w:rsidRDefault="00720D87" w:rsidP="00720D87">
      <w:pPr>
        <w:jc w:val="center"/>
      </w:pPr>
    </w:p>
    <w:p w14:paraId="549AD7EA" w14:textId="535A0F5D" w:rsidR="00720D87" w:rsidRDefault="00720D87" w:rsidP="00720D87">
      <w:pPr>
        <w:jc w:val="center"/>
      </w:pPr>
    </w:p>
    <w:p w14:paraId="410C3714" w14:textId="0CA9E15F" w:rsidR="00720D87" w:rsidRDefault="00720D87" w:rsidP="00720D87">
      <w:pPr>
        <w:jc w:val="center"/>
      </w:pPr>
    </w:p>
    <w:p w14:paraId="6C37AA96" w14:textId="2E983BB9" w:rsidR="00720D87" w:rsidRDefault="00720D87" w:rsidP="00720D87">
      <w:pPr>
        <w:jc w:val="center"/>
      </w:pPr>
    </w:p>
    <w:p w14:paraId="2137EC2B" w14:textId="796BFDCB" w:rsidR="00720D87" w:rsidRDefault="00720D87" w:rsidP="00720D87">
      <w:pPr>
        <w:jc w:val="center"/>
      </w:pPr>
    </w:p>
    <w:p w14:paraId="3EF43C39" w14:textId="3AB72AB4" w:rsidR="00720D87" w:rsidRDefault="00720D87" w:rsidP="00720D87">
      <w:pPr>
        <w:jc w:val="center"/>
      </w:pPr>
    </w:p>
    <w:p w14:paraId="7CF4B5A4" w14:textId="52E94F9C" w:rsidR="00720D87" w:rsidRDefault="00720D87" w:rsidP="00720D87">
      <w:pPr>
        <w:jc w:val="center"/>
      </w:pPr>
    </w:p>
    <w:p w14:paraId="5B9FF766" w14:textId="52E94F9C" w:rsidR="00720D87" w:rsidRDefault="00720D87" w:rsidP="00720D87">
      <w:pPr>
        <w:jc w:val="center"/>
      </w:pPr>
    </w:p>
    <w:p w14:paraId="78CB594B" w14:textId="2C2D91ED" w:rsidR="00720D87" w:rsidRDefault="00720D87" w:rsidP="00720D87">
      <w:pPr>
        <w:jc w:val="center"/>
      </w:pPr>
    </w:p>
    <w:p w14:paraId="485EDDBF" w14:textId="77777777" w:rsidR="00720D87" w:rsidRDefault="00720D87" w:rsidP="00720D87">
      <w:pPr>
        <w:rPr>
          <w:rFonts w:ascii="Helvetica" w:hAnsi="Helvetica"/>
          <w:color w:val="000000"/>
          <w:sz w:val="16"/>
          <w:szCs w:val="16"/>
        </w:rPr>
        <w:sectPr w:rsidR="00720D87" w:rsidSect="00720D87">
          <w:type w:val="continuous"/>
          <w:pgSz w:w="12240" w:h="15840" w:code="1"/>
          <w:pgMar w:top="432" w:right="576" w:bottom="806" w:left="634" w:header="446" w:footer="720" w:gutter="0"/>
          <w:cols w:space="720"/>
        </w:sectPr>
      </w:pPr>
    </w:p>
    <w:p w14:paraId="299B8AEF" w14:textId="77777777" w:rsidR="00720D87" w:rsidRPr="00E47B1A" w:rsidRDefault="00720D87" w:rsidP="00720D87">
      <w:pPr>
        <w:rPr>
          <w:color w:val="000000"/>
          <w:sz w:val="16"/>
          <w:szCs w:val="16"/>
        </w:rPr>
      </w:pPr>
      <w:r w:rsidRPr="00E47B1A">
        <w:rPr>
          <w:color w:val="000000"/>
          <w:sz w:val="16"/>
          <w:szCs w:val="16"/>
        </w:rPr>
        <w:t>NY License # BR-1001302          </w:t>
      </w:r>
      <w:r w:rsidRPr="00E47B1A">
        <w:rPr>
          <w:color w:val="000000"/>
          <w:sz w:val="16"/>
          <w:szCs w:val="16"/>
        </w:rPr>
        <w:br/>
        <w:t>CA License   # 0I36156 dba in CA as New York</w:t>
      </w:r>
    </w:p>
    <w:p w14:paraId="0FD94F99" w14:textId="77777777" w:rsidR="00720D87" w:rsidRPr="00E47B1A" w:rsidRDefault="00720D87" w:rsidP="00720D87">
      <w:pPr>
        <w:rPr>
          <w:color w:val="000000"/>
          <w:sz w:val="16"/>
          <w:szCs w:val="16"/>
        </w:rPr>
      </w:pPr>
      <w:r w:rsidRPr="00E47B1A">
        <w:rPr>
          <w:color w:val="000000"/>
          <w:sz w:val="16"/>
          <w:szCs w:val="16"/>
        </w:rPr>
        <w:t>Film Emporium Insurance Services</w:t>
      </w:r>
    </w:p>
    <w:p w14:paraId="116843A7" w14:textId="77777777" w:rsidR="00720D87" w:rsidRDefault="00720D87" w:rsidP="00720D87">
      <w:pPr>
        <w:jc w:val="right"/>
        <w:rPr>
          <w:b/>
          <w:sz w:val="16"/>
          <w:szCs w:val="16"/>
        </w:rPr>
      </w:pPr>
      <w:r w:rsidRPr="007F09FA">
        <w:rPr>
          <w:b/>
          <w:sz w:val="16"/>
          <w:szCs w:val="16"/>
        </w:rPr>
        <w:t>Film Emporium</w:t>
      </w:r>
    </w:p>
    <w:p w14:paraId="0A7512CC" w14:textId="77777777" w:rsidR="00720D87" w:rsidRDefault="00720D87" w:rsidP="00720D87">
      <w:pPr>
        <w:jc w:val="right"/>
        <w:rPr>
          <w:bCs/>
          <w:sz w:val="16"/>
          <w:szCs w:val="16"/>
        </w:rPr>
      </w:pPr>
      <w:r w:rsidRPr="007F09FA">
        <w:rPr>
          <w:bCs/>
          <w:sz w:val="16"/>
          <w:szCs w:val="16"/>
        </w:rPr>
        <w:t>1890 Palmer Ave., #403 | Larchmont, NY 10538</w:t>
      </w:r>
    </w:p>
    <w:p w14:paraId="2E32A21E" w14:textId="312F9BB4" w:rsidR="00720D87" w:rsidRPr="007F09FA" w:rsidRDefault="00720D87" w:rsidP="00720D87">
      <w:pPr>
        <w:jc w:val="right"/>
        <w:rPr>
          <w:bCs/>
          <w:sz w:val="16"/>
          <w:szCs w:val="16"/>
        </w:rPr>
        <w:sectPr w:rsidR="00720D87" w:rsidRPr="007F09FA" w:rsidSect="00720D87">
          <w:type w:val="continuous"/>
          <w:pgSz w:w="12240" w:h="15840" w:code="1"/>
          <w:pgMar w:top="432" w:right="576" w:bottom="806" w:left="634" w:header="446" w:footer="720" w:gutter="0"/>
          <w:cols w:num="2" w:space="720"/>
        </w:sectPr>
      </w:pPr>
      <w:r w:rsidRPr="007F09FA">
        <w:rPr>
          <w:bCs/>
          <w:sz w:val="16"/>
          <w:szCs w:val="16"/>
        </w:rPr>
        <w:t xml:space="preserve">(800)  371-2555 | </w:t>
      </w:r>
      <w:hyperlink r:id="rId12" w:history="1">
        <w:r w:rsidRPr="007F09FA">
          <w:rPr>
            <w:rStyle w:val="Hyperlink"/>
            <w:bCs/>
            <w:sz w:val="16"/>
            <w:szCs w:val="16"/>
          </w:rPr>
          <w:t>insurance@filmemporium.com</w:t>
        </w:r>
      </w:hyperlink>
    </w:p>
    <w:p w14:paraId="7A6DC6B8" w14:textId="77777777" w:rsidR="00720D87" w:rsidRDefault="00720D87" w:rsidP="00720D87">
      <w:pPr>
        <w:sectPr w:rsidR="00720D87" w:rsidSect="00720D87">
          <w:type w:val="continuous"/>
          <w:pgSz w:w="12240" w:h="15840" w:code="1"/>
          <w:pgMar w:top="432" w:right="576" w:bottom="864" w:left="1350" w:header="450" w:footer="720" w:gutter="0"/>
          <w:cols w:space="720"/>
        </w:sectPr>
      </w:pPr>
    </w:p>
    <w:p w14:paraId="6B43F85A" w14:textId="77777777" w:rsidR="00720D87" w:rsidRPr="0047149D" w:rsidRDefault="00720D87" w:rsidP="00720D87"/>
    <w:sectPr w:rsidR="00720D87" w:rsidRPr="0047149D" w:rsidSect="00720D87">
      <w:type w:val="continuous"/>
      <w:pgSz w:w="12240" w:h="15840" w:code="1"/>
      <w:pgMar w:top="432" w:right="576" w:bottom="864" w:left="135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D5F6" w14:textId="77777777" w:rsidR="00A42EFA" w:rsidRDefault="00A42EFA">
      <w:r>
        <w:separator/>
      </w:r>
    </w:p>
  </w:endnote>
  <w:endnote w:type="continuationSeparator" w:id="0">
    <w:p w14:paraId="418B1964" w14:textId="77777777" w:rsidR="00A42EFA" w:rsidRDefault="00A4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7473" w14:textId="44C28D15" w:rsidR="00720D87" w:rsidRDefault="00720D87" w:rsidP="00720D87">
    <w:r w:rsidRPr="00E00053">
      <w:t xml:space="preserve">FILM EMPORIUM – </w:t>
    </w:r>
    <w:r>
      <w:rPr>
        <w:caps/>
        <w:color w:val="000000"/>
      </w:rPr>
      <w:t>FOREIGN SPECIAL EVENT APPLICATION</w:t>
    </w:r>
    <w:r>
      <w:rPr>
        <w:caps/>
        <w:color w:val="000000"/>
      </w:rPr>
      <w:tab/>
    </w:r>
    <w:r>
      <w:rPr>
        <w:caps/>
        <w:color w:val="000000"/>
      </w:rPr>
      <w:tab/>
    </w:r>
    <w:r>
      <w:rPr>
        <w:caps/>
        <w:color w:val="000000"/>
      </w:rPr>
      <w:tab/>
    </w:r>
    <w:r>
      <w:rPr>
        <w:caps/>
        <w:color w:val="000000"/>
      </w:rPr>
      <w:tab/>
    </w:r>
    <w:r>
      <w:rPr>
        <w:caps/>
        <w:color w:val="000000"/>
      </w:rPr>
      <w:tab/>
    </w:r>
    <w:r w:rsidRPr="00E00053">
      <w:tab/>
    </w:r>
    <w:r w:rsidRPr="00E00053">
      <w:tab/>
      <w:t xml:space="preserve">Page </w:t>
    </w:r>
    <w:r w:rsidRPr="00E00053">
      <w:rPr>
        <w:b/>
      </w:rPr>
      <w:fldChar w:fldCharType="begin"/>
    </w:r>
    <w:r w:rsidRPr="00E00053">
      <w:rPr>
        <w:b/>
      </w:rPr>
      <w:instrText xml:space="preserve"> PAGE </w:instrText>
    </w:r>
    <w:r w:rsidRPr="00E00053">
      <w:rPr>
        <w:b/>
      </w:rPr>
      <w:fldChar w:fldCharType="separate"/>
    </w:r>
    <w:r>
      <w:rPr>
        <w:b/>
      </w:rPr>
      <w:t>1</w:t>
    </w:r>
    <w:r w:rsidRPr="00E00053">
      <w:rPr>
        <w:b/>
      </w:rPr>
      <w:fldChar w:fldCharType="end"/>
    </w:r>
    <w:r w:rsidRPr="00E00053">
      <w:t xml:space="preserve"> of </w:t>
    </w:r>
    <w:r w:rsidRPr="00E00053">
      <w:rPr>
        <w:b/>
      </w:rPr>
      <w:fldChar w:fldCharType="begin"/>
    </w:r>
    <w:r w:rsidRPr="00E00053">
      <w:rPr>
        <w:b/>
      </w:rPr>
      <w:instrText xml:space="preserve"> NUMPAGES  </w:instrText>
    </w:r>
    <w:r w:rsidRPr="00E00053">
      <w:rPr>
        <w:b/>
      </w:rPr>
      <w:fldChar w:fldCharType="separate"/>
    </w:r>
    <w:r>
      <w:rPr>
        <w:b/>
      </w:rPr>
      <w:t>5</w:t>
    </w:r>
    <w:r w:rsidRPr="00E00053">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B7E8" w14:textId="77777777" w:rsidR="00E65A6A" w:rsidRDefault="00E65A6A" w:rsidP="00E65A6A">
    <w:r>
      <w:t xml:space="preserve">FILM EMPORIUM </w:t>
    </w:r>
    <w:r w:rsidR="006A7324">
      <w:t>–</w:t>
    </w:r>
    <w:r>
      <w:t xml:space="preserve"> </w:t>
    </w:r>
    <w:r w:rsidR="006A7324">
      <w:t>FOREIGN SPECIAL EVENT</w:t>
    </w:r>
    <w:r w:rsidRPr="00187941">
      <w:t xml:space="preserve"> APPLICATION</w:t>
    </w:r>
    <w:r>
      <w:tab/>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FF71D1">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F71D1">
      <w:rPr>
        <w:b/>
        <w:noProof/>
      </w:rPr>
      <w:t>4</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7A38" w14:textId="77777777" w:rsidR="00A42EFA" w:rsidRDefault="00A42EFA">
      <w:r>
        <w:separator/>
      </w:r>
    </w:p>
  </w:footnote>
  <w:footnote w:type="continuationSeparator" w:id="0">
    <w:p w14:paraId="7BC4A2F8" w14:textId="77777777" w:rsidR="00A42EFA" w:rsidRDefault="00A4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DED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6C1CD4"/>
    <w:multiLevelType w:val="hybridMultilevel"/>
    <w:tmpl w:val="1C626366"/>
    <w:lvl w:ilvl="0" w:tplc="5F1E7936">
      <w:start w:val="1"/>
      <w:numFmt w:val="decimal"/>
      <w:lvlText w:val="%1."/>
      <w:lvlJc w:val="left"/>
      <w:pPr>
        <w:ind w:left="630" w:hanging="360"/>
      </w:pPr>
      <w:rPr>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74329FB"/>
    <w:multiLevelType w:val="hybridMultilevel"/>
    <w:tmpl w:val="D4D48998"/>
    <w:lvl w:ilvl="0" w:tplc="2E527C30">
      <w:start w:val="1"/>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33091565">
    <w:abstractNumId w:val="0"/>
  </w:num>
  <w:num w:numId="2" w16cid:durableId="921526912">
    <w:abstractNumId w:val="1"/>
  </w:num>
  <w:num w:numId="3" w16cid:durableId="2011834465">
    <w:abstractNumId w:val="2"/>
  </w:num>
  <w:num w:numId="4" w16cid:durableId="2054423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4zcw4mFz5JO7137HOOVR+IOxq16NSN690+mzcjOa8q2/cnAjGeuDPwHhal0M0YgO1IiTl73ozUipLqTpbmQf5A==" w:salt="uDzZTx1epCj9KDFCaQQ2V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DD"/>
    <w:rsid w:val="000465D3"/>
    <w:rsid w:val="00077D26"/>
    <w:rsid w:val="00093E4D"/>
    <w:rsid w:val="000C0946"/>
    <w:rsid w:val="00125D03"/>
    <w:rsid w:val="001416C9"/>
    <w:rsid w:val="0016239F"/>
    <w:rsid w:val="001E2AF3"/>
    <w:rsid w:val="00221AF8"/>
    <w:rsid w:val="0028307C"/>
    <w:rsid w:val="002D6D16"/>
    <w:rsid w:val="002E53F7"/>
    <w:rsid w:val="00342E01"/>
    <w:rsid w:val="0036443E"/>
    <w:rsid w:val="003C653D"/>
    <w:rsid w:val="003D4664"/>
    <w:rsid w:val="004426F4"/>
    <w:rsid w:val="0045272D"/>
    <w:rsid w:val="0047149D"/>
    <w:rsid w:val="0048043E"/>
    <w:rsid w:val="004C198C"/>
    <w:rsid w:val="004C34ED"/>
    <w:rsid w:val="004F4362"/>
    <w:rsid w:val="00522C05"/>
    <w:rsid w:val="005346DC"/>
    <w:rsid w:val="005B139D"/>
    <w:rsid w:val="006169DA"/>
    <w:rsid w:val="006A1023"/>
    <w:rsid w:val="006A7324"/>
    <w:rsid w:val="006B3BB6"/>
    <w:rsid w:val="006C3740"/>
    <w:rsid w:val="006C6E3E"/>
    <w:rsid w:val="006F015B"/>
    <w:rsid w:val="006F50FF"/>
    <w:rsid w:val="006F7DD0"/>
    <w:rsid w:val="00706CEE"/>
    <w:rsid w:val="00720D87"/>
    <w:rsid w:val="00727516"/>
    <w:rsid w:val="00740E67"/>
    <w:rsid w:val="00741AA8"/>
    <w:rsid w:val="00783407"/>
    <w:rsid w:val="007940F0"/>
    <w:rsid w:val="007B6AB4"/>
    <w:rsid w:val="007B78CB"/>
    <w:rsid w:val="007C73F3"/>
    <w:rsid w:val="007E68D9"/>
    <w:rsid w:val="00800311"/>
    <w:rsid w:val="008217EC"/>
    <w:rsid w:val="00835CFF"/>
    <w:rsid w:val="00851A7A"/>
    <w:rsid w:val="008658D2"/>
    <w:rsid w:val="00871002"/>
    <w:rsid w:val="008C2655"/>
    <w:rsid w:val="008F3E7A"/>
    <w:rsid w:val="00952AD8"/>
    <w:rsid w:val="009702A3"/>
    <w:rsid w:val="00980BA0"/>
    <w:rsid w:val="009A362B"/>
    <w:rsid w:val="009E1F7E"/>
    <w:rsid w:val="009F7A5A"/>
    <w:rsid w:val="00A06CD1"/>
    <w:rsid w:val="00A42EFA"/>
    <w:rsid w:val="00A62AAC"/>
    <w:rsid w:val="00A64DA9"/>
    <w:rsid w:val="00A679BB"/>
    <w:rsid w:val="00A7028E"/>
    <w:rsid w:val="00AB213F"/>
    <w:rsid w:val="00B21B8F"/>
    <w:rsid w:val="00B51EB4"/>
    <w:rsid w:val="00BA35C1"/>
    <w:rsid w:val="00BB4CB9"/>
    <w:rsid w:val="00C1296F"/>
    <w:rsid w:val="00C44E97"/>
    <w:rsid w:val="00C60978"/>
    <w:rsid w:val="00CA0392"/>
    <w:rsid w:val="00CC31FF"/>
    <w:rsid w:val="00D654DF"/>
    <w:rsid w:val="00DE182C"/>
    <w:rsid w:val="00DE737E"/>
    <w:rsid w:val="00E31D54"/>
    <w:rsid w:val="00E34C96"/>
    <w:rsid w:val="00E47B1A"/>
    <w:rsid w:val="00E565D5"/>
    <w:rsid w:val="00E634C0"/>
    <w:rsid w:val="00E65A6A"/>
    <w:rsid w:val="00E8213A"/>
    <w:rsid w:val="00EE0D1C"/>
    <w:rsid w:val="00EF1ADD"/>
    <w:rsid w:val="00EF23B2"/>
    <w:rsid w:val="00EF5112"/>
    <w:rsid w:val="00F07107"/>
    <w:rsid w:val="00F573D7"/>
    <w:rsid w:val="00F73EE7"/>
    <w:rsid w:val="00FD4834"/>
    <w:rsid w:val="00FE3505"/>
    <w:rsid w:val="00FF4C3A"/>
    <w:rsid w:val="00FF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DA11AB"/>
  <w15:docId w15:val="{47BABC15-8867-1D48-B7FD-0002DFFC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A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40E67"/>
  </w:style>
  <w:style w:type="character" w:customStyle="1" w:styleId="apple-converted-space">
    <w:name w:val="apple-converted-space"/>
    <w:basedOn w:val="DefaultParagraphFont"/>
    <w:rsid w:val="00740E67"/>
  </w:style>
  <w:style w:type="character" w:customStyle="1" w:styleId="Heading2Char">
    <w:name w:val="Heading 2 Char"/>
    <w:link w:val="Heading2"/>
    <w:rsid w:val="008C2655"/>
    <w:rPr>
      <w:b/>
      <w:sz w:val="24"/>
    </w:rPr>
  </w:style>
  <w:style w:type="character" w:customStyle="1" w:styleId="HeaderChar">
    <w:name w:val="Header Char"/>
    <w:link w:val="Header"/>
    <w:rsid w:val="008C2655"/>
  </w:style>
  <w:style w:type="paragraph" w:customStyle="1" w:styleId="MainText">
    <w:name w:val="Main Text"/>
    <w:basedOn w:val="Normal"/>
    <w:rsid w:val="00E65A6A"/>
    <w:pPr>
      <w:spacing w:after="120" w:line="270" w:lineRule="exact"/>
      <w:ind w:left="547"/>
    </w:pPr>
    <w:rPr>
      <w:rFonts w:ascii="Garamond" w:hAnsi="Garamond"/>
      <w:sz w:val="22"/>
    </w:rPr>
  </w:style>
  <w:style w:type="paragraph" w:styleId="NormalWeb">
    <w:name w:val="Normal (Web)"/>
    <w:basedOn w:val="Normal"/>
    <w:uiPriority w:val="99"/>
    <w:unhideWhenUsed/>
    <w:rsid w:val="00E65A6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73482">
      <w:bodyDiv w:val="1"/>
      <w:marLeft w:val="0"/>
      <w:marRight w:val="0"/>
      <w:marTop w:val="0"/>
      <w:marBottom w:val="0"/>
      <w:divBdr>
        <w:top w:val="none" w:sz="0" w:space="0" w:color="auto"/>
        <w:left w:val="none" w:sz="0" w:space="0" w:color="auto"/>
        <w:bottom w:val="none" w:sz="0" w:space="0" w:color="auto"/>
        <w:right w:val="none" w:sz="0" w:space="0" w:color="auto"/>
      </w:divBdr>
      <w:divsChild>
        <w:div w:id="19722046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surance@filmemporiu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surance@filmempor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insurance@filmemporium.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7</TotalTime>
  <Pages>4</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17348</CharactersWithSpaces>
  <SharedDoc>false</SharedDoc>
  <HLinks>
    <vt:vector size="18" baseType="variant">
      <vt:variant>
        <vt:i4>5767199</vt:i4>
      </vt:variant>
      <vt:variant>
        <vt:i4>253</vt:i4>
      </vt:variant>
      <vt:variant>
        <vt:i4>0</vt:i4>
      </vt:variant>
      <vt:variant>
        <vt:i4>5</vt:i4>
      </vt:variant>
      <vt:variant>
        <vt:lpwstr>mailto:insurance@filmemporium.com</vt:lpwstr>
      </vt:variant>
      <vt:variant>
        <vt:lpwstr/>
      </vt:variant>
      <vt:variant>
        <vt:i4>7471196</vt:i4>
      </vt:variant>
      <vt:variant>
        <vt:i4>250</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6</cp:revision>
  <cp:lastPrinted>2004-02-25T18:40:00Z</cp:lastPrinted>
  <dcterms:created xsi:type="dcterms:W3CDTF">2016-05-13T14:06:00Z</dcterms:created>
  <dcterms:modified xsi:type="dcterms:W3CDTF">2023-07-07T16:52:00Z</dcterms:modified>
</cp:coreProperties>
</file>